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26" w:rsidRPr="0046786D" w:rsidRDefault="006E0C26" w:rsidP="001969B1">
      <w:pPr>
        <w:pStyle w:val="Caption"/>
        <w:jc w:val="center"/>
        <w:rPr>
          <w:rStyle w:val="13pt"/>
          <w:rFonts w:ascii="Times New Roman" w:hAnsi="Times New Roman" w:cs="Times New Roman"/>
          <w:b/>
          <w:noProof/>
          <w:szCs w:val="26"/>
        </w:rPr>
      </w:pPr>
      <w:r w:rsidRPr="00DC4A7C">
        <w:rPr>
          <w:rFonts w:ascii="Times New Roman" w:hAnsi="Times New Roman" w:cs="Times New Roman"/>
          <w:b/>
          <w:noProof/>
          <w:sz w:val="26"/>
          <w:szCs w:val="26"/>
          <w:shd w:val="clear" w:color="auto" w:fill="FFFFFF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6" o:title=""/>
          </v:shape>
        </w:pict>
      </w:r>
    </w:p>
    <w:p w:rsidR="006E0C26" w:rsidRPr="00414752" w:rsidRDefault="006E0C26" w:rsidP="001969B1">
      <w:pPr>
        <w:spacing w:after="200" w:line="276" w:lineRule="auto"/>
        <w:jc w:val="center"/>
        <w:rPr>
          <w:rFonts w:ascii="NTTimes/Cyrillic" w:hAnsi="NTTimes/Cyrillic" w:cs="NTTimes/Cyrillic"/>
          <w:spacing w:val="20"/>
          <w:sz w:val="40"/>
          <w:szCs w:val="40"/>
          <w:lang w:eastAsia="en-US"/>
        </w:rPr>
      </w:pPr>
      <w:r w:rsidRPr="00414752">
        <w:rPr>
          <w:rFonts w:ascii="NTTimes/Cyrillic Cyr" w:hAnsi="NTTimes/Cyrillic Cyr" w:cs="NTTimes/Cyrillic Cyr"/>
          <w:spacing w:val="20"/>
          <w:sz w:val="40"/>
          <w:szCs w:val="40"/>
          <w:lang w:eastAsia="en-US"/>
        </w:rPr>
        <w:t>Российская Федерация</w:t>
      </w:r>
    </w:p>
    <w:p w:rsidR="006E0C26" w:rsidRPr="00414752" w:rsidRDefault="006E0C26" w:rsidP="001969B1">
      <w:pPr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spacing w:val="20"/>
          <w:sz w:val="40"/>
          <w:szCs w:val="40"/>
          <w:lang w:eastAsia="en-US"/>
        </w:rPr>
      </w:pPr>
      <w:r w:rsidRPr="00414752">
        <w:rPr>
          <w:rFonts w:ascii="NTTimes/Cyrillic Cyr" w:hAnsi="NTTimes/Cyrillic Cyr" w:cs="NTTimes/Cyrillic Cyr"/>
          <w:spacing w:val="20"/>
          <w:sz w:val="40"/>
          <w:szCs w:val="40"/>
          <w:lang w:eastAsia="en-US"/>
        </w:rPr>
        <w:t>Орловская область</w:t>
      </w:r>
    </w:p>
    <w:p w:rsidR="006E0C26" w:rsidRPr="00414752" w:rsidRDefault="006E0C26" w:rsidP="001969B1">
      <w:pPr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spacing w:val="20"/>
          <w:sz w:val="16"/>
          <w:szCs w:val="16"/>
          <w:lang w:eastAsia="en-US"/>
        </w:rPr>
      </w:pPr>
    </w:p>
    <w:p w:rsidR="006E0C26" w:rsidRPr="00414752" w:rsidRDefault="006E0C26" w:rsidP="001969B1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pacing w:val="20"/>
          <w:sz w:val="36"/>
          <w:szCs w:val="36"/>
          <w:lang w:eastAsia="en-US"/>
        </w:rPr>
      </w:pPr>
      <w:r w:rsidRPr="00414752">
        <w:rPr>
          <w:rFonts w:ascii="AGOptimaCyr" w:hAnsi="AGOptimaCyr" w:cs="AGOptimaCyr"/>
          <w:spacing w:val="20"/>
          <w:sz w:val="36"/>
          <w:szCs w:val="36"/>
          <w:lang w:eastAsia="en-US"/>
        </w:rPr>
        <w:t xml:space="preserve">ВЕРХОВСКИЙ РАЙОННЫЙ </w:t>
      </w:r>
    </w:p>
    <w:p w:rsidR="006E0C26" w:rsidRPr="00414752" w:rsidRDefault="006E0C26" w:rsidP="001969B1">
      <w:pPr>
        <w:tabs>
          <w:tab w:val="center" w:pos="4677"/>
          <w:tab w:val="right" w:pos="9355"/>
        </w:tabs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  <w:lang w:eastAsia="en-US"/>
        </w:rPr>
      </w:pPr>
      <w:r w:rsidRPr="00414752">
        <w:rPr>
          <w:rFonts w:ascii="AGOptimaCyr" w:hAnsi="AGOptimaCyr" w:cs="AGOptimaCyr"/>
          <w:spacing w:val="20"/>
          <w:sz w:val="36"/>
          <w:szCs w:val="36"/>
          <w:lang w:eastAsia="en-US"/>
        </w:rPr>
        <w:t>СОВЕТНАРОДНЫХ ДЕПУТАТОВ</w:t>
      </w:r>
    </w:p>
    <w:p w:rsidR="006E0C26" w:rsidRPr="007772D0" w:rsidRDefault="006E0C26" w:rsidP="001969B1">
      <w:pPr>
        <w:tabs>
          <w:tab w:val="center" w:pos="4677"/>
          <w:tab w:val="right" w:pos="9355"/>
        </w:tabs>
        <w:spacing w:line="480" w:lineRule="auto"/>
        <w:jc w:val="center"/>
        <w:rPr>
          <w:rStyle w:val="13pt"/>
          <w:rFonts w:ascii="Times New Roman" w:hAnsi="Times New Roman" w:cs="Times New Roman"/>
          <w:sz w:val="36"/>
          <w:szCs w:val="36"/>
          <w:lang w:eastAsia="en-US"/>
        </w:rPr>
      </w:pPr>
      <w:r w:rsidRPr="00414752">
        <w:rPr>
          <w:rFonts w:cs="Arial"/>
          <w:sz w:val="36"/>
          <w:szCs w:val="36"/>
          <w:lang w:eastAsia="en-US"/>
        </w:rPr>
        <w:t>РЕШЕНИЕ</w:t>
      </w:r>
      <w:r>
        <w:rPr>
          <w:rFonts w:cs="Arial"/>
          <w:sz w:val="36"/>
          <w:szCs w:val="36"/>
          <w:lang w:eastAsia="en-US"/>
        </w:rPr>
        <w:t xml:space="preserve">  </w:t>
      </w:r>
    </w:p>
    <w:p w:rsidR="006E0C26" w:rsidRDefault="006E0C26" w:rsidP="00CA4B20">
      <w:pPr>
        <w:pStyle w:val="20"/>
        <w:keepNext/>
        <w:keepLines/>
        <w:shd w:val="clear" w:color="auto" w:fill="auto"/>
        <w:tabs>
          <w:tab w:val="left" w:pos="7766"/>
        </w:tabs>
        <w:spacing w:before="0"/>
        <w:jc w:val="center"/>
      </w:pPr>
      <w:r>
        <w:t>«15» августа 2022 года № 12/69-</w:t>
      </w:r>
      <w:r>
        <w:rPr>
          <w:u w:val="single"/>
        </w:rPr>
        <w:t>рс</w:t>
      </w:r>
      <w:r w:rsidRPr="0091228E">
        <w:t xml:space="preserve">    </w:t>
      </w:r>
      <w:r>
        <w:t xml:space="preserve">               </w:t>
      </w:r>
      <w:r w:rsidRPr="0091228E">
        <w:t xml:space="preserve">Принято </w:t>
      </w:r>
      <w:r>
        <w:t xml:space="preserve">на 12 внеочередном        </w:t>
      </w:r>
    </w:p>
    <w:p w:rsidR="006E0C26" w:rsidRDefault="006E0C26" w:rsidP="00DE3C0A">
      <w:pPr>
        <w:pStyle w:val="20"/>
        <w:keepNext/>
        <w:keepLines/>
        <w:shd w:val="clear" w:color="auto" w:fill="auto"/>
        <w:tabs>
          <w:tab w:val="left" w:pos="7766"/>
        </w:tabs>
        <w:spacing w:before="0"/>
        <w:jc w:val="center"/>
      </w:pPr>
      <w:r>
        <w:t xml:space="preserve">                                                                     заседании  Верховского районного</w:t>
      </w:r>
    </w:p>
    <w:p w:rsidR="006E0C26" w:rsidRDefault="006E0C26" w:rsidP="001969B1">
      <w:pPr>
        <w:pStyle w:val="20"/>
        <w:keepNext/>
        <w:keepLines/>
        <w:shd w:val="clear" w:color="auto" w:fill="auto"/>
        <w:tabs>
          <w:tab w:val="left" w:pos="7766"/>
        </w:tabs>
        <w:spacing w:before="0"/>
        <w:jc w:val="right"/>
      </w:pPr>
      <w:r>
        <w:t xml:space="preserve">Совета народных депутатов                                                                                 </w:t>
      </w:r>
    </w:p>
    <w:p w:rsidR="006E0C26" w:rsidRDefault="006E0C26" w:rsidP="001969B1">
      <w:pPr>
        <w:pStyle w:val="standardcxspmiddle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6E0C26" w:rsidRDefault="006E0C26" w:rsidP="001969B1">
      <w:pPr>
        <w:pStyle w:val="standardcxspmiddle"/>
        <w:widowControl w:val="0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914B9C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дополнительных мерах социальной</w:t>
      </w:r>
    </w:p>
    <w:p w:rsidR="006E0C26" w:rsidRDefault="006E0C26" w:rsidP="001969B1">
      <w:pPr>
        <w:pStyle w:val="standardcxspmiddle"/>
        <w:widowControl w:val="0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поддержки граждан, проживающих</w:t>
      </w:r>
    </w:p>
    <w:p w:rsidR="006E0C26" w:rsidRDefault="006E0C26" w:rsidP="001969B1">
      <w:pPr>
        <w:pStyle w:val="standardcxspmiddle"/>
        <w:widowControl w:val="0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территории Верховского района</w:t>
      </w:r>
    </w:p>
    <w:p w:rsidR="006E0C26" w:rsidRDefault="006E0C26" w:rsidP="001969B1">
      <w:pPr>
        <w:pStyle w:val="standardcxspmiddle"/>
        <w:widowControl w:val="0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Орловской области, направленных</w:t>
      </w:r>
    </w:p>
    <w:p w:rsidR="006E0C26" w:rsidRDefault="006E0C26" w:rsidP="001969B1">
      <w:pPr>
        <w:pStyle w:val="standardcxspmiddle"/>
        <w:widowControl w:val="0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для прохождения военной службы</w:t>
      </w:r>
    </w:p>
    <w:p w:rsidR="006E0C26" w:rsidRDefault="006E0C26" w:rsidP="002E1D5A">
      <w:pPr>
        <w:pStyle w:val="standardcxspmiddle"/>
        <w:widowControl w:val="0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контракту в 3-й армейский корпус».</w:t>
      </w:r>
    </w:p>
    <w:p w:rsidR="006E0C26" w:rsidRPr="006B749A" w:rsidRDefault="006E0C26" w:rsidP="002E1D5A">
      <w:pPr>
        <w:pStyle w:val="standardcxspmiddle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6E0C26" w:rsidRDefault="006E0C26" w:rsidP="00914B9C">
      <w:pPr>
        <w:suppressAutoHyphens w:val="0"/>
        <w:autoSpaceDN/>
        <w:spacing w:line="317" w:lineRule="exact"/>
        <w:ind w:firstLine="76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Во исполнение Указа Губернатора Орловской области от 9 августа 2022 года №410 «О дополнительных мерах социальной поддержки граждан Российской Федерации, проживающих на территории Орловской области, направленных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Украины», Верховский районный Совет народных депутатов Орловской области</w:t>
      </w:r>
    </w:p>
    <w:p w:rsidR="006E0C26" w:rsidRDefault="006E0C26" w:rsidP="00914B9C">
      <w:pPr>
        <w:suppressAutoHyphens w:val="0"/>
        <w:autoSpaceDN/>
        <w:spacing w:line="317" w:lineRule="exact"/>
        <w:ind w:firstLine="76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РЕШИЛ:</w:t>
      </w:r>
    </w:p>
    <w:p w:rsidR="006E0C26" w:rsidRDefault="006E0C26" w:rsidP="00914B9C">
      <w:pPr>
        <w:suppressAutoHyphens w:val="0"/>
        <w:autoSpaceDN/>
        <w:spacing w:line="317" w:lineRule="exact"/>
        <w:ind w:firstLine="76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Осуществить в 2022 году за счет средств районного бюджета предоставление дополнительной меры социальной поддержки в виде единовременной денежной выплаты гражданам Российской Федерации, проживающим на территории Верховского района Орловской области, направленным  военным комиссариатом (Верховского, Краснозоренского и Новодеревеньковского районов Орловской области)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Украины, в размере 50 тысяч рублей.</w:t>
      </w:r>
    </w:p>
    <w:p w:rsidR="006E0C26" w:rsidRDefault="006E0C26" w:rsidP="00914B9C">
      <w:pPr>
        <w:suppressAutoHyphens w:val="0"/>
        <w:autoSpaceDN/>
        <w:spacing w:line="317" w:lineRule="exact"/>
        <w:ind w:firstLine="76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 Администрации Верховского района Орловской области (Гладских В.А.)</w:t>
      </w:r>
      <w:bookmarkStart w:id="0" w:name="_GoBack"/>
      <w:bookmarkEnd w:id="0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срок до 16 августа 2022 года разработать и утвердить проект постановления, определяющий порядок предоставления дополнительных мер социальной поддержки, указанной в пункте 1 настоящего решения.</w:t>
      </w:r>
    </w:p>
    <w:p w:rsidR="006E0C26" w:rsidRDefault="006E0C26" w:rsidP="00914B9C">
      <w:pPr>
        <w:suppressAutoHyphens w:val="0"/>
        <w:autoSpaceDN/>
        <w:spacing w:line="317" w:lineRule="exact"/>
        <w:ind w:firstLine="76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 Действие настоящего решения распространяется на правоотношения, возникшие с 1 июля 2022 года.</w:t>
      </w:r>
    </w:p>
    <w:p w:rsidR="006E0C26" w:rsidRPr="00324E9B" w:rsidRDefault="006E0C26" w:rsidP="00914B9C">
      <w:pPr>
        <w:suppressAutoHyphens w:val="0"/>
        <w:autoSpaceDN/>
        <w:spacing w:line="317" w:lineRule="exact"/>
        <w:ind w:firstLine="76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24E9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4.</w:t>
      </w:r>
      <w:r w:rsidRPr="00324E9B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настоящее решение </w:t>
      </w:r>
      <w:r w:rsidRPr="00324E9B">
        <w:rPr>
          <w:rFonts w:ascii="Times New Roman" w:hAnsi="Times New Roman" w:cs="Times New Roman"/>
          <w:sz w:val="28"/>
          <w:szCs w:val="28"/>
        </w:rPr>
        <w:t>на официальном Интернет-сайте района (</w:t>
      </w:r>
      <w:hyperlink r:id="rId7" w:history="1">
        <w:r w:rsidRPr="00324E9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24E9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24E9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adminverhov</w:t>
        </w:r>
        <w:r w:rsidRPr="00324E9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24E9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324E9B">
        <w:rPr>
          <w:rFonts w:ascii="Times New Roman" w:hAnsi="Times New Roman" w:cs="Times New Roman"/>
          <w:sz w:val="28"/>
          <w:szCs w:val="28"/>
        </w:rPr>
        <w:t>).</w:t>
      </w:r>
    </w:p>
    <w:p w:rsidR="006E0C26" w:rsidRDefault="006E0C26" w:rsidP="00914B9C">
      <w:pPr>
        <w:suppressAutoHyphens w:val="0"/>
        <w:autoSpaceDN/>
        <w:spacing w:line="317" w:lineRule="exact"/>
        <w:ind w:firstLine="76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5. Контроль за исполнением настоящего решения возложить на комитет по вопросам социальной политики Верховского районного совета народных депутатов Орловской области (Трошина Л.Н.)</w:t>
      </w:r>
    </w:p>
    <w:p w:rsidR="006E0C26" w:rsidRDefault="006E0C26" w:rsidP="00914B9C">
      <w:pPr>
        <w:suppressAutoHyphens w:val="0"/>
        <w:autoSpaceDN/>
        <w:spacing w:line="317" w:lineRule="exact"/>
        <w:ind w:firstLine="76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E0C26" w:rsidRPr="009834A1" w:rsidRDefault="006E0C26" w:rsidP="009834A1">
      <w:pPr>
        <w:suppressAutoHyphens w:val="0"/>
        <w:autoSpaceDN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834A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</w:p>
    <w:p w:rsidR="006E0C26" w:rsidRPr="009834A1" w:rsidRDefault="006E0C26" w:rsidP="009834A1">
      <w:pPr>
        <w:suppressAutoHyphens w:val="0"/>
        <w:autoSpaceDN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E0C26" w:rsidRPr="009834A1" w:rsidRDefault="006E0C26" w:rsidP="009834A1">
      <w:pPr>
        <w:widowControl/>
        <w:suppressAutoHyphens w:val="0"/>
        <w:autoSpaceDN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834A1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Председатель Верховского районного</w:t>
      </w:r>
    </w:p>
    <w:p w:rsidR="006E0C26" w:rsidRDefault="006E0C26" w:rsidP="009834A1">
      <w:pPr>
        <w:widowControl/>
        <w:suppressAutoHyphens w:val="0"/>
        <w:autoSpaceDN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834A1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Совета народных депутатов                                          А.Х.Моткуев     </w:t>
      </w:r>
    </w:p>
    <w:p w:rsidR="006E0C26" w:rsidRPr="009834A1" w:rsidRDefault="006E0C26" w:rsidP="009834A1">
      <w:pPr>
        <w:widowControl/>
        <w:suppressAutoHyphens w:val="0"/>
        <w:autoSpaceDN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834A1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</w:t>
      </w:r>
    </w:p>
    <w:p w:rsidR="006E0C26" w:rsidRPr="009834A1" w:rsidRDefault="006E0C26" w:rsidP="009834A1">
      <w:pPr>
        <w:widowControl/>
        <w:suppressAutoHyphens w:val="0"/>
        <w:autoSpaceDN/>
        <w:spacing w:before="120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834A1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Глава Верховского района                                          В.А. Гладских             </w:t>
      </w:r>
    </w:p>
    <w:p w:rsidR="006E0C26" w:rsidRPr="006B749A" w:rsidRDefault="006E0C26" w:rsidP="00E114AA">
      <w:pPr>
        <w:autoSpaceDE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236"/>
      </w:tblGrid>
      <w:tr w:rsidR="006E0C26" w:rsidRPr="006B749A" w:rsidTr="00CC7D3A">
        <w:trPr>
          <w:trHeight w:val="827"/>
        </w:trPr>
        <w:tc>
          <w:tcPr>
            <w:tcW w:w="222" w:type="dxa"/>
          </w:tcPr>
          <w:p w:rsidR="006E0C26" w:rsidRPr="006B749A" w:rsidRDefault="006E0C26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E0C26" w:rsidRPr="006B749A" w:rsidRDefault="006E0C26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6E0C26" w:rsidRPr="00390A63" w:rsidRDefault="006E0C26" w:rsidP="00324E9B">
      <w:pPr>
        <w:widowControl/>
        <w:suppressAutoHyphens w:val="0"/>
        <w:autoSpaceDE w:val="0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</w:p>
    <w:sectPr w:rsidR="006E0C26" w:rsidRPr="00390A63" w:rsidSect="008E532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26" w:rsidRDefault="006E0C26">
      <w:r>
        <w:separator/>
      </w:r>
    </w:p>
  </w:endnote>
  <w:endnote w:type="continuationSeparator" w:id="0">
    <w:p w:rsidR="006E0C26" w:rsidRDefault="006E0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26" w:rsidRDefault="006E0C26" w:rsidP="000E3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C26" w:rsidRDefault="006E0C26" w:rsidP="000E34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26" w:rsidRDefault="006E0C26" w:rsidP="000E34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26" w:rsidRDefault="006E0C26">
      <w:r>
        <w:separator/>
      </w:r>
    </w:p>
  </w:footnote>
  <w:footnote w:type="continuationSeparator" w:id="0">
    <w:p w:rsidR="006E0C26" w:rsidRDefault="006E0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26" w:rsidRDefault="006E0C26">
    <w:pPr>
      <w:pStyle w:val="Header"/>
      <w:jc w:val="center"/>
    </w:pPr>
  </w:p>
  <w:p w:rsidR="006E0C26" w:rsidRDefault="006E0C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26" w:rsidRDefault="006E0C26">
    <w:pPr>
      <w:pStyle w:val="Header"/>
      <w:jc w:val="center"/>
    </w:pPr>
  </w:p>
  <w:p w:rsidR="006E0C26" w:rsidRDefault="006E0C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16C"/>
    <w:rsid w:val="000364D0"/>
    <w:rsid w:val="0006455D"/>
    <w:rsid w:val="0006609B"/>
    <w:rsid w:val="0008388D"/>
    <w:rsid w:val="000A7A67"/>
    <w:rsid w:val="000C0FCA"/>
    <w:rsid w:val="000C2377"/>
    <w:rsid w:val="000D2147"/>
    <w:rsid w:val="000D41F4"/>
    <w:rsid w:val="000E34C5"/>
    <w:rsid w:val="000E680F"/>
    <w:rsid w:val="00111E0E"/>
    <w:rsid w:val="001462DF"/>
    <w:rsid w:val="001638E4"/>
    <w:rsid w:val="0016407D"/>
    <w:rsid w:val="001712D2"/>
    <w:rsid w:val="00175AF2"/>
    <w:rsid w:val="00180927"/>
    <w:rsid w:val="001969B1"/>
    <w:rsid w:val="001A1E4E"/>
    <w:rsid w:val="001A7D86"/>
    <w:rsid w:val="001B5345"/>
    <w:rsid w:val="001C7C5C"/>
    <w:rsid w:val="001D6481"/>
    <w:rsid w:val="001F5D28"/>
    <w:rsid w:val="00203C94"/>
    <w:rsid w:val="00207BF6"/>
    <w:rsid w:val="002103BD"/>
    <w:rsid w:val="00215670"/>
    <w:rsid w:val="002235DA"/>
    <w:rsid w:val="00225BC1"/>
    <w:rsid w:val="00246B96"/>
    <w:rsid w:val="00271A72"/>
    <w:rsid w:val="00277ABD"/>
    <w:rsid w:val="00294944"/>
    <w:rsid w:val="002A478A"/>
    <w:rsid w:val="002A7F5D"/>
    <w:rsid w:val="002D04A7"/>
    <w:rsid w:val="002D7717"/>
    <w:rsid w:val="002E1D5A"/>
    <w:rsid w:val="002E407E"/>
    <w:rsid w:val="002F182C"/>
    <w:rsid w:val="002F6F29"/>
    <w:rsid w:val="00304570"/>
    <w:rsid w:val="00312E5E"/>
    <w:rsid w:val="003171F2"/>
    <w:rsid w:val="0031754D"/>
    <w:rsid w:val="00324E9B"/>
    <w:rsid w:val="003356C0"/>
    <w:rsid w:val="00350CF9"/>
    <w:rsid w:val="0036081C"/>
    <w:rsid w:val="003617B4"/>
    <w:rsid w:val="003851DE"/>
    <w:rsid w:val="00390A63"/>
    <w:rsid w:val="003928E5"/>
    <w:rsid w:val="00397A86"/>
    <w:rsid w:val="003A534E"/>
    <w:rsid w:val="003B73BC"/>
    <w:rsid w:val="003C36E1"/>
    <w:rsid w:val="003C4C4A"/>
    <w:rsid w:val="003C54E0"/>
    <w:rsid w:val="003C5890"/>
    <w:rsid w:val="003D016C"/>
    <w:rsid w:val="003E510B"/>
    <w:rsid w:val="004032E6"/>
    <w:rsid w:val="00414752"/>
    <w:rsid w:val="00416BFB"/>
    <w:rsid w:val="00416D03"/>
    <w:rsid w:val="00423345"/>
    <w:rsid w:val="00424506"/>
    <w:rsid w:val="004269DE"/>
    <w:rsid w:val="004342A2"/>
    <w:rsid w:val="004364E2"/>
    <w:rsid w:val="00440288"/>
    <w:rsid w:val="00463539"/>
    <w:rsid w:val="0046786D"/>
    <w:rsid w:val="00470F36"/>
    <w:rsid w:val="0047314D"/>
    <w:rsid w:val="00475C65"/>
    <w:rsid w:val="0049724A"/>
    <w:rsid w:val="004B4484"/>
    <w:rsid w:val="004D375E"/>
    <w:rsid w:val="004E25B9"/>
    <w:rsid w:val="004E380D"/>
    <w:rsid w:val="004F0680"/>
    <w:rsid w:val="004F4035"/>
    <w:rsid w:val="00504485"/>
    <w:rsid w:val="00504F19"/>
    <w:rsid w:val="00505E44"/>
    <w:rsid w:val="00506980"/>
    <w:rsid w:val="0051320F"/>
    <w:rsid w:val="005242D0"/>
    <w:rsid w:val="00524D79"/>
    <w:rsid w:val="005331B9"/>
    <w:rsid w:val="00537775"/>
    <w:rsid w:val="00553524"/>
    <w:rsid w:val="00555A51"/>
    <w:rsid w:val="00563C70"/>
    <w:rsid w:val="005A7D6E"/>
    <w:rsid w:val="005B5590"/>
    <w:rsid w:val="005C161C"/>
    <w:rsid w:val="005D0019"/>
    <w:rsid w:val="005E6252"/>
    <w:rsid w:val="00613957"/>
    <w:rsid w:val="00614AE4"/>
    <w:rsid w:val="0062364E"/>
    <w:rsid w:val="006274DD"/>
    <w:rsid w:val="00645406"/>
    <w:rsid w:val="006658B7"/>
    <w:rsid w:val="00666FBD"/>
    <w:rsid w:val="00695EFE"/>
    <w:rsid w:val="006A3F01"/>
    <w:rsid w:val="006B3E50"/>
    <w:rsid w:val="006B70A2"/>
    <w:rsid w:val="006B749A"/>
    <w:rsid w:val="006D3AD3"/>
    <w:rsid w:val="006E0C26"/>
    <w:rsid w:val="006E32E2"/>
    <w:rsid w:val="006F1ED3"/>
    <w:rsid w:val="006F7143"/>
    <w:rsid w:val="00700DB2"/>
    <w:rsid w:val="007045DC"/>
    <w:rsid w:val="00722AA1"/>
    <w:rsid w:val="007335F4"/>
    <w:rsid w:val="0074459A"/>
    <w:rsid w:val="007475F1"/>
    <w:rsid w:val="0075166B"/>
    <w:rsid w:val="007662AE"/>
    <w:rsid w:val="007772D0"/>
    <w:rsid w:val="0078104F"/>
    <w:rsid w:val="00796CEA"/>
    <w:rsid w:val="007A59F3"/>
    <w:rsid w:val="007A6AB0"/>
    <w:rsid w:val="007B0EFE"/>
    <w:rsid w:val="007C1755"/>
    <w:rsid w:val="007D482F"/>
    <w:rsid w:val="007E0999"/>
    <w:rsid w:val="007F4942"/>
    <w:rsid w:val="007F6D50"/>
    <w:rsid w:val="00800A53"/>
    <w:rsid w:val="0082559B"/>
    <w:rsid w:val="008420A0"/>
    <w:rsid w:val="008545DB"/>
    <w:rsid w:val="00873B62"/>
    <w:rsid w:val="008911BE"/>
    <w:rsid w:val="008940F4"/>
    <w:rsid w:val="0089452A"/>
    <w:rsid w:val="008973C7"/>
    <w:rsid w:val="008A5001"/>
    <w:rsid w:val="008D5994"/>
    <w:rsid w:val="008E532D"/>
    <w:rsid w:val="008F39BE"/>
    <w:rsid w:val="00906D96"/>
    <w:rsid w:val="0091228E"/>
    <w:rsid w:val="00914B9C"/>
    <w:rsid w:val="009443F6"/>
    <w:rsid w:val="0094529A"/>
    <w:rsid w:val="00950991"/>
    <w:rsid w:val="009520B1"/>
    <w:rsid w:val="00955A8C"/>
    <w:rsid w:val="00957BB2"/>
    <w:rsid w:val="009610DB"/>
    <w:rsid w:val="00966CCC"/>
    <w:rsid w:val="00981941"/>
    <w:rsid w:val="009834A1"/>
    <w:rsid w:val="00986E3B"/>
    <w:rsid w:val="00990C18"/>
    <w:rsid w:val="00991AA9"/>
    <w:rsid w:val="009A4CA8"/>
    <w:rsid w:val="009B4E47"/>
    <w:rsid w:val="009D0AB6"/>
    <w:rsid w:val="009D279D"/>
    <w:rsid w:val="009D3391"/>
    <w:rsid w:val="009D34EB"/>
    <w:rsid w:val="009E1311"/>
    <w:rsid w:val="009E188F"/>
    <w:rsid w:val="009F1863"/>
    <w:rsid w:val="009F79CA"/>
    <w:rsid w:val="00A040BA"/>
    <w:rsid w:val="00A1449A"/>
    <w:rsid w:val="00A200F4"/>
    <w:rsid w:val="00A23CE4"/>
    <w:rsid w:val="00A31E00"/>
    <w:rsid w:val="00A33180"/>
    <w:rsid w:val="00A54CAE"/>
    <w:rsid w:val="00A602CA"/>
    <w:rsid w:val="00A66AF3"/>
    <w:rsid w:val="00A76261"/>
    <w:rsid w:val="00A80A5F"/>
    <w:rsid w:val="00A977B1"/>
    <w:rsid w:val="00AA3D9E"/>
    <w:rsid w:val="00AC3B31"/>
    <w:rsid w:val="00AE5853"/>
    <w:rsid w:val="00AF117A"/>
    <w:rsid w:val="00B1440E"/>
    <w:rsid w:val="00B20E12"/>
    <w:rsid w:val="00B25667"/>
    <w:rsid w:val="00B266D1"/>
    <w:rsid w:val="00B36062"/>
    <w:rsid w:val="00B47CD3"/>
    <w:rsid w:val="00B54B34"/>
    <w:rsid w:val="00B56ADF"/>
    <w:rsid w:val="00B6756C"/>
    <w:rsid w:val="00B70AE9"/>
    <w:rsid w:val="00B713CC"/>
    <w:rsid w:val="00B72FDE"/>
    <w:rsid w:val="00B74542"/>
    <w:rsid w:val="00B81FFE"/>
    <w:rsid w:val="00B951EC"/>
    <w:rsid w:val="00BA5665"/>
    <w:rsid w:val="00BC1B91"/>
    <w:rsid w:val="00BC41DB"/>
    <w:rsid w:val="00C01364"/>
    <w:rsid w:val="00C0169C"/>
    <w:rsid w:val="00C03880"/>
    <w:rsid w:val="00C03A54"/>
    <w:rsid w:val="00C06F1C"/>
    <w:rsid w:val="00C07F84"/>
    <w:rsid w:val="00C136EA"/>
    <w:rsid w:val="00C32D46"/>
    <w:rsid w:val="00C362E3"/>
    <w:rsid w:val="00C445D0"/>
    <w:rsid w:val="00C4544C"/>
    <w:rsid w:val="00C574F8"/>
    <w:rsid w:val="00C65CE2"/>
    <w:rsid w:val="00C73232"/>
    <w:rsid w:val="00C814FB"/>
    <w:rsid w:val="00C959F2"/>
    <w:rsid w:val="00CA0F9F"/>
    <w:rsid w:val="00CA4B20"/>
    <w:rsid w:val="00CB3651"/>
    <w:rsid w:val="00CB6AFB"/>
    <w:rsid w:val="00CB6D87"/>
    <w:rsid w:val="00CC7D3A"/>
    <w:rsid w:val="00CF2178"/>
    <w:rsid w:val="00D00F54"/>
    <w:rsid w:val="00D01714"/>
    <w:rsid w:val="00D0318C"/>
    <w:rsid w:val="00D139C5"/>
    <w:rsid w:val="00D23BCB"/>
    <w:rsid w:val="00D66F73"/>
    <w:rsid w:val="00D75D33"/>
    <w:rsid w:val="00D81145"/>
    <w:rsid w:val="00D87C37"/>
    <w:rsid w:val="00DA794F"/>
    <w:rsid w:val="00DB2B78"/>
    <w:rsid w:val="00DC0BB9"/>
    <w:rsid w:val="00DC3239"/>
    <w:rsid w:val="00DC4A7C"/>
    <w:rsid w:val="00DD6B41"/>
    <w:rsid w:val="00DE3C0A"/>
    <w:rsid w:val="00DE73FD"/>
    <w:rsid w:val="00E03869"/>
    <w:rsid w:val="00E1014B"/>
    <w:rsid w:val="00E114AA"/>
    <w:rsid w:val="00E24272"/>
    <w:rsid w:val="00E247DB"/>
    <w:rsid w:val="00E30707"/>
    <w:rsid w:val="00E3123F"/>
    <w:rsid w:val="00E3362D"/>
    <w:rsid w:val="00E36B9C"/>
    <w:rsid w:val="00E403C9"/>
    <w:rsid w:val="00E50916"/>
    <w:rsid w:val="00E622CE"/>
    <w:rsid w:val="00E6325C"/>
    <w:rsid w:val="00E8202C"/>
    <w:rsid w:val="00E915B5"/>
    <w:rsid w:val="00EA1485"/>
    <w:rsid w:val="00EB5E4A"/>
    <w:rsid w:val="00EC07C1"/>
    <w:rsid w:val="00EC6CB2"/>
    <w:rsid w:val="00ED2734"/>
    <w:rsid w:val="00EF3A2F"/>
    <w:rsid w:val="00F07787"/>
    <w:rsid w:val="00F30D6D"/>
    <w:rsid w:val="00F360B0"/>
    <w:rsid w:val="00F45C7D"/>
    <w:rsid w:val="00F574B8"/>
    <w:rsid w:val="00F57C19"/>
    <w:rsid w:val="00F733CD"/>
    <w:rsid w:val="00F92353"/>
    <w:rsid w:val="00F97F3D"/>
    <w:rsid w:val="00FA1A14"/>
    <w:rsid w:val="00FB3272"/>
    <w:rsid w:val="00FB340E"/>
    <w:rsid w:val="00FC5A33"/>
    <w:rsid w:val="00FD0FB1"/>
    <w:rsid w:val="00FD11C7"/>
    <w:rsid w:val="00FE1B2C"/>
    <w:rsid w:val="4C56C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D016C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D016C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uiPriority w:val="99"/>
    <w:rsid w:val="003D016C"/>
    <w:pPr>
      <w:widowControl w:val="0"/>
      <w:suppressAutoHyphens/>
      <w:autoSpaceDE w:val="0"/>
      <w:autoSpaceDN w:val="0"/>
      <w:ind w:right="19772"/>
    </w:pPr>
    <w:rPr>
      <w:rFonts w:ascii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3D016C"/>
    <w:pPr>
      <w:suppressAutoHyphens/>
      <w:autoSpaceDE w:val="0"/>
      <w:autoSpaceDN w:val="0"/>
      <w:ind w:firstLine="720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consplusnormalcxsplast">
    <w:name w:val="consplusnormalcxsplast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middle">
    <w:name w:val="standardcxspmiddle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last">
    <w:name w:val="standardcxsplast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middle">
    <w:name w:val="constitlecxspmiddle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last">
    <w:name w:val="constitlecxsplast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cxspmiddle">
    <w:name w:val="consplusnormalcxspmiddle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F923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eastAsia="SimSun" w:cs="Mangal"/>
      <w:kern w:val="3"/>
      <w:sz w:val="2"/>
      <w:lang w:eastAsia="zh-CN" w:bidi="hi-IN"/>
    </w:rPr>
  </w:style>
  <w:style w:type="paragraph" w:styleId="Footer">
    <w:name w:val="footer"/>
    <w:basedOn w:val="Normal"/>
    <w:link w:val="FooterChar"/>
    <w:uiPriority w:val="99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SimSun" w:hAnsi="Arial" w:cs="Mangal"/>
      <w:kern w:val="3"/>
      <w:sz w:val="21"/>
      <w:szCs w:val="21"/>
      <w:lang w:eastAsia="zh-CN" w:bidi="hi-IN"/>
    </w:rPr>
  </w:style>
  <w:style w:type="character" w:styleId="PageNumber">
    <w:name w:val="page number"/>
    <w:basedOn w:val="DefaultParagraphFont"/>
    <w:uiPriority w:val="99"/>
    <w:rsid w:val="00F9235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F92353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92353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rsid w:val="00F92353"/>
    <w:rPr>
      <w:rFonts w:cs="Times New Roman"/>
      <w:vertAlign w:val="superscript"/>
    </w:rPr>
  </w:style>
  <w:style w:type="paragraph" w:styleId="Header">
    <w:name w:val="header"/>
    <w:basedOn w:val="Normal"/>
    <w:link w:val="HeaderChar1"/>
    <w:uiPriority w:val="99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0D6D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F92353"/>
    <w:rPr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00F5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F54"/>
    <w:rPr>
      <w:rFonts w:ascii="Tahoma" w:eastAsia="SimSun" w:hAnsi="Tahoma" w:cs="Times New Roman"/>
      <w:kern w:val="3"/>
      <w:sz w:val="14"/>
      <w:lang w:eastAsia="zh-CN"/>
    </w:rPr>
  </w:style>
  <w:style w:type="paragraph" w:styleId="ListParagraph">
    <w:name w:val="List Paragraph"/>
    <w:basedOn w:val="Normal"/>
    <w:uiPriority w:val="99"/>
    <w:qFormat/>
    <w:rsid w:val="0036081C"/>
    <w:pPr>
      <w:ind w:left="720"/>
      <w:contextualSpacing/>
    </w:pPr>
    <w:rPr>
      <w:szCs w:val="21"/>
    </w:rPr>
  </w:style>
  <w:style w:type="paragraph" w:styleId="Caption">
    <w:name w:val="caption"/>
    <w:basedOn w:val="Normal"/>
    <w:next w:val="Normal"/>
    <w:uiPriority w:val="99"/>
    <w:qFormat/>
    <w:rsid w:val="001969B1"/>
    <w:pPr>
      <w:spacing w:after="200"/>
    </w:pPr>
    <w:rPr>
      <w:i/>
      <w:iCs/>
      <w:color w:val="1F497D"/>
      <w:sz w:val="18"/>
      <w:szCs w:val="16"/>
    </w:rPr>
  </w:style>
  <w:style w:type="character" w:customStyle="1" w:styleId="2">
    <w:name w:val="Заголовок №2_"/>
    <w:link w:val="20"/>
    <w:uiPriority w:val="99"/>
    <w:locked/>
    <w:rsid w:val="001969B1"/>
    <w:rPr>
      <w:b/>
      <w:sz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1969B1"/>
    <w:pPr>
      <w:shd w:val="clear" w:color="auto" w:fill="FFFFFF"/>
      <w:suppressAutoHyphens w:val="0"/>
      <w:autoSpaceDN/>
      <w:spacing w:before="720" w:line="326" w:lineRule="exact"/>
      <w:jc w:val="both"/>
      <w:outlineLvl w:val="1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customStyle="1" w:styleId="13pt">
    <w:name w:val="Основной текст + 13 pt"/>
    <w:uiPriority w:val="99"/>
    <w:rsid w:val="001969B1"/>
    <w:rPr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dminverh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407</Words>
  <Characters>2321</Characters>
  <Application>Microsoft Office Outlook</Application>
  <DocSecurity>0</DocSecurity>
  <Lines>0</Lines>
  <Paragraphs>0</Paragraphs>
  <ScaleCrop>false</ScaleCrop>
  <Company>Macrohard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subject/>
  <dc:creator>Ivanova</dc:creator>
  <cp:keywords/>
  <dc:description/>
  <cp:lastModifiedBy>1</cp:lastModifiedBy>
  <cp:revision>5</cp:revision>
  <cp:lastPrinted>2019-08-15T02:21:00Z</cp:lastPrinted>
  <dcterms:created xsi:type="dcterms:W3CDTF">2022-08-15T07:26:00Z</dcterms:created>
  <dcterms:modified xsi:type="dcterms:W3CDTF">2022-08-15T13:15:00Z</dcterms:modified>
</cp:coreProperties>
</file>