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70" w:rsidRDefault="00915C2D" w:rsidP="002C3A70">
      <w:pPr>
        <w:pStyle w:val="a4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E7" w:rsidRPr="00845AE8" w:rsidRDefault="003418E7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3418E7" w:rsidRPr="00845AE8" w:rsidRDefault="003418E7" w:rsidP="00906321">
      <w:pPr>
        <w:shd w:val="clear" w:color="auto" w:fill="FFFFFF"/>
        <w:spacing w:line="451" w:lineRule="exact"/>
        <w:ind w:left="1985"/>
        <w:rPr>
          <w:sz w:val="36"/>
          <w:szCs w:val="36"/>
        </w:rPr>
      </w:pPr>
      <w:r>
        <w:rPr>
          <w:color w:val="000000"/>
          <w:spacing w:val="7"/>
          <w:sz w:val="36"/>
          <w:szCs w:val="36"/>
        </w:rPr>
        <w:t xml:space="preserve">     </w:t>
      </w:r>
      <w:r w:rsidR="00906321">
        <w:rPr>
          <w:color w:val="000000"/>
          <w:spacing w:val="7"/>
          <w:sz w:val="36"/>
          <w:szCs w:val="36"/>
        </w:rPr>
        <w:t xml:space="preserve">       </w:t>
      </w: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906321" w:rsidRDefault="00906321" w:rsidP="00906321">
      <w:pPr>
        <w:shd w:val="clear" w:color="auto" w:fill="FFFFFF"/>
        <w:spacing w:before="192"/>
        <w:ind w:right="-2" w:hanging="902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            </w:t>
      </w:r>
      <w:r w:rsidR="003418E7"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</w:p>
    <w:p w:rsidR="003418E7" w:rsidRPr="009C5129" w:rsidRDefault="003418E7" w:rsidP="00906321">
      <w:pPr>
        <w:shd w:val="clear" w:color="auto" w:fill="FFFFFF"/>
        <w:spacing w:before="192"/>
        <w:ind w:right="-2" w:hanging="902"/>
        <w:jc w:val="center"/>
        <w:rPr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906321">
        <w:rPr>
          <w:color w:val="000000"/>
          <w:spacing w:val="1"/>
          <w:sz w:val="36"/>
          <w:szCs w:val="36"/>
        </w:rPr>
        <w:t xml:space="preserve">        </w:t>
      </w:r>
      <w:r>
        <w:rPr>
          <w:color w:val="000000"/>
          <w:spacing w:val="1"/>
          <w:sz w:val="36"/>
          <w:szCs w:val="36"/>
        </w:rPr>
        <w:t xml:space="preserve"> </w:t>
      </w:r>
      <w:r w:rsidRPr="009C5129">
        <w:rPr>
          <w:color w:val="000000"/>
          <w:spacing w:val="3"/>
          <w:sz w:val="36"/>
          <w:szCs w:val="36"/>
        </w:rPr>
        <w:t>НАРОДНЫХ ДЕПУТАТОВ</w:t>
      </w:r>
    </w:p>
    <w:p w:rsidR="003418E7" w:rsidRDefault="003418E7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РЕШЕНИЕ</w:t>
      </w:r>
    </w:p>
    <w:p w:rsidR="00405C8D" w:rsidRDefault="00405C8D" w:rsidP="00405C8D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  <w:u w:val="single"/>
        </w:rPr>
        <w:t>«12»</w:t>
      </w:r>
      <w:r>
        <w:rPr>
          <w:color w:val="000000"/>
          <w:spacing w:val="-2"/>
          <w:sz w:val="26"/>
          <w:szCs w:val="26"/>
        </w:rPr>
        <w:t xml:space="preserve">   </w:t>
      </w:r>
      <w:r>
        <w:rPr>
          <w:color w:val="000000"/>
          <w:spacing w:val="-2"/>
          <w:sz w:val="26"/>
          <w:szCs w:val="26"/>
          <w:u w:val="single"/>
        </w:rPr>
        <w:t>мая</w:t>
      </w:r>
      <w:r>
        <w:rPr>
          <w:color w:val="000000"/>
          <w:spacing w:val="-2"/>
          <w:sz w:val="26"/>
          <w:szCs w:val="26"/>
        </w:rPr>
        <w:t xml:space="preserve"> </w:t>
      </w:r>
      <w:r w:rsidR="00495B4B">
        <w:rPr>
          <w:color w:val="000000"/>
          <w:spacing w:val="-2"/>
          <w:sz w:val="26"/>
          <w:szCs w:val="26"/>
        </w:rPr>
        <w:t xml:space="preserve"> </w:t>
      </w:r>
      <w:bookmarkStart w:id="0" w:name="_GoBack"/>
      <w:bookmarkEnd w:id="0"/>
      <w:r>
        <w:rPr>
          <w:color w:val="000000"/>
          <w:spacing w:val="-2"/>
          <w:sz w:val="26"/>
          <w:szCs w:val="26"/>
        </w:rPr>
        <w:t xml:space="preserve">2021 года   № </w:t>
      </w:r>
      <w:r>
        <w:rPr>
          <w:color w:val="000000"/>
          <w:spacing w:val="-2"/>
          <w:sz w:val="26"/>
          <w:szCs w:val="26"/>
          <w:u w:val="single"/>
        </w:rPr>
        <w:t>46/ 291-рс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                       </w:t>
      </w:r>
      <w:r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   </w:t>
      </w:r>
      <w:r>
        <w:rPr>
          <w:b/>
          <w:color w:val="000000"/>
          <w:spacing w:val="-2"/>
          <w:sz w:val="26"/>
          <w:szCs w:val="26"/>
        </w:rPr>
        <w:t xml:space="preserve">Принято на 46 заседании                                                                          </w:t>
      </w:r>
      <w:r>
        <w:rPr>
          <w:color w:val="000000"/>
          <w:spacing w:val="-2"/>
          <w:sz w:val="26"/>
          <w:szCs w:val="26"/>
        </w:rPr>
        <w:t xml:space="preserve">п. Верховье   </w:t>
      </w:r>
      <w:r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Верховского районного</w:t>
      </w:r>
    </w:p>
    <w:p w:rsidR="003418E7" w:rsidRPr="005C09DF" w:rsidRDefault="00405C8D" w:rsidP="00405C8D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Совета народных депутатов</w:t>
      </w:r>
      <w:r>
        <w:rPr>
          <w:color w:val="000000"/>
          <w:spacing w:val="-2"/>
          <w:sz w:val="26"/>
          <w:szCs w:val="26"/>
        </w:rPr>
        <w:t xml:space="preserve">   </w:t>
      </w:r>
      <w:r w:rsidR="003418E7" w:rsidRPr="000136B6">
        <w:rPr>
          <w:color w:val="000000"/>
          <w:spacing w:val="-2"/>
          <w:sz w:val="26"/>
          <w:szCs w:val="26"/>
        </w:rPr>
        <w:t xml:space="preserve">          </w:t>
      </w:r>
    </w:p>
    <w:p w:rsidR="00906321" w:rsidRDefault="00906321" w:rsidP="00906321">
      <w:pPr>
        <w:jc w:val="center"/>
        <w:rPr>
          <w:sz w:val="28"/>
          <w:szCs w:val="28"/>
        </w:rPr>
      </w:pPr>
    </w:p>
    <w:p w:rsidR="001A7BE1" w:rsidRDefault="001A7BE1" w:rsidP="000404DC">
      <w:pPr>
        <w:jc w:val="center"/>
        <w:rPr>
          <w:sz w:val="28"/>
          <w:szCs w:val="28"/>
        </w:rPr>
      </w:pPr>
    </w:p>
    <w:p w:rsidR="001A7BE1" w:rsidRDefault="00906321" w:rsidP="001A7BE1">
      <w:pPr>
        <w:ind w:left="142"/>
        <w:rPr>
          <w:b/>
          <w:sz w:val="28"/>
          <w:szCs w:val="28"/>
        </w:rPr>
      </w:pPr>
      <w:r w:rsidRPr="001A7BE1">
        <w:rPr>
          <w:b/>
          <w:sz w:val="28"/>
          <w:szCs w:val="28"/>
        </w:rPr>
        <w:t xml:space="preserve">Об исполнении бюджета </w:t>
      </w:r>
    </w:p>
    <w:p w:rsidR="00906321" w:rsidRPr="001A7BE1" w:rsidRDefault="00906321" w:rsidP="001A7BE1">
      <w:pPr>
        <w:ind w:left="142"/>
        <w:rPr>
          <w:b/>
          <w:color w:val="000000"/>
          <w:spacing w:val="-2"/>
          <w:sz w:val="28"/>
          <w:szCs w:val="28"/>
        </w:rPr>
      </w:pPr>
      <w:r w:rsidRPr="001A7BE1">
        <w:rPr>
          <w:b/>
          <w:sz w:val="28"/>
          <w:szCs w:val="28"/>
        </w:rPr>
        <w:t>Верховского</w:t>
      </w:r>
      <w:r w:rsidR="001A7BE1">
        <w:rPr>
          <w:b/>
          <w:sz w:val="28"/>
          <w:szCs w:val="28"/>
        </w:rPr>
        <w:t xml:space="preserve"> </w:t>
      </w:r>
      <w:r w:rsidRPr="001A7BE1">
        <w:rPr>
          <w:b/>
          <w:sz w:val="28"/>
          <w:szCs w:val="28"/>
        </w:rPr>
        <w:t xml:space="preserve">района за </w:t>
      </w:r>
      <w:r w:rsidR="001A7BE1" w:rsidRPr="001A7BE1">
        <w:rPr>
          <w:b/>
          <w:sz w:val="28"/>
          <w:szCs w:val="28"/>
        </w:rPr>
        <w:t>2020</w:t>
      </w:r>
      <w:r w:rsidRPr="001A7BE1">
        <w:rPr>
          <w:b/>
          <w:sz w:val="28"/>
          <w:szCs w:val="28"/>
        </w:rPr>
        <w:t xml:space="preserve"> год</w:t>
      </w:r>
    </w:p>
    <w:p w:rsidR="00906321" w:rsidRPr="002825B7" w:rsidRDefault="00906321" w:rsidP="00906321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906321" w:rsidRPr="002A37BD" w:rsidRDefault="00906321" w:rsidP="00906321">
      <w:pPr>
        <w:spacing w:line="360" w:lineRule="auto"/>
        <w:ind w:firstLine="567"/>
        <w:jc w:val="both"/>
        <w:rPr>
          <w:sz w:val="28"/>
          <w:szCs w:val="28"/>
        </w:rPr>
      </w:pPr>
      <w:r w:rsidRPr="000404DC">
        <w:rPr>
          <w:sz w:val="28"/>
          <w:szCs w:val="28"/>
        </w:rPr>
        <w:t xml:space="preserve">Рассмотрев отчет об исполнении бюджета Верховского района за </w:t>
      </w:r>
      <w:r w:rsidR="001A7BE1">
        <w:rPr>
          <w:sz w:val="28"/>
          <w:szCs w:val="28"/>
        </w:rPr>
        <w:t>2020</w:t>
      </w:r>
      <w:r w:rsidRPr="000404DC">
        <w:rPr>
          <w:sz w:val="28"/>
          <w:szCs w:val="28"/>
        </w:rPr>
        <w:t xml:space="preserve"> год, заключение Контрольно-счетной палаты Верховского района об исполнении бюджета Верховского района за </w:t>
      </w:r>
      <w:r w:rsidR="001A7BE1">
        <w:rPr>
          <w:sz w:val="28"/>
          <w:szCs w:val="28"/>
        </w:rPr>
        <w:t>2020</w:t>
      </w:r>
      <w:r w:rsidRPr="000404DC">
        <w:rPr>
          <w:sz w:val="28"/>
          <w:szCs w:val="28"/>
        </w:rPr>
        <w:t xml:space="preserve"> год, руководствуясь </w:t>
      </w:r>
      <w:hyperlink r:id="rId8" w:history="1">
        <w:r w:rsidRPr="000404DC">
          <w:rPr>
            <w:sz w:val="28"/>
            <w:szCs w:val="28"/>
          </w:rPr>
          <w:t>статьей 264.2</w:t>
        </w:r>
      </w:hyperlink>
      <w:r w:rsidRPr="000404DC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0404DC">
          <w:rPr>
            <w:sz w:val="28"/>
            <w:szCs w:val="28"/>
          </w:rPr>
          <w:t>статьей 35</w:t>
        </w:r>
      </w:hyperlink>
      <w:r w:rsidRPr="000404DC"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proofErr w:type="spellStart"/>
      <w:r w:rsidRPr="000404DC">
        <w:rPr>
          <w:sz w:val="28"/>
          <w:szCs w:val="28"/>
        </w:rPr>
        <w:t>Верховский</w:t>
      </w:r>
      <w:proofErr w:type="spellEnd"/>
      <w:r w:rsidRPr="000404DC">
        <w:rPr>
          <w:sz w:val="28"/>
          <w:szCs w:val="28"/>
        </w:rPr>
        <w:t xml:space="preserve"> районный Совет народных депутатов решил</w:t>
      </w:r>
      <w:r w:rsidRPr="002A37BD">
        <w:rPr>
          <w:sz w:val="28"/>
          <w:szCs w:val="28"/>
        </w:rPr>
        <w:t>:</w:t>
      </w:r>
    </w:p>
    <w:p w:rsidR="00906321" w:rsidRPr="002A37BD" w:rsidRDefault="00906321" w:rsidP="00906321">
      <w:pPr>
        <w:pStyle w:val="ConsPlusNormal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37BD">
        <w:rPr>
          <w:rFonts w:ascii="Times New Roman" w:hAnsi="Times New Roman" w:cs="Times New Roman"/>
          <w:sz w:val="28"/>
          <w:szCs w:val="28"/>
        </w:rPr>
        <w:t xml:space="preserve">Принять </w:t>
      </w:r>
      <w:hyperlink r:id="rId10" w:history="1">
        <w:r w:rsidRPr="0090632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A37BD">
        <w:rPr>
          <w:rFonts w:ascii="Times New Roman" w:hAnsi="Times New Roman" w:cs="Times New Roman"/>
          <w:sz w:val="28"/>
          <w:szCs w:val="28"/>
        </w:rPr>
        <w:t xml:space="preserve"> "Об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Верховского района за </w:t>
      </w:r>
      <w:r w:rsidR="001A7BE1">
        <w:rPr>
          <w:rFonts w:ascii="Times New Roman" w:hAnsi="Times New Roman" w:cs="Times New Roman"/>
          <w:sz w:val="28"/>
          <w:szCs w:val="28"/>
        </w:rPr>
        <w:t>2020</w:t>
      </w:r>
      <w:r w:rsidRPr="002A37BD">
        <w:rPr>
          <w:rFonts w:ascii="Times New Roman" w:hAnsi="Times New Roman" w:cs="Times New Roman"/>
          <w:sz w:val="28"/>
          <w:szCs w:val="28"/>
        </w:rPr>
        <w:t xml:space="preserve"> год"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321" w:rsidRPr="002A37BD" w:rsidRDefault="00906321" w:rsidP="00906321">
      <w:pPr>
        <w:pStyle w:val="ConsPlusNormal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37BD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Верховского</w:t>
      </w:r>
      <w:r w:rsidRPr="002A37B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06321" w:rsidRDefault="00906321" w:rsidP="00906321">
      <w:pPr>
        <w:shd w:val="clear" w:color="auto" w:fill="FFFFFF"/>
        <w:tabs>
          <w:tab w:val="left" w:pos="1114"/>
        </w:tabs>
        <w:rPr>
          <w:color w:val="000000"/>
          <w:spacing w:val="-1"/>
          <w:sz w:val="28"/>
          <w:szCs w:val="28"/>
        </w:rPr>
      </w:pPr>
    </w:p>
    <w:p w:rsidR="00906321" w:rsidRDefault="00906321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6"/>
          <w:szCs w:val="26"/>
        </w:rPr>
      </w:pPr>
    </w:p>
    <w:p w:rsidR="003418E7" w:rsidRPr="00906321" w:rsidRDefault="003418E7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 w:rsidRPr="00906321">
        <w:rPr>
          <w:color w:val="000000"/>
          <w:spacing w:val="-1"/>
          <w:sz w:val="28"/>
          <w:szCs w:val="28"/>
        </w:rPr>
        <w:t>Председатель Верховского районного</w:t>
      </w:r>
    </w:p>
    <w:p w:rsidR="003418E7" w:rsidRPr="00906321" w:rsidRDefault="003418E7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 w:rsidRPr="00906321">
        <w:rPr>
          <w:color w:val="000000"/>
          <w:spacing w:val="-1"/>
          <w:sz w:val="28"/>
          <w:szCs w:val="28"/>
        </w:rPr>
        <w:t>Совета народных депутатов                                                          С. В. Цыбин</w:t>
      </w:r>
    </w:p>
    <w:p w:rsidR="003418E7" w:rsidRPr="00906321" w:rsidRDefault="003418E7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</w:p>
    <w:p w:rsidR="002C3A70" w:rsidRPr="00906321" w:rsidRDefault="003418E7" w:rsidP="00906321">
      <w:pPr>
        <w:shd w:val="clear" w:color="auto" w:fill="FFFFFF"/>
        <w:tabs>
          <w:tab w:val="left" w:pos="1114"/>
        </w:tabs>
        <w:spacing w:line="276" w:lineRule="auto"/>
        <w:rPr>
          <w:sz w:val="28"/>
          <w:szCs w:val="28"/>
        </w:rPr>
      </w:pPr>
      <w:r w:rsidRPr="00906321">
        <w:rPr>
          <w:color w:val="000000"/>
          <w:spacing w:val="-1"/>
          <w:sz w:val="28"/>
          <w:szCs w:val="28"/>
        </w:rPr>
        <w:t xml:space="preserve">Глава Верховского района                                                             В. А. </w:t>
      </w:r>
      <w:proofErr w:type="spellStart"/>
      <w:r w:rsidRPr="00906321">
        <w:rPr>
          <w:color w:val="000000"/>
          <w:spacing w:val="-1"/>
          <w:sz w:val="28"/>
          <w:szCs w:val="28"/>
        </w:rPr>
        <w:t>Гладских</w:t>
      </w:r>
      <w:proofErr w:type="spellEnd"/>
    </w:p>
    <w:sectPr w:rsidR="002C3A70" w:rsidRPr="00906321" w:rsidSect="00906321">
      <w:pgSz w:w="11906" w:h="16838"/>
      <w:pgMar w:top="284" w:right="851" w:bottom="426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8FD"/>
    <w:multiLevelType w:val="hybridMultilevel"/>
    <w:tmpl w:val="CF0A4F4C"/>
    <w:lvl w:ilvl="0" w:tplc="9C3A02F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B4F8D"/>
    <w:rsid w:val="000404DC"/>
    <w:rsid w:val="000B5450"/>
    <w:rsid w:val="000F6ABF"/>
    <w:rsid w:val="00117EEF"/>
    <w:rsid w:val="00147E61"/>
    <w:rsid w:val="001A7BE1"/>
    <w:rsid w:val="001F41B5"/>
    <w:rsid w:val="002C3A70"/>
    <w:rsid w:val="003418E7"/>
    <w:rsid w:val="003525C0"/>
    <w:rsid w:val="00384089"/>
    <w:rsid w:val="003C458F"/>
    <w:rsid w:val="0040294C"/>
    <w:rsid w:val="00405C8D"/>
    <w:rsid w:val="00417148"/>
    <w:rsid w:val="00445B92"/>
    <w:rsid w:val="00452FB1"/>
    <w:rsid w:val="00461140"/>
    <w:rsid w:val="00495B4B"/>
    <w:rsid w:val="004B4F8D"/>
    <w:rsid w:val="005B1872"/>
    <w:rsid w:val="005C43EC"/>
    <w:rsid w:val="005E284B"/>
    <w:rsid w:val="005F449B"/>
    <w:rsid w:val="0060141D"/>
    <w:rsid w:val="0062131A"/>
    <w:rsid w:val="006E0CB9"/>
    <w:rsid w:val="00702207"/>
    <w:rsid w:val="007277DD"/>
    <w:rsid w:val="00744722"/>
    <w:rsid w:val="00751458"/>
    <w:rsid w:val="00840D21"/>
    <w:rsid w:val="0086799A"/>
    <w:rsid w:val="00885E55"/>
    <w:rsid w:val="008A14FC"/>
    <w:rsid w:val="008D208E"/>
    <w:rsid w:val="0090141D"/>
    <w:rsid w:val="00906321"/>
    <w:rsid w:val="00915C2D"/>
    <w:rsid w:val="00923CFA"/>
    <w:rsid w:val="009B43DA"/>
    <w:rsid w:val="009F6CD1"/>
    <w:rsid w:val="00A76761"/>
    <w:rsid w:val="00A8656B"/>
    <w:rsid w:val="00AB79AD"/>
    <w:rsid w:val="00AE7DFE"/>
    <w:rsid w:val="00B12C5A"/>
    <w:rsid w:val="00B77C50"/>
    <w:rsid w:val="00B81930"/>
    <w:rsid w:val="00BB5030"/>
    <w:rsid w:val="00BE47EE"/>
    <w:rsid w:val="00C365C0"/>
    <w:rsid w:val="00C90654"/>
    <w:rsid w:val="00CE6856"/>
    <w:rsid w:val="00DB54E8"/>
    <w:rsid w:val="00DC30FE"/>
    <w:rsid w:val="00E7422D"/>
    <w:rsid w:val="00EB3601"/>
    <w:rsid w:val="00F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D1"/>
  </w:style>
  <w:style w:type="paragraph" w:styleId="1">
    <w:name w:val="heading 1"/>
    <w:basedOn w:val="a"/>
    <w:next w:val="a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6C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caption"/>
    <w:basedOn w:val="a"/>
    <w:next w:val="a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a5">
    <w:name w:val="Balloon Text"/>
    <w:basedOn w:val="a"/>
    <w:semiHidden/>
    <w:rsid w:val="009F6CD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0294C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styleId="a8">
    <w:name w:val="Body Text"/>
    <w:basedOn w:val="a"/>
    <w:link w:val="a9"/>
    <w:rsid w:val="003418E7"/>
    <w:pPr>
      <w:jc w:val="both"/>
    </w:pPr>
    <w:rPr>
      <w:rFonts w:ascii="Calibri" w:hAnsi="Calibri"/>
      <w:sz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418E7"/>
    <w:rPr>
      <w:rFonts w:ascii="Calibri" w:hAnsi="Calibri"/>
      <w:sz w:val="24"/>
      <w:lang w:val="x-none" w:eastAsia="x-none"/>
    </w:rPr>
  </w:style>
  <w:style w:type="paragraph" w:customStyle="1" w:styleId="ConsPlusNormal">
    <w:name w:val="ConsPlusNormal"/>
    <w:rsid w:val="0090632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9358485091BFDD92D0D1084BBDCB8EDFB91DF98BC3031BD8EDB0DF8656CEFF343DE82D2615E8A80C376B7EDB19B929D0478ED414Ef2rD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99358485091BFDD92D0D0687D783B7E8F1CBD79AB23367E7D18050AF6C66B8B40C87D1903D5280DC8C32E0FEB2938Df9r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99358485091BFDD92D0D1084BBDCB8EDFB91D29BBA3031BD8EDB0DF8656CEFF343DE81D4685C88D19966B3A4E59E8D951866ED5F4D243Bf8r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C9BF-1A7D-471E-9A5F-BEA9A9A7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1930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2021-02-24T12:37:00Z</cp:lastPrinted>
  <dcterms:created xsi:type="dcterms:W3CDTF">2019-01-31T05:40:00Z</dcterms:created>
  <dcterms:modified xsi:type="dcterms:W3CDTF">2021-11-26T06:06:00Z</dcterms:modified>
</cp:coreProperties>
</file>