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0" w:rsidRPr="002D3D93" w:rsidRDefault="00CE5410" w:rsidP="002D3D93">
      <w:pPr>
        <w:widowControl/>
        <w:autoSpaceDE/>
        <w:autoSpaceDN/>
        <w:adjustRightInd/>
        <w:jc w:val="center"/>
        <w:rPr>
          <w:b/>
          <w:noProof/>
          <w:spacing w:val="20"/>
          <w:sz w:val="26"/>
          <w:szCs w:val="26"/>
          <w:shd w:val="clear" w:color="auto" w:fill="FFFFFF"/>
        </w:rPr>
      </w:pPr>
      <w:r w:rsidRPr="00EB4C92">
        <w:rPr>
          <w:b/>
          <w:noProof/>
          <w:spacing w:val="20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CE5410" w:rsidRPr="002D3D93" w:rsidRDefault="00CE5410" w:rsidP="002D3D93">
      <w:pPr>
        <w:autoSpaceDE/>
        <w:autoSpaceDN/>
        <w:adjustRightInd/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CE5410" w:rsidRPr="002D3D93" w:rsidRDefault="00CE5410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CE5410" w:rsidRPr="002D3D93" w:rsidRDefault="00CE5410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CE5410" w:rsidRPr="002D3D93" w:rsidRDefault="00CE5410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CE5410" w:rsidRPr="002D3D93" w:rsidRDefault="00CE5410" w:rsidP="002D3D93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CE5410" w:rsidRDefault="00CE5410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2D3D93">
        <w:rPr>
          <w:rFonts w:ascii="Arial" w:hAnsi="Arial" w:cs="Arial"/>
          <w:sz w:val="36"/>
          <w:szCs w:val="36"/>
          <w:lang w:eastAsia="en-US"/>
        </w:rPr>
        <w:t>РЕШЕНИЕ</w:t>
      </w:r>
    </w:p>
    <w:p w:rsidR="00CE5410" w:rsidRPr="002D3D93" w:rsidRDefault="00CE5410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sz w:val="36"/>
          <w:szCs w:val="36"/>
          <w:shd w:val="clear" w:color="auto" w:fill="FFFFFF"/>
          <w:lang w:eastAsia="en-US"/>
        </w:rPr>
      </w:pPr>
    </w:p>
    <w:p w:rsidR="00CE5410" w:rsidRPr="002D3D93" w:rsidRDefault="00CE5410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«30»   сентября 2021 года  №</w:t>
      </w:r>
      <w:r>
        <w:rPr>
          <w:b/>
          <w:bCs/>
          <w:sz w:val="28"/>
          <w:szCs w:val="28"/>
        </w:rPr>
        <w:t>1/7</w:t>
      </w:r>
      <w:r w:rsidRPr="002D3D93">
        <w:rPr>
          <w:b/>
          <w:bCs/>
          <w:sz w:val="28"/>
          <w:szCs w:val="28"/>
        </w:rPr>
        <w:t>-</w:t>
      </w:r>
      <w:r w:rsidRPr="002D3D93">
        <w:rPr>
          <w:b/>
          <w:bCs/>
          <w:sz w:val="28"/>
          <w:szCs w:val="28"/>
          <w:u w:val="single"/>
        </w:rPr>
        <w:t>рс</w:t>
      </w:r>
      <w:r w:rsidRPr="002D3D9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Принято на 1 </w:t>
      </w:r>
      <w:r w:rsidRPr="002D3D93">
        <w:rPr>
          <w:b/>
          <w:bCs/>
          <w:sz w:val="28"/>
          <w:szCs w:val="28"/>
        </w:rPr>
        <w:t xml:space="preserve"> заседании                                                                                            </w:t>
      </w:r>
    </w:p>
    <w:p w:rsidR="00CE5410" w:rsidRPr="002D3D93" w:rsidRDefault="00CE5410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 Верховского районного</w:t>
      </w:r>
    </w:p>
    <w:p w:rsidR="00CE5410" w:rsidRPr="002D3D93" w:rsidRDefault="00CE5410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 Совета народных депутатов </w:t>
      </w:r>
    </w:p>
    <w:p w:rsidR="00CE5410" w:rsidRPr="002D3D93" w:rsidRDefault="00CE5410" w:rsidP="002D3D93">
      <w:pPr>
        <w:tabs>
          <w:tab w:val="left" w:pos="1039"/>
        </w:tabs>
        <w:autoSpaceDE/>
        <w:autoSpaceDN/>
        <w:adjustRightInd/>
        <w:spacing w:line="322" w:lineRule="exact"/>
        <w:jc w:val="both"/>
        <w:rPr>
          <w:sz w:val="28"/>
          <w:szCs w:val="28"/>
        </w:rPr>
      </w:pPr>
    </w:p>
    <w:p w:rsidR="00CE5410" w:rsidRDefault="00CE5410" w:rsidP="002D3D93">
      <w:pPr>
        <w:tabs>
          <w:tab w:val="left" w:pos="1039"/>
        </w:tabs>
        <w:autoSpaceDE/>
        <w:autoSpaceDN/>
        <w:adjustRightInd/>
        <w:spacing w:line="322" w:lineRule="exact"/>
        <w:jc w:val="both"/>
        <w:rPr>
          <w:sz w:val="28"/>
          <w:szCs w:val="28"/>
        </w:rPr>
      </w:pPr>
    </w:p>
    <w:p w:rsidR="00CE5410" w:rsidRDefault="00CE5410" w:rsidP="00BE0A83">
      <w:pPr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5580"/>
      </w:tblGrid>
      <w:tr w:rsidR="00CE5410" w:rsidTr="00BE0A83">
        <w:trPr>
          <w:trHeight w:val="988"/>
        </w:trPr>
        <w:tc>
          <w:tcPr>
            <w:tcW w:w="5580" w:type="dxa"/>
          </w:tcPr>
          <w:p w:rsidR="00CE5410" w:rsidRDefault="00CE5410" w:rsidP="00173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председателя Контрольно-счетной палаты Верховского района</w:t>
            </w:r>
          </w:p>
        </w:tc>
      </w:tr>
    </w:tbl>
    <w:p w:rsidR="00CE5410" w:rsidRDefault="00CE5410" w:rsidP="00BE0A83">
      <w:pPr>
        <w:jc w:val="both"/>
        <w:rPr>
          <w:sz w:val="28"/>
          <w:szCs w:val="28"/>
        </w:rPr>
      </w:pPr>
    </w:p>
    <w:p w:rsidR="00CE5410" w:rsidRDefault="00CE5410" w:rsidP="00BE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от 06 октября 2003 года №131-ФЗ «Об общих принципах организации местного самоуправления в Российской Федерации», в связи с истечением срока трудового договора, руководствуясь частью 4 статьи 39 Устава Верховского района Орловской области, Верховский районный Совет народных депутатов </w:t>
      </w:r>
    </w:p>
    <w:p w:rsidR="00CE5410" w:rsidRDefault="00CE5410" w:rsidP="00BE0A83">
      <w:pPr>
        <w:ind w:firstLine="709"/>
        <w:jc w:val="both"/>
        <w:rPr>
          <w:sz w:val="28"/>
          <w:szCs w:val="28"/>
        </w:rPr>
      </w:pPr>
    </w:p>
    <w:p w:rsidR="00CE5410" w:rsidRDefault="00CE5410" w:rsidP="00BE0A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5410" w:rsidRDefault="00CE5410" w:rsidP="00BE0A83">
      <w:pPr>
        <w:jc w:val="both"/>
        <w:rPr>
          <w:sz w:val="28"/>
          <w:szCs w:val="28"/>
        </w:rPr>
      </w:pPr>
      <w:r w:rsidRPr="00BE0A83"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Назначить Сапрыкину Людмилу Васильевну, на высшую  муниципальную должность, категории «руководители», председателем Контрольно-счетной палаты </w:t>
      </w:r>
      <w:r w:rsidRPr="00BE0A83">
        <w:rPr>
          <w:sz w:val="28"/>
          <w:szCs w:val="28"/>
        </w:rPr>
        <w:t>Верховского района Орлов</w:t>
      </w:r>
      <w:r>
        <w:rPr>
          <w:sz w:val="28"/>
          <w:szCs w:val="28"/>
        </w:rPr>
        <w:t>ской области с 30</w:t>
      </w:r>
      <w:r w:rsidRPr="00BE0A8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E0A83">
        <w:rPr>
          <w:sz w:val="28"/>
          <w:szCs w:val="28"/>
        </w:rPr>
        <w:t xml:space="preserve"> 2021 года.</w:t>
      </w:r>
    </w:p>
    <w:p w:rsidR="00CE5410" w:rsidRDefault="00CE5410" w:rsidP="00BE0A83">
      <w:pPr>
        <w:jc w:val="both"/>
        <w:rPr>
          <w:sz w:val="28"/>
          <w:szCs w:val="28"/>
        </w:rPr>
      </w:pPr>
    </w:p>
    <w:p w:rsidR="00CE5410" w:rsidRDefault="00CE5410" w:rsidP="00BE0A83">
      <w:pPr>
        <w:jc w:val="both"/>
        <w:rPr>
          <w:sz w:val="28"/>
          <w:szCs w:val="28"/>
        </w:rPr>
      </w:pPr>
    </w:p>
    <w:p w:rsidR="00CE5410" w:rsidRPr="00B7239B" w:rsidRDefault="00CE5410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Председатель Верховского районного</w:t>
      </w:r>
    </w:p>
    <w:p w:rsidR="00CE5410" w:rsidRPr="00B7239B" w:rsidRDefault="00CE5410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Совета народных депутатов                                          А.Х.Моткуев                                                                                          </w:t>
      </w:r>
    </w:p>
    <w:p w:rsidR="00CE5410" w:rsidRPr="00B7239B" w:rsidRDefault="00CE5410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E5410" w:rsidRPr="00B7239B" w:rsidRDefault="00CE5410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Глава Верховского района                                             В.А.Гладских                    </w:t>
      </w:r>
    </w:p>
    <w:p w:rsidR="00CE5410" w:rsidRPr="00B7239B" w:rsidRDefault="00CE5410" w:rsidP="00B7239B">
      <w:pPr>
        <w:autoSpaceDE/>
        <w:autoSpaceDN/>
        <w:adjustRightInd/>
        <w:jc w:val="center"/>
        <w:rPr>
          <w:rFonts w:ascii="Arial Unicode MS" w:hAnsi="Arial Unicode MS" w:cs="Arial Unicode MS"/>
          <w:color w:val="000000"/>
          <w:sz w:val="28"/>
          <w:szCs w:val="28"/>
        </w:rPr>
      </w:pPr>
      <w:bookmarkStart w:id="0" w:name="_GoBack"/>
      <w:bookmarkEnd w:id="0"/>
    </w:p>
    <w:sectPr w:rsidR="00CE5410" w:rsidRPr="00B7239B" w:rsidSect="007921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7D"/>
    <w:rsid w:val="00076C0B"/>
    <w:rsid w:val="00173B73"/>
    <w:rsid w:val="001B15E5"/>
    <w:rsid w:val="001E3FCD"/>
    <w:rsid w:val="002D3D93"/>
    <w:rsid w:val="00443664"/>
    <w:rsid w:val="005B5DF6"/>
    <w:rsid w:val="0062271C"/>
    <w:rsid w:val="00703A32"/>
    <w:rsid w:val="00792161"/>
    <w:rsid w:val="00A74B25"/>
    <w:rsid w:val="00AF3196"/>
    <w:rsid w:val="00B5147D"/>
    <w:rsid w:val="00B7239B"/>
    <w:rsid w:val="00BC2841"/>
    <w:rsid w:val="00BE0A83"/>
    <w:rsid w:val="00C93E0E"/>
    <w:rsid w:val="00CE5410"/>
    <w:rsid w:val="00D86EBC"/>
    <w:rsid w:val="00EB4C92"/>
    <w:rsid w:val="00ED7AA7"/>
    <w:rsid w:val="00F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0A83"/>
    <w:rPr>
      <w:rFonts w:cs="Times New Roman"/>
      <w:color w:val="A75E2E"/>
      <w:u w:val="single"/>
    </w:rPr>
  </w:style>
  <w:style w:type="paragraph" w:styleId="ListParagraph">
    <w:name w:val="List Paragraph"/>
    <w:basedOn w:val="Normal"/>
    <w:uiPriority w:val="99"/>
    <w:qFormat/>
    <w:rsid w:val="00BE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2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cp:lastPrinted>2021-10-05T13:01:00Z</cp:lastPrinted>
  <dcterms:created xsi:type="dcterms:W3CDTF">2021-09-28T08:53:00Z</dcterms:created>
  <dcterms:modified xsi:type="dcterms:W3CDTF">2021-10-05T13:02:00Z</dcterms:modified>
</cp:coreProperties>
</file>