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A70" w:rsidRDefault="00AC5195" w:rsidP="002C3A70">
      <w:pPr>
        <w:pStyle w:val="a5"/>
        <w:rPr>
          <w:rStyle w:val="13pt"/>
          <w:b/>
          <w:noProof/>
          <w:sz w:val="28"/>
          <w:szCs w:val="28"/>
        </w:rPr>
      </w:pPr>
      <w:r>
        <w:rPr>
          <w:b/>
          <w:noProof/>
          <w:sz w:val="28"/>
          <w:szCs w:val="28"/>
          <w:shd w:val="clear" w:color="auto" w:fill="FFFFFF"/>
        </w:rPr>
        <w:drawing>
          <wp:inline distT="0" distB="0" distL="0" distR="0">
            <wp:extent cx="781050" cy="971550"/>
            <wp:effectExtent l="19050" t="0" r="0" b="0"/>
            <wp:docPr id="1" name="Рисунок 16" descr="D:\User\Desktop\Verhovskii_rayon_co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D:\User\Desktop\Verhovskii_rayon_coa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294C" w:rsidRPr="00AE7DFE" w:rsidRDefault="0040294C" w:rsidP="0040294C">
      <w:pPr>
        <w:pStyle w:val="10"/>
        <w:shd w:val="clear" w:color="auto" w:fill="auto"/>
        <w:spacing w:after="0" w:line="643" w:lineRule="exact"/>
        <w:ind w:left="560"/>
        <w:rPr>
          <w:rStyle w:val="13pt"/>
          <w:b/>
          <w:sz w:val="28"/>
          <w:szCs w:val="28"/>
        </w:rPr>
      </w:pPr>
      <w:r w:rsidRPr="00AE7DFE">
        <w:rPr>
          <w:rStyle w:val="13pt"/>
          <w:b/>
          <w:sz w:val="28"/>
          <w:szCs w:val="28"/>
        </w:rPr>
        <w:t>РОССИЙСКАЯ ФЕДЕРАЦИЯ</w:t>
      </w:r>
    </w:p>
    <w:p w:rsidR="0040294C" w:rsidRPr="00AE7DFE" w:rsidRDefault="0040294C" w:rsidP="00751458">
      <w:pPr>
        <w:pStyle w:val="10"/>
        <w:shd w:val="clear" w:color="auto" w:fill="auto"/>
        <w:spacing w:after="0" w:line="240" w:lineRule="auto"/>
        <w:ind w:left="560"/>
        <w:rPr>
          <w:rStyle w:val="13pt"/>
          <w:b/>
          <w:sz w:val="28"/>
          <w:szCs w:val="28"/>
        </w:rPr>
      </w:pPr>
      <w:r w:rsidRPr="00AE7DFE">
        <w:rPr>
          <w:rStyle w:val="13pt"/>
          <w:b/>
          <w:sz w:val="28"/>
          <w:szCs w:val="28"/>
        </w:rPr>
        <w:t>ОРЛОВСКАЯ ОБ</w:t>
      </w:r>
      <w:r w:rsidR="00C90654" w:rsidRPr="00AE7DFE">
        <w:rPr>
          <w:rStyle w:val="13pt"/>
          <w:b/>
          <w:sz w:val="28"/>
          <w:szCs w:val="28"/>
        </w:rPr>
        <w:t>ЛА</w:t>
      </w:r>
      <w:r w:rsidRPr="00AE7DFE">
        <w:rPr>
          <w:rStyle w:val="13pt"/>
          <w:b/>
          <w:sz w:val="28"/>
          <w:szCs w:val="28"/>
        </w:rPr>
        <w:t>СТЬ</w:t>
      </w:r>
    </w:p>
    <w:p w:rsidR="0040294C" w:rsidRPr="00117EEF" w:rsidRDefault="0040294C" w:rsidP="0040294C">
      <w:pPr>
        <w:pStyle w:val="10"/>
        <w:shd w:val="clear" w:color="auto" w:fill="auto"/>
        <w:spacing w:after="0" w:line="643" w:lineRule="exact"/>
        <w:ind w:left="200"/>
        <w:rPr>
          <w:rStyle w:val="13pt"/>
          <w:b/>
          <w:sz w:val="32"/>
          <w:szCs w:val="32"/>
        </w:rPr>
      </w:pPr>
      <w:r w:rsidRPr="00117EEF">
        <w:rPr>
          <w:rStyle w:val="13pt"/>
          <w:b/>
          <w:sz w:val="32"/>
          <w:szCs w:val="32"/>
        </w:rPr>
        <w:t xml:space="preserve"> АДМИНИСТРАЦИ</w:t>
      </w:r>
      <w:r w:rsidR="00417148" w:rsidRPr="00117EEF">
        <w:rPr>
          <w:rStyle w:val="13pt"/>
          <w:b/>
          <w:sz w:val="32"/>
          <w:szCs w:val="32"/>
        </w:rPr>
        <w:t>Я</w:t>
      </w:r>
      <w:r w:rsidRPr="00117EEF">
        <w:rPr>
          <w:rStyle w:val="13pt"/>
          <w:b/>
          <w:sz w:val="32"/>
          <w:szCs w:val="32"/>
        </w:rPr>
        <w:t xml:space="preserve"> ВЕРХОВСКОГО РАЙОНА</w:t>
      </w:r>
    </w:p>
    <w:p w:rsidR="0040294C" w:rsidRPr="0060141D" w:rsidRDefault="00953B51" w:rsidP="0040294C">
      <w:pPr>
        <w:pStyle w:val="10"/>
        <w:shd w:val="clear" w:color="auto" w:fill="auto"/>
        <w:spacing w:after="0" w:line="643" w:lineRule="exact"/>
        <w:ind w:left="200"/>
        <w:rPr>
          <w:rStyle w:val="13pt"/>
          <w:b/>
          <w:sz w:val="36"/>
          <w:szCs w:val="36"/>
        </w:rPr>
      </w:pPr>
      <w:r>
        <w:rPr>
          <w:rStyle w:val="13pt"/>
          <w:b/>
          <w:sz w:val="36"/>
          <w:szCs w:val="36"/>
        </w:rPr>
        <w:t>ПОСТАНОВЛЕНИЕ</w:t>
      </w:r>
    </w:p>
    <w:p w:rsidR="0040294C" w:rsidRPr="005F449B" w:rsidRDefault="0040294C" w:rsidP="0040294C">
      <w:pPr>
        <w:pStyle w:val="10"/>
        <w:shd w:val="clear" w:color="auto" w:fill="auto"/>
        <w:spacing w:after="0" w:line="643" w:lineRule="exact"/>
        <w:ind w:left="200"/>
        <w:rPr>
          <w:rStyle w:val="13pt"/>
          <w:sz w:val="28"/>
          <w:szCs w:val="28"/>
        </w:rPr>
      </w:pPr>
    </w:p>
    <w:p w:rsidR="00A518D7" w:rsidRPr="001128EB" w:rsidRDefault="00A518D7" w:rsidP="00A518D7">
      <w:pPr>
        <w:pStyle w:val="10"/>
        <w:shd w:val="clear" w:color="auto" w:fill="auto"/>
        <w:spacing w:after="0" w:line="643" w:lineRule="exact"/>
        <w:ind w:left="200"/>
        <w:jc w:val="left"/>
        <w:rPr>
          <w:rStyle w:val="13pt"/>
          <w:sz w:val="28"/>
          <w:szCs w:val="28"/>
        </w:rPr>
      </w:pPr>
      <w:r w:rsidRPr="00A518D7">
        <w:rPr>
          <w:rStyle w:val="13pt"/>
          <w:sz w:val="28"/>
          <w:szCs w:val="28"/>
          <w:u w:val="single"/>
        </w:rPr>
        <w:t>1</w:t>
      </w:r>
      <w:r w:rsidR="004B3218">
        <w:rPr>
          <w:rStyle w:val="13pt"/>
          <w:sz w:val="28"/>
          <w:szCs w:val="28"/>
          <w:u w:val="single"/>
        </w:rPr>
        <w:t>2</w:t>
      </w:r>
      <w:r w:rsidRPr="00A518D7">
        <w:rPr>
          <w:rStyle w:val="13pt"/>
          <w:sz w:val="28"/>
          <w:szCs w:val="28"/>
          <w:u w:val="single"/>
        </w:rPr>
        <w:t xml:space="preserve"> ноября 20</w:t>
      </w:r>
      <w:r w:rsidR="00261C8E">
        <w:rPr>
          <w:rStyle w:val="13pt"/>
          <w:sz w:val="28"/>
          <w:szCs w:val="28"/>
          <w:u w:val="single"/>
        </w:rPr>
        <w:t>2</w:t>
      </w:r>
      <w:r w:rsidR="004B3218">
        <w:rPr>
          <w:rStyle w:val="13pt"/>
          <w:sz w:val="28"/>
          <w:szCs w:val="28"/>
          <w:u w:val="single"/>
        </w:rPr>
        <w:t>1</w:t>
      </w:r>
      <w:r w:rsidRPr="00A518D7">
        <w:rPr>
          <w:rStyle w:val="13pt"/>
          <w:sz w:val="28"/>
          <w:szCs w:val="28"/>
          <w:u w:val="single"/>
        </w:rPr>
        <w:t xml:space="preserve"> года   </w:t>
      </w:r>
      <w:r w:rsidRPr="001128EB">
        <w:rPr>
          <w:rStyle w:val="13pt"/>
          <w:sz w:val="28"/>
          <w:szCs w:val="28"/>
        </w:rPr>
        <w:t xml:space="preserve">                                                                 № </w:t>
      </w:r>
      <w:r>
        <w:rPr>
          <w:rStyle w:val="13pt"/>
          <w:sz w:val="28"/>
          <w:szCs w:val="28"/>
        </w:rPr>
        <w:t xml:space="preserve">  5</w:t>
      </w:r>
      <w:r w:rsidR="004B3218">
        <w:rPr>
          <w:rStyle w:val="13pt"/>
          <w:sz w:val="28"/>
          <w:szCs w:val="28"/>
        </w:rPr>
        <w:t>65</w:t>
      </w:r>
    </w:p>
    <w:p w:rsidR="00A518D7" w:rsidRPr="001128EB" w:rsidRDefault="00A518D7" w:rsidP="00A518D7">
      <w:pPr>
        <w:pStyle w:val="10"/>
        <w:shd w:val="clear" w:color="auto" w:fill="auto"/>
        <w:spacing w:after="0" w:line="240" w:lineRule="auto"/>
        <w:ind w:left="198"/>
        <w:jc w:val="left"/>
        <w:rPr>
          <w:rStyle w:val="13pt"/>
          <w:sz w:val="28"/>
          <w:szCs w:val="28"/>
        </w:rPr>
      </w:pPr>
      <w:r w:rsidRPr="001128EB">
        <w:rPr>
          <w:rStyle w:val="13pt"/>
          <w:sz w:val="28"/>
          <w:szCs w:val="28"/>
        </w:rPr>
        <w:t xml:space="preserve">        п. Верховье</w:t>
      </w:r>
    </w:p>
    <w:p w:rsidR="00A518D7" w:rsidRPr="001128EB" w:rsidRDefault="00A518D7" w:rsidP="00A518D7">
      <w:pPr>
        <w:pStyle w:val="a3"/>
        <w:rPr>
          <w:rFonts w:ascii="Calibri" w:hAnsi="Calibri"/>
        </w:rPr>
      </w:pPr>
    </w:p>
    <w:p w:rsidR="00A518D7" w:rsidRPr="001128EB" w:rsidRDefault="00A518D7" w:rsidP="00A518D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518D7" w:rsidRPr="001128EB" w:rsidRDefault="00A518D7" w:rsidP="00A518D7">
      <w:pPr>
        <w:pStyle w:val="ConsPlusTitle"/>
        <w:widowControl/>
        <w:spacing w:line="276" w:lineRule="auto"/>
        <w:jc w:val="center"/>
        <w:rPr>
          <w:rFonts w:ascii="Times New Roman" w:hAnsi="Times New Roman"/>
          <w:b w:val="0"/>
          <w:sz w:val="28"/>
          <w:szCs w:val="28"/>
        </w:rPr>
      </w:pPr>
      <w:r w:rsidRPr="001128EB">
        <w:rPr>
          <w:rFonts w:ascii="Times New Roman" w:hAnsi="Times New Roman"/>
          <w:b w:val="0"/>
          <w:sz w:val="28"/>
          <w:szCs w:val="28"/>
        </w:rPr>
        <w:t>«</w:t>
      </w:r>
      <w:r>
        <w:rPr>
          <w:rFonts w:ascii="Times New Roman" w:hAnsi="Times New Roman"/>
          <w:b w:val="0"/>
          <w:sz w:val="28"/>
          <w:szCs w:val="28"/>
        </w:rPr>
        <w:t>О внесении проекта решения «</w:t>
      </w:r>
      <w:r w:rsidRPr="009C0C97">
        <w:rPr>
          <w:rFonts w:ascii="Times New Roman" w:hAnsi="Times New Roman" w:cs="Times New Roman"/>
          <w:b w:val="0"/>
          <w:sz w:val="28"/>
          <w:szCs w:val="28"/>
        </w:rPr>
        <w:t>О бюджет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Pr="009C0C97">
        <w:rPr>
          <w:rFonts w:ascii="Times New Roman" w:hAnsi="Times New Roman" w:cs="Times New Roman"/>
          <w:b w:val="0"/>
          <w:sz w:val="28"/>
          <w:szCs w:val="28"/>
        </w:rPr>
        <w:t xml:space="preserve"> Верховского района на 20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4B3218">
        <w:rPr>
          <w:rFonts w:ascii="Times New Roman" w:hAnsi="Times New Roman" w:cs="Times New Roman"/>
          <w:b w:val="0"/>
          <w:sz w:val="28"/>
          <w:szCs w:val="28"/>
        </w:rPr>
        <w:t>2</w:t>
      </w:r>
      <w:r w:rsidRPr="009C0C97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 на плановый период 202</w:t>
      </w:r>
      <w:r w:rsidR="004B3218">
        <w:rPr>
          <w:rFonts w:ascii="Times New Roman" w:hAnsi="Times New Roman" w:cs="Times New Roman"/>
          <w:b w:val="0"/>
          <w:sz w:val="28"/>
          <w:szCs w:val="28"/>
        </w:rPr>
        <w:t>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 202</w:t>
      </w:r>
      <w:r w:rsidR="004B3218">
        <w:rPr>
          <w:rFonts w:ascii="Times New Roman" w:hAnsi="Times New Roman" w:cs="Times New Roman"/>
          <w:b w:val="0"/>
          <w:sz w:val="28"/>
          <w:szCs w:val="28"/>
        </w:rPr>
        <w:t>4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годов»</w:t>
      </w:r>
      <w:r>
        <w:rPr>
          <w:rFonts w:ascii="Times New Roman" w:hAnsi="Times New Roman"/>
          <w:b w:val="0"/>
          <w:sz w:val="28"/>
          <w:szCs w:val="28"/>
        </w:rPr>
        <w:t xml:space="preserve"> на рассмотрение в</w:t>
      </w:r>
      <w:r w:rsidR="000954F6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="000954F6">
        <w:rPr>
          <w:rFonts w:ascii="Times New Roman" w:hAnsi="Times New Roman"/>
          <w:b w:val="0"/>
          <w:sz w:val="28"/>
          <w:szCs w:val="28"/>
        </w:rPr>
        <w:t>Верховский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районный Совет народных депутатов»</w:t>
      </w:r>
    </w:p>
    <w:p w:rsidR="00A518D7" w:rsidRPr="001128EB" w:rsidRDefault="00A518D7" w:rsidP="00A518D7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</w:p>
    <w:p w:rsidR="00A518D7" w:rsidRPr="001128EB" w:rsidRDefault="00A518D7" w:rsidP="00A518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518D7" w:rsidRPr="001128EB" w:rsidRDefault="00A518D7" w:rsidP="00A518D7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1128EB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п. 3</w:t>
      </w:r>
      <w:r w:rsidRPr="001128EB">
        <w:rPr>
          <w:sz w:val="28"/>
          <w:szCs w:val="28"/>
        </w:rPr>
        <w:t xml:space="preserve"> </w:t>
      </w:r>
      <w:hyperlink r:id="rId8" w:history="1">
        <w:r w:rsidRPr="001128EB">
          <w:rPr>
            <w:color w:val="0000FF"/>
            <w:sz w:val="28"/>
            <w:szCs w:val="28"/>
          </w:rPr>
          <w:t>стать</w:t>
        </w:r>
        <w:r>
          <w:rPr>
            <w:color w:val="0000FF"/>
            <w:sz w:val="28"/>
            <w:szCs w:val="28"/>
          </w:rPr>
          <w:t>и</w:t>
        </w:r>
        <w:r w:rsidRPr="001128EB">
          <w:rPr>
            <w:color w:val="0000FF"/>
            <w:sz w:val="28"/>
            <w:szCs w:val="28"/>
          </w:rPr>
          <w:t xml:space="preserve"> </w:t>
        </w:r>
      </w:hyperlink>
      <w:hyperlink r:id="rId9" w:history="1">
        <w:r w:rsidRPr="001128EB">
          <w:rPr>
            <w:color w:val="0000FF"/>
            <w:sz w:val="28"/>
            <w:szCs w:val="28"/>
          </w:rPr>
          <w:t>173</w:t>
        </w:r>
      </w:hyperlink>
      <w:r w:rsidRPr="001128EB">
        <w:rPr>
          <w:sz w:val="28"/>
          <w:szCs w:val="28"/>
        </w:rPr>
        <w:t xml:space="preserve"> Бюджетного кодекса Российской Федерации п о с т а н о в л я ю:</w:t>
      </w:r>
    </w:p>
    <w:p w:rsidR="00A518D7" w:rsidRPr="009C0C97" w:rsidRDefault="00A518D7" w:rsidP="00A518D7">
      <w:pPr>
        <w:pStyle w:val="ConsTitle"/>
        <w:widowControl/>
        <w:suppressAutoHyphens/>
        <w:ind w:right="0" w:firstLine="851"/>
        <w:jc w:val="center"/>
        <w:rPr>
          <w:rFonts w:ascii="Times New Roman" w:hAnsi="Times New Roman" w:cs="Times New Roman"/>
          <w:b w:val="0"/>
          <w:color w:val="000000"/>
          <w:spacing w:val="-6"/>
          <w:sz w:val="24"/>
          <w:szCs w:val="24"/>
        </w:rPr>
      </w:pPr>
      <w:r w:rsidRPr="009C0C97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A518D7" w:rsidRDefault="00A518D7" w:rsidP="00A518D7">
      <w:pPr>
        <w:pStyle w:val="ConsTitle"/>
        <w:widowControl/>
        <w:numPr>
          <w:ilvl w:val="0"/>
          <w:numId w:val="7"/>
        </w:numPr>
        <w:suppressAutoHyphens/>
        <w:spacing w:line="360" w:lineRule="auto"/>
        <w:ind w:left="0" w:right="0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C0C97">
        <w:rPr>
          <w:rFonts w:ascii="Times New Roman" w:hAnsi="Times New Roman"/>
          <w:b w:val="0"/>
          <w:sz w:val="28"/>
          <w:szCs w:val="28"/>
        </w:rPr>
        <w:t xml:space="preserve">Внести  проект решения </w:t>
      </w:r>
      <w:r>
        <w:rPr>
          <w:rFonts w:ascii="Times New Roman" w:hAnsi="Times New Roman"/>
          <w:b w:val="0"/>
          <w:sz w:val="28"/>
          <w:szCs w:val="28"/>
        </w:rPr>
        <w:t>«</w:t>
      </w:r>
      <w:r w:rsidRPr="009C0C97">
        <w:rPr>
          <w:rFonts w:ascii="Times New Roman" w:hAnsi="Times New Roman" w:cs="Times New Roman"/>
          <w:b w:val="0"/>
          <w:sz w:val="28"/>
          <w:szCs w:val="28"/>
        </w:rPr>
        <w:t>О бюджет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Pr="009C0C97">
        <w:rPr>
          <w:rFonts w:ascii="Times New Roman" w:hAnsi="Times New Roman" w:cs="Times New Roman"/>
          <w:b w:val="0"/>
          <w:sz w:val="28"/>
          <w:szCs w:val="28"/>
        </w:rPr>
        <w:t xml:space="preserve"> Верховского района на 20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4B3218">
        <w:rPr>
          <w:rFonts w:ascii="Times New Roman" w:hAnsi="Times New Roman" w:cs="Times New Roman"/>
          <w:b w:val="0"/>
          <w:sz w:val="28"/>
          <w:szCs w:val="28"/>
        </w:rPr>
        <w:t>2</w:t>
      </w:r>
      <w:r w:rsidRPr="009C0C97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 на плановый период 202</w:t>
      </w:r>
      <w:r w:rsidR="004B3218">
        <w:rPr>
          <w:rFonts w:ascii="Times New Roman" w:hAnsi="Times New Roman" w:cs="Times New Roman"/>
          <w:b w:val="0"/>
          <w:sz w:val="28"/>
          <w:szCs w:val="28"/>
        </w:rPr>
        <w:t>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 202</w:t>
      </w:r>
      <w:r w:rsidR="004B3218">
        <w:rPr>
          <w:rFonts w:ascii="Times New Roman" w:hAnsi="Times New Roman" w:cs="Times New Roman"/>
          <w:b w:val="0"/>
          <w:sz w:val="28"/>
          <w:szCs w:val="28"/>
        </w:rPr>
        <w:t>4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годов» на рассмотрение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в</w:t>
      </w:r>
      <w:proofErr w:type="gramEnd"/>
      <w:r w:rsidR="00CF2F3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proofErr w:type="gramStart"/>
      <w:r w:rsidR="00CF2F34">
        <w:rPr>
          <w:rFonts w:ascii="Times New Roman" w:hAnsi="Times New Roman" w:cs="Times New Roman"/>
          <w:b w:val="0"/>
          <w:sz w:val="28"/>
          <w:szCs w:val="28"/>
        </w:rPr>
        <w:t>Верховский</w:t>
      </w:r>
      <w:proofErr w:type="spellEnd"/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районный Совет народных депутатов.</w:t>
      </w:r>
    </w:p>
    <w:p w:rsidR="00A518D7" w:rsidRDefault="00A518D7" w:rsidP="00A518D7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0" w:firstLine="851"/>
        <w:jc w:val="both"/>
        <w:rPr>
          <w:sz w:val="28"/>
          <w:szCs w:val="28"/>
        </w:rPr>
      </w:pPr>
      <w:r w:rsidRPr="001128EB">
        <w:rPr>
          <w:sz w:val="28"/>
          <w:szCs w:val="28"/>
        </w:rPr>
        <w:t xml:space="preserve">Контроль за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A518D7" w:rsidRPr="001128EB" w:rsidRDefault="00A518D7" w:rsidP="00A518D7">
      <w:pPr>
        <w:autoSpaceDE w:val="0"/>
        <w:autoSpaceDN w:val="0"/>
        <w:adjustRightInd w:val="0"/>
        <w:spacing w:line="360" w:lineRule="auto"/>
        <w:ind w:left="851"/>
        <w:jc w:val="both"/>
        <w:rPr>
          <w:sz w:val="28"/>
          <w:szCs w:val="28"/>
        </w:rPr>
      </w:pPr>
    </w:p>
    <w:p w:rsidR="00A518D7" w:rsidRDefault="00A518D7" w:rsidP="00A518D7">
      <w:pPr>
        <w:rPr>
          <w:sz w:val="28"/>
          <w:szCs w:val="28"/>
        </w:rPr>
      </w:pPr>
    </w:p>
    <w:p w:rsidR="00953B51" w:rsidRPr="00953B51" w:rsidRDefault="00953B51" w:rsidP="00953B51">
      <w:pPr>
        <w:rPr>
          <w:color w:val="000000"/>
          <w:spacing w:val="-11"/>
          <w:w w:val="109"/>
          <w:sz w:val="28"/>
          <w:szCs w:val="28"/>
        </w:rPr>
      </w:pPr>
    </w:p>
    <w:p w:rsidR="00953B51" w:rsidRPr="00953B51" w:rsidRDefault="00953B51" w:rsidP="00953B51">
      <w:pPr>
        <w:rPr>
          <w:color w:val="000000"/>
          <w:spacing w:val="-11"/>
          <w:w w:val="109"/>
          <w:sz w:val="28"/>
          <w:szCs w:val="28"/>
        </w:rPr>
      </w:pPr>
    </w:p>
    <w:p w:rsidR="00953B51" w:rsidRPr="00953B51" w:rsidRDefault="004B3218" w:rsidP="00953B51">
      <w:pPr>
        <w:rPr>
          <w:sz w:val="28"/>
          <w:szCs w:val="28"/>
        </w:rPr>
      </w:pPr>
      <w:r>
        <w:rPr>
          <w:color w:val="000000"/>
          <w:spacing w:val="-11"/>
          <w:w w:val="109"/>
          <w:sz w:val="28"/>
          <w:szCs w:val="28"/>
        </w:rPr>
        <w:t xml:space="preserve">И о. </w:t>
      </w:r>
      <w:r w:rsidR="00953B51" w:rsidRPr="00953B51">
        <w:rPr>
          <w:color w:val="000000"/>
          <w:spacing w:val="-11"/>
          <w:w w:val="109"/>
          <w:sz w:val="28"/>
          <w:szCs w:val="28"/>
        </w:rPr>
        <w:t>Глав</w:t>
      </w:r>
      <w:r>
        <w:rPr>
          <w:color w:val="000000"/>
          <w:spacing w:val="-11"/>
          <w:w w:val="109"/>
          <w:sz w:val="28"/>
          <w:szCs w:val="28"/>
        </w:rPr>
        <w:t>ы</w:t>
      </w:r>
      <w:r w:rsidR="00953B51" w:rsidRPr="00953B51">
        <w:rPr>
          <w:color w:val="000000"/>
          <w:spacing w:val="-11"/>
          <w:w w:val="109"/>
          <w:sz w:val="28"/>
          <w:szCs w:val="28"/>
        </w:rPr>
        <w:t xml:space="preserve"> администрации                                                   </w:t>
      </w:r>
      <w:r w:rsidR="00953B51" w:rsidRPr="00953B51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Ю. А. Поляков</w:t>
      </w:r>
    </w:p>
    <w:p w:rsidR="00953B51" w:rsidRPr="008F3163" w:rsidRDefault="00953B51" w:rsidP="00953B51">
      <w:pPr>
        <w:ind w:left="4536"/>
        <w:jc w:val="center"/>
        <w:rPr>
          <w:szCs w:val="28"/>
        </w:rPr>
      </w:pPr>
    </w:p>
    <w:p w:rsidR="00163AF4" w:rsidRPr="00332320" w:rsidRDefault="00953B51" w:rsidP="00332320">
      <w:pPr>
        <w:pStyle w:val="a3"/>
        <w:tabs>
          <w:tab w:val="clear" w:pos="4536"/>
          <w:tab w:val="clear" w:pos="9072"/>
        </w:tabs>
        <w:spacing w:line="360" w:lineRule="auto"/>
        <w:jc w:val="both"/>
        <w:rPr>
          <w:rFonts w:asciiTheme="minorHAnsi" w:hAnsiTheme="minorHAnsi"/>
          <w:sz w:val="28"/>
          <w:szCs w:val="28"/>
        </w:rPr>
      </w:pPr>
      <w:r w:rsidRPr="008F3163">
        <w:rPr>
          <w:szCs w:val="28"/>
        </w:rPr>
        <w:t xml:space="preserve"> </w:t>
      </w:r>
      <w:bookmarkStart w:id="0" w:name="_GoBack"/>
      <w:bookmarkEnd w:id="0"/>
    </w:p>
    <w:sectPr w:rsidR="00163AF4" w:rsidRPr="00332320" w:rsidSect="002C3A70">
      <w:pgSz w:w="11906" w:h="16838"/>
      <w:pgMar w:top="567" w:right="851" w:bottom="1134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ltica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93AB1"/>
    <w:multiLevelType w:val="hybridMultilevel"/>
    <w:tmpl w:val="8A461306"/>
    <w:lvl w:ilvl="0" w:tplc="7006234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9AB4344"/>
    <w:multiLevelType w:val="hybridMultilevel"/>
    <w:tmpl w:val="95B6FDC4"/>
    <w:lvl w:ilvl="0" w:tplc="EF32F8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A9E7113"/>
    <w:multiLevelType w:val="hybridMultilevel"/>
    <w:tmpl w:val="011257B0"/>
    <w:lvl w:ilvl="0" w:tplc="5CDCBC8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DE87B25"/>
    <w:multiLevelType w:val="hybridMultilevel"/>
    <w:tmpl w:val="8D463C98"/>
    <w:lvl w:ilvl="0" w:tplc="04190011">
      <w:start w:val="1"/>
      <w:numFmt w:val="decimal"/>
      <w:lvlText w:val="%1)"/>
      <w:lvlJc w:val="left"/>
      <w:pPr>
        <w:ind w:left="588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>
    <w:nsid w:val="668E2481"/>
    <w:multiLevelType w:val="hybridMultilevel"/>
    <w:tmpl w:val="6264270E"/>
    <w:lvl w:ilvl="0" w:tplc="C43E2B4C">
      <w:start w:val="1"/>
      <w:numFmt w:val="decimal"/>
      <w:lvlText w:val="%1."/>
      <w:lvlJc w:val="left"/>
      <w:pPr>
        <w:ind w:left="78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6CE600D4"/>
    <w:multiLevelType w:val="hybridMultilevel"/>
    <w:tmpl w:val="C00C425A"/>
    <w:lvl w:ilvl="0" w:tplc="FD44A51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A01097"/>
    <w:multiLevelType w:val="singleLevel"/>
    <w:tmpl w:val="519404F4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4B4F8D"/>
    <w:rsid w:val="00045716"/>
    <w:rsid w:val="000768A7"/>
    <w:rsid w:val="00084393"/>
    <w:rsid w:val="000954F6"/>
    <w:rsid w:val="000B5450"/>
    <w:rsid w:val="000F6ABF"/>
    <w:rsid w:val="00117EEF"/>
    <w:rsid w:val="00120AD8"/>
    <w:rsid w:val="00163AF4"/>
    <w:rsid w:val="0025050C"/>
    <w:rsid w:val="00261C8E"/>
    <w:rsid w:val="002C3A70"/>
    <w:rsid w:val="002E2E9B"/>
    <w:rsid w:val="00332320"/>
    <w:rsid w:val="003971D0"/>
    <w:rsid w:val="003C458F"/>
    <w:rsid w:val="003E5C10"/>
    <w:rsid w:val="0040294C"/>
    <w:rsid w:val="00417148"/>
    <w:rsid w:val="00452FB1"/>
    <w:rsid w:val="00492171"/>
    <w:rsid w:val="004B3218"/>
    <w:rsid w:val="004B4F8D"/>
    <w:rsid w:val="005B1872"/>
    <w:rsid w:val="005E284B"/>
    <w:rsid w:val="005F449B"/>
    <w:rsid w:val="0060141D"/>
    <w:rsid w:val="006B25F8"/>
    <w:rsid w:val="006E0CB9"/>
    <w:rsid w:val="00706790"/>
    <w:rsid w:val="007277DD"/>
    <w:rsid w:val="00744722"/>
    <w:rsid w:val="00751458"/>
    <w:rsid w:val="008A14FC"/>
    <w:rsid w:val="008B3967"/>
    <w:rsid w:val="008D208E"/>
    <w:rsid w:val="0090141D"/>
    <w:rsid w:val="00923CFA"/>
    <w:rsid w:val="00953B51"/>
    <w:rsid w:val="0095565C"/>
    <w:rsid w:val="009B43DA"/>
    <w:rsid w:val="00A518D7"/>
    <w:rsid w:val="00AB79AD"/>
    <w:rsid w:val="00AC5195"/>
    <w:rsid w:val="00AE7DFE"/>
    <w:rsid w:val="00B12C5A"/>
    <w:rsid w:val="00B31E5E"/>
    <w:rsid w:val="00B77C50"/>
    <w:rsid w:val="00B81930"/>
    <w:rsid w:val="00BE47EE"/>
    <w:rsid w:val="00C41B8E"/>
    <w:rsid w:val="00C90654"/>
    <w:rsid w:val="00CB6048"/>
    <w:rsid w:val="00CE2454"/>
    <w:rsid w:val="00CE6856"/>
    <w:rsid w:val="00CF2F34"/>
    <w:rsid w:val="00DB54E8"/>
    <w:rsid w:val="00DC30FE"/>
    <w:rsid w:val="00E7422D"/>
    <w:rsid w:val="00EB3601"/>
    <w:rsid w:val="00F47ED2"/>
    <w:rsid w:val="00FA1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E9B"/>
  </w:style>
  <w:style w:type="paragraph" w:styleId="1">
    <w:name w:val="heading 1"/>
    <w:basedOn w:val="a"/>
    <w:next w:val="a"/>
    <w:qFormat/>
    <w:rsid w:val="002E2E9B"/>
    <w:pPr>
      <w:keepNext/>
      <w:tabs>
        <w:tab w:val="left" w:pos="2127"/>
      </w:tabs>
      <w:spacing w:line="360" w:lineRule="auto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2E2E9B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2E2E9B"/>
    <w:pPr>
      <w:keepNext/>
      <w:spacing w:line="160" w:lineRule="atLeast"/>
      <w:ind w:firstLine="1701"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E2E9B"/>
    <w:pPr>
      <w:tabs>
        <w:tab w:val="center" w:pos="4536"/>
        <w:tab w:val="right" w:pos="9072"/>
      </w:tabs>
      <w:spacing w:line="160" w:lineRule="atLeast"/>
    </w:pPr>
    <w:rPr>
      <w:rFonts w:ascii="Baltica" w:hAnsi="Baltica"/>
      <w:sz w:val="24"/>
    </w:rPr>
  </w:style>
  <w:style w:type="paragraph" w:styleId="a5">
    <w:name w:val="caption"/>
    <w:basedOn w:val="a"/>
    <w:next w:val="a"/>
    <w:qFormat/>
    <w:rsid w:val="002E2E9B"/>
    <w:pPr>
      <w:jc w:val="center"/>
    </w:pPr>
    <w:rPr>
      <w:rFonts w:ascii="Arial" w:hAnsi="Arial" w:cs="Arial"/>
      <w:spacing w:val="20"/>
      <w:sz w:val="40"/>
    </w:rPr>
  </w:style>
  <w:style w:type="paragraph" w:styleId="a6">
    <w:name w:val="Balloon Text"/>
    <w:basedOn w:val="a"/>
    <w:semiHidden/>
    <w:rsid w:val="002E2E9B"/>
    <w:rPr>
      <w:rFonts w:ascii="Tahoma" w:hAnsi="Tahoma" w:cs="Tahoma"/>
      <w:sz w:val="16"/>
      <w:szCs w:val="16"/>
    </w:rPr>
  </w:style>
  <w:style w:type="character" w:customStyle="1" w:styleId="a7">
    <w:name w:val="Основной текст_"/>
    <w:basedOn w:val="a0"/>
    <w:link w:val="10"/>
    <w:locked/>
    <w:rsid w:val="0040294C"/>
    <w:rPr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7"/>
    <w:rsid w:val="0040294C"/>
    <w:pPr>
      <w:shd w:val="clear" w:color="auto" w:fill="FFFFFF"/>
      <w:spacing w:after="360" w:line="384" w:lineRule="exact"/>
      <w:jc w:val="center"/>
    </w:pPr>
    <w:rPr>
      <w:sz w:val="25"/>
      <w:szCs w:val="25"/>
    </w:rPr>
  </w:style>
  <w:style w:type="character" w:customStyle="1" w:styleId="13pt">
    <w:name w:val="Основной текст + 13 pt"/>
    <w:basedOn w:val="a7"/>
    <w:rsid w:val="0040294C"/>
    <w:rPr>
      <w:sz w:val="26"/>
      <w:szCs w:val="26"/>
      <w:shd w:val="clear" w:color="auto" w:fill="FFFFFF"/>
    </w:rPr>
  </w:style>
  <w:style w:type="character" w:styleId="a8">
    <w:name w:val="Hyperlink"/>
    <w:basedOn w:val="a0"/>
    <w:rsid w:val="002C3A70"/>
    <w:rPr>
      <w:color w:val="0066CC"/>
      <w:u w:val="single"/>
    </w:rPr>
  </w:style>
  <w:style w:type="character" w:customStyle="1" w:styleId="20">
    <w:name w:val="Основной текст (2)_"/>
    <w:basedOn w:val="a0"/>
    <w:rsid w:val="002C3A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1">
    <w:name w:val="Основной текст (2)"/>
    <w:basedOn w:val="20"/>
    <w:rsid w:val="002C3A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1pt">
    <w:name w:val="Основной текст (2) + Интервал 1 pt"/>
    <w:basedOn w:val="20"/>
    <w:rsid w:val="002C3A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2"/>
      <w:szCs w:val="22"/>
    </w:rPr>
  </w:style>
  <w:style w:type="character" w:customStyle="1" w:styleId="30">
    <w:name w:val="Основной текст (3)_"/>
    <w:basedOn w:val="a0"/>
    <w:link w:val="31"/>
    <w:rsid w:val="002C3A70"/>
    <w:rPr>
      <w:rFonts w:ascii="SimHei" w:eastAsia="SimHei" w:hAnsi="SimHei" w:cs="SimHei"/>
      <w:shd w:val="clear" w:color="auto" w:fill="FFFFFF"/>
    </w:rPr>
  </w:style>
  <w:style w:type="character" w:customStyle="1" w:styleId="3TimesNewRoman">
    <w:name w:val="Основной текст (3) + Times New Roman"/>
    <w:basedOn w:val="30"/>
    <w:rsid w:val="002C3A7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2C3A70"/>
    <w:pPr>
      <w:shd w:val="clear" w:color="auto" w:fill="FFFFFF"/>
      <w:spacing w:before="420" w:after="60" w:line="0" w:lineRule="atLeast"/>
    </w:pPr>
    <w:rPr>
      <w:rFonts w:ascii="SimHei" w:eastAsia="SimHei" w:hAnsi="SimHei" w:cs="SimHei"/>
    </w:rPr>
  </w:style>
  <w:style w:type="paragraph" w:customStyle="1" w:styleId="22">
    <w:name w:val="Основной текст2"/>
    <w:basedOn w:val="a"/>
    <w:rsid w:val="006B25F8"/>
    <w:pPr>
      <w:widowControl w:val="0"/>
      <w:shd w:val="clear" w:color="auto" w:fill="FFFFFF"/>
      <w:spacing w:after="120" w:line="0" w:lineRule="atLeast"/>
    </w:pPr>
    <w:rPr>
      <w:color w:val="000000"/>
      <w:spacing w:val="9"/>
      <w:sz w:val="24"/>
      <w:szCs w:val="24"/>
      <w:lang w:bidi="ru-RU"/>
    </w:rPr>
  </w:style>
  <w:style w:type="paragraph" w:styleId="a9">
    <w:name w:val="List Paragraph"/>
    <w:basedOn w:val="a"/>
    <w:link w:val="aa"/>
    <w:uiPriority w:val="34"/>
    <w:qFormat/>
    <w:rsid w:val="00953B51"/>
    <w:pPr>
      <w:ind w:left="720"/>
      <w:contextualSpacing/>
      <w:jc w:val="both"/>
    </w:pPr>
    <w:rPr>
      <w:rFonts w:eastAsia="Calibri"/>
      <w:sz w:val="28"/>
      <w:szCs w:val="22"/>
      <w:lang w:eastAsia="en-US"/>
    </w:rPr>
  </w:style>
  <w:style w:type="paragraph" w:customStyle="1" w:styleId="ConsPlusNormal">
    <w:name w:val="ConsPlusNormal"/>
    <w:rsid w:val="00953B5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953B51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a">
    <w:name w:val="Абзац списка Знак"/>
    <w:link w:val="a9"/>
    <w:uiPriority w:val="34"/>
    <w:rsid w:val="00953B51"/>
    <w:rPr>
      <w:rFonts w:eastAsia="Calibri"/>
      <w:sz w:val="28"/>
      <w:szCs w:val="22"/>
      <w:lang w:eastAsia="en-US"/>
    </w:rPr>
  </w:style>
  <w:style w:type="character" w:customStyle="1" w:styleId="a4">
    <w:name w:val="Верхний колонтитул Знак"/>
    <w:link w:val="a3"/>
    <w:rsid w:val="00A518D7"/>
    <w:rPr>
      <w:rFonts w:ascii="Baltica" w:hAnsi="Baltica"/>
      <w:sz w:val="24"/>
    </w:rPr>
  </w:style>
  <w:style w:type="paragraph" w:customStyle="1" w:styleId="ConsTitle">
    <w:name w:val="ConsTitle"/>
    <w:rsid w:val="00A518D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6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D7D91CC04B2D6C5F7CD38E03959CF11ACC616127EEE342F8FFF94E9E23BF6F5C56ACD62B239BC9b3iBL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AD7D91CC04B2D6C5F7CD38E03959CF11ACC616127EEE342F8FFF94E9E23BF6F5C56ACD62B239BCBb3i7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Application%20Data\Microsoft\&#1064;&#1072;&#1073;&#1083;&#1086;&#1085;&#1099;\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1D424-0A5A-4F7D-A131-010D75AF7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201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1075</CharactersWithSpaces>
  <SharedDoc>false</SharedDoc>
  <HLinks>
    <vt:vector size="6" baseType="variant">
      <vt:variant>
        <vt:i4>4784161</vt:i4>
      </vt:variant>
      <vt:variant>
        <vt:i4>0</vt:i4>
      </vt:variant>
      <vt:variant>
        <vt:i4>0</vt:i4>
      </vt:variant>
      <vt:variant>
        <vt:i4>5</vt:i4>
      </vt:variant>
      <vt:variant>
        <vt:lpwstr>mailto:verhr@adm.orel.ru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24</cp:revision>
  <cp:lastPrinted>2021-11-12T08:14:00Z</cp:lastPrinted>
  <dcterms:created xsi:type="dcterms:W3CDTF">2019-01-10T12:35:00Z</dcterms:created>
  <dcterms:modified xsi:type="dcterms:W3CDTF">2021-11-25T13:38:00Z</dcterms:modified>
</cp:coreProperties>
</file>