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C" w:rsidRDefault="00130BDC" w:rsidP="002C3A70">
      <w:pPr>
        <w:pStyle w:val="Caption"/>
        <w:rPr>
          <w:b/>
          <w:sz w:val="32"/>
          <w:szCs w:val="32"/>
        </w:rPr>
      </w:pPr>
      <w:r w:rsidRPr="00706D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5" o:title=""/>
          </v:shape>
        </w:pict>
      </w:r>
    </w:p>
    <w:p w:rsidR="00130BDC" w:rsidRPr="00845AE8" w:rsidRDefault="00130BDC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130BDC" w:rsidRPr="00845AE8" w:rsidRDefault="00130BDC" w:rsidP="00906321">
      <w:pPr>
        <w:shd w:val="clear" w:color="auto" w:fill="FFFFFF"/>
        <w:spacing w:line="451" w:lineRule="exact"/>
        <w:ind w:left="1985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  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130BDC" w:rsidRDefault="00130BDC" w:rsidP="00906321">
      <w:pPr>
        <w:shd w:val="clear" w:color="auto" w:fill="FFFFFF"/>
        <w:spacing w:before="192"/>
        <w:ind w:right="-2" w:hanging="902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            </w:t>
      </w: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</w:p>
    <w:p w:rsidR="00130BDC" w:rsidRPr="009C5129" w:rsidRDefault="00130BDC" w:rsidP="00906321">
      <w:pPr>
        <w:shd w:val="clear" w:color="auto" w:fill="FFFFFF"/>
        <w:spacing w:before="192"/>
        <w:ind w:right="-2" w:hanging="902"/>
        <w:jc w:val="center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       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130BDC" w:rsidRDefault="00130BDC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130BDC" w:rsidRPr="00315618" w:rsidRDefault="00130BDC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 w:rsidRPr="00BF6AFD">
        <w:rPr>
          <w:color w:val="000000"/>
          <w:spacing w:val="-2"/>
          <w:sz w:val="26"/>
          <w:szCs w:val="26"/>
          <w:u w:val="single"/>
        </w:rPr>
        <w:t>«</w:t>
      </w:r>
      <w:r>
        <w:rPr>
          <w:color w:val="000000"/>
          <w:spacing w:val="-2"/>
          <w:sz w:val="26"/>
          <w:szCs w:val="26"/>
          <w:u w:val="single"/>
        </w:rPr>
        <w:t>24</w:t>
      </w:r>
      <w:r w:rsidRPr="00BF6AFD">
        <w:rPr>
          <w:color w:val="000000"/>
          <w:spacing w:val="-2"/>
          <w:sz w:val="26"/>
          <w:szCs w:val="26"/>
          <w:u w:val="single"/>
        </w:rPr>
        <w:t>»</w:t>
      </w:r>
      <w:r w:rsidRPr="00BF6AFD">
        <w:rPr>
          <w:color w:val="000000"/>
          <w:spacing w:val="-2"/>
          <w:sz w:val="26"/>
          <w:szCs w:val="26"/>
        </w:rPr>
        <w:t xml:space="preserve">   </w:t>
      </w:r>
      <w:r>
        <w:rPr>
          <w:color w:val="000000"/>
          <w:spacing w:val="-2"/>
          <w:sz w:val="26"/>
          <w:szCs w:val="26"/>
          <w:u w:val="single"/>
        </w:rPr>
        <w:t>апреля</w:t>
      </w:r>
      <w:r w:rsidRPr="00BF6AFD">
        <w:rPr>
          <w:color w:val="000000"/>
          <w:spacing w:val="-2"/>
          <w:sz w:val="26"/>
          <w:szCs w:val="26"/>
        </w:rPr>
        <w:t xml:space="preserve">  20</w:t>
      </w:r>
      <w:r>
        <w:rPr>
          <w:color w:val="000000"/>
          <w:spacing w:val="-2"/>
          <w:sz w:val="26"/>
          <w:szCs w:val="26"/>
        </w:rPr>
        <w:t>20</w:t>
      </w:r>
      <w:r w:rsidRPr="00BF6AFD">
        <w:rPr>
          <w:color w:val="000000"/>
          <w:spacing w:val="-2"/>
          <w:sz w:val="26"/>
          <w:szCs w:val="26"/>
        </w:rPr>
        <w:t xml:space="preserve"> года   </w:t>
      </w:r>
      <w:r w:rsidRPr="00DC7EAC">
        <w:rPr>
          <w:color w:val="000000"/>
          <w:spacing w:val="-2"/>
          <w:sz w:val="26"/>
          <w:szCs w:val="26"/>
        </w:rPr>
        <w:t xml:space="preserve">№ </w:t>
      </w:r>
      <w:r w:rsidRPr="00DC7EAC">
        <w:rPr>
          <w:spacing w:val="-2"/>
          <w:sz w:val="26"/>
          <w:szCs w:val="26"/>
          <w:u w:val="single"/>
        </w:rPr>
        <w:t>36/250-рс</w:t>
      </w:r>
      <w:r w:rsidRPr="00BF6AFD">
        <w:rPr>
          <w:color w:val="000000"/>
          <w:spacing w:val="-2"/>
          <w:sz w:val="26"/>
          <w:szCs w:val="26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            </w:t>
      </w:r>
      <w:r w:rsidRPr="00315618">
        <w:rPr>
          <w:b/>
          <w:color w:val="000000"/>
          <w:spacing w:val="-2"/>
          <w:sz w:val="26"/>
          <w:szCs w:val="26"/>
        </w:rPr>
        <w:t xml:space="preserve">Принято на </w:t>
      </w:r>
      <w:r>
        <w:rPr>
          <w:b/>
          <w:color w:val="000000"/>
          <w:spacing w:val="-2"/>
          <w:sz w:val="26"/>
          <w:szCs w:val="26"/>
        </w:rPr>
        <w:t>36</w:t>
      </w:r>
      <w:r w:rsidRPr="00315618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 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Верховского районного</w:t>
      </w:r>
    </w:p>
    <w:p w:rsidR="00130BDC" w:rsidRPr="005C09DF" w:rsidRDefault="00130BDC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130BDC" w:rsidRDefault="00130BDC" w:rsidP="00906321">
      <w:pPr>
        <w:jc w:val="center"/>
        <w:rPr>
          <w:sz w:val="28"/>
          <w:szCs w:val="28"/>
        </w:rPr>
      </w:pPr>
    </w:p>
    <w:p w:rsidR="00130BDC" w:rsidRPr="000565FE" w:rsidRDefault="00130BDC" w:rsidP="000404DC">
      <w:pPr>
        <w:jc w:val="center"/>
        <w:rPr>
          <w:color w:val="000000"/>
          <w:spacing w:val="-2"/>
          <w:sz w:val="28"/>
          <w:szCs w:val="28"/>
        </w:rPr>
      </w:pPr>
      <w:r w:rsidRPr="000565FE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</w:t>
      </w:r>
      <w:r w:rsidRPr="000565FE">
        <w:rPr>
          <w:sz w:val="28"/>
          <w:szCs w:val="28"/>
        </w:rPr>
        <w:t>Верховского района за 201</w:t>
      </w:r>
      <w:r>
        <w:rPr>
          <w:sz w:val="28"/>
          <w:szCs w:val="28"/>
        </w:rPr>
        <w:t>9</w:t>
      </w:r>
      <w:r w:rsidRPr="000565FE">
        <w:rPr>
          <w:sz w:val="28"/>
          <w:szCs w:val="28"/>
        </w:rPr>
        <w:t xml:space="preserve"> год</w:t>
      </w:r>
    </w:p>
    <w:p w:rsidR="00130BDC" w:rsidRPr="002825B7" w:rsidRDefault="00130BDC" w:rsidP="00906321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130BDC" w:rsidRPr="002A37BD" w:rsidRDefault="00130BDC" w:rsidP="00906321">
      <w:pPr>
        <w:spacing w:line="360" w:lineRule="auto"/>
        <w:ind w:firstLine="567"/>
        <w:jc w:val="both"/>
        <w:rPr>
          <w:sz w:val="28"/>
          <w:szCs w:val="28"/>
        </w:rPr>
      </w:pPr>
      <w:r w:rsidRPr="000404DC">
        <w:rPr>
          <w:sz w:val="28"/>
          <w:szCs w:val="28"/>
        </w:rPr>
        <w:t>Рассмотрев отчет об исполнении бюджета Верховского района за 201</w:t>
      </w:r>
      <w:r>
        <w:rPr>
          <w:sz w:val="28"/>
          <w:szCs w:val="28"/>
        </w:rPr>
        <w:t>9</w:t>
      </w:r>
      <w:r w:rsidRPr="000404DC">
        <w:rPr>
          <w:sz w:val="28"/>
          <w:szCs w:val="28"/>
        </w:rPr>
        <w:t xml:space="preserve"> год, заключение Контрольно-счетн</w:t>
      </w:r>
      <w:bookmarkStart w:id="0" w:name="_GoBack"/>
      <w:bookmarkEnd w:id="0"/>
      <w:r w:rsidRPr="000404DC">
        <w:rPr>
          <w:sz w:val="28"/>
          <w:szCs w:val="28"/>
        </w:rPr>
        <w:t xml:space="preserve">ой палаты Верховского района об исполнении бюджета Верховского района за 2019 год, руководствуясь </w:t>
      </w:r>
      <w:hyperlink r:id="rId6" w:history="1">
        <w:r w:rsidRPr="000404DC">
          <w:rPr>
            <w:sz w:val="28"/>
            <w:szCs w:val="28"/>
          </w:rPr>
          <w:t>статьей 264.2</w:t>
        </w:r>
      </w:hyperlink>
      <w:r w:rsidRPr="000404DC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404DC">
          <w:rPr>
            <w:sz w:val="28"/>
            <w:szCs w:val="28"/>
          </w:rPr>
          <w:t>статьей 35</w:t>
        </w:r>
      </w:hyperlink>
      <w:r w:rsidRPr="000404DC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Верховский районный Совет народных депутатов решил</w:t>
      </w:r>
      <w:r w:rsidRPr="002A37BD">
        <w:rPr>
          <w:sz w:val="28"/>
          <w:szCs w:val="28"/>
        </w:rPr>
        <w:t>:</w:t>
      </w:r>
    </w:p>
    <w:p w:rsidR="00130BDC" w:rsidRPr="002A37BD" w:rsidRDefault="00130BDC" w:rsidP="00906321">
      <w:pPr>
        <w:pStyle w:val="ConsPlusNormal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BD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r:id="rId8" w:history="1">
        <w:r w:rsidRPr="0090632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A37BD">
        <w:rPr>
          <w:rFonts w:ascii="Times New Roman" w:hAnsi="Times New Roman" w:cs="Times New Roman"/>
          <w:sz w:val="28"/>
          <w:szCs w:val="28"/>
        </w:rPr>
        <w:t xml:space="preserve"> "Об исполнении бюджета </w:t>
      </w:r>
      <w:r>
        <w:rPr>
          <w:rFonts w:ascii="Times New Roman" w:hAnsi="Times New Roman" w:cs="Times New Roman"/>
          <w:sz w:val="28"/>
          <w:szCs w:val="28"/>
        </w:rPr>
        <w:t>Верховского района за 2019</w:t>
      </w:r>
      <w:r w:rsidRPr="002A37BD">
        <w:rPr>
          <w:rFonts w:ascii="Times New Roman" w:hAnsi="Times New Roman" w:cs="Times New Roman"/>
          <w:sz w:val="28"/>
          <w:szCs w:val="28"/>
        </w:rPr>
        <w:t xml:space="preserve">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BDC" w:rsidRPr="002A37BD" w:rsidRDefault="00130BDC" w:rsidP="00906321">
      <w:pPr>
        <w:pStyle w:val="ConsPlusNormal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BD">
        <w:rPr>
          <w:rFonts w:ascii="Times New Roman" w:hAnsi="Times New Roman" w:cs="Times New Roman"/>
          <w:sz w:val="28"/>
          <w:szCs w:val="28"/>
        </w:rPr>
        <w:t xml:space="preserve">Направить принятое решение Главе </w:t>
      </w:r>
      <w:r>
        <w:rPr>
          <w:rFonts w:ascii="Times New Roman" w:hAnsi="Times New Roman" w:cs="Times New Roman"/>
          <w:sz w:val="28"/>
          <w:szCs w:val="28"/>
        </w:rPr>
        <w:t>Верховского</w:t>
      </w:r>
      <w:r w:rsidRPr="002A37BD">
        <w:rPr>
          <w:rFonts w:ascii="Times New Roman" w:hAnsi="Times New Roman" w:cs="Times New Roman"/>
          <w:sz w:val="28"/>
          <w:szCs w:val="28"/>
        </w:rPr>
        <w:t xml:space="preserve"> района для подписания и официального опубликования в районной газете.</w:t>
      </w:r>
    </w:p>
    <w:p w:rsidR="00130BDC" w:rsidRPr="002A37BD" w:rsidRDefault="00130BDC" w:rsidP="00906321">
      <w:pPr>
        <w:pStyle w:val="ConsPlusNormal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BD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Верховского</w:t>
      </w:r>
      <w:r w:rsidRPr="002A37B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30BDC" w:rsidRDefault="00130BDC" w:rsidP="00906321">
      <w:pPr>
        <w:shd w:val="clear" w:color="auto" w:fill="FFFFFF"/>
        <w:tabs>
          <w:tab w:val="left" w:pos="1114"/>
        </w:tabs>
        <w:rPr>
          <w:color w:val="000000"/>
          <w:spacing w:val="-1"/>
          <w:sz w:val="28"/>
          <w:szCs w:val="28"/>
        </w:rPr>
      </w:pPr>
    </w:p>
    <w:p w:rsidR="00130BDC" w:rsidRDefault="00130BDC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6"/>
          <w:szCs w:val="26"/>
        </w:rPr>
      </w:pPr>
    </w:p>
    <w:p w:rsidR="00130BDC" w:rsidRPr="00906321" w:rsidRDefault="00130BDC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>Председатель Верховского районного</w:t>
      </w:r>
    </w:p>
    <w:p w:rsidR="00130BDC" w:rsidRPr="00906321" w:rsidRDefault="00130BDC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>Совета народных депутатов                                                          С. В. Цыбин</w:t>
      </w:r>
    </w:p>
    <w:p w:rsidR="00130BDC" w:rsidRPr="00906321" w:rsidRDefault="00130BDC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</w:p>
    <w:p w:rsidR="00130BDC" w:rsidRPr="00906321" w:rsidRDefault="00130BDC" w:rsidP="00906321">
      <w:pPr>
        <w:shd w:val="clear" w:color="auto" w:fill="FFFFFF"/>
        <w:tabs>
          <w:tab w:val="left" w:pos="1114"/>
        </w:tabs>
        <w:spacing w:line="276" w:lineRule="auto"/>
        <w:rPr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>Глава Верховского района                                                             В. А. Гладских</w:t>
      </w:r>
    </w:p>
    <w:sectPr w:rsidR="00130BDC" w:rsidRPr="00906321" w:rsidSect="00906321">
      <w:pgSz w:w="11906" w:h="16838"/>
      <w:pgMar w:top="284" w:right="851" w:bottom="426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?§ј§®§Ц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8FD"/>
    <w:multiLevelType w:val="hybridMultilevel"/>
    <w:tmpl w:val="CF0A4F4C"/>
    <w:lvl w:ilvl="0" w:tplc="9C3A02F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F8D"/>
    <w:rsid w:val="000136B6"/>
    <w:rsid w:val="000404DC"/>
    <w:rsid w:val="000565FE"/>
    <w:rsid w:val="000B5450"/>
    <w:rsid w:val="000F6ABF"/>
    <w:rsid w:val="00117EEF"/>
    <w:rsid w:val="00130BDC"/>
    <w:rsid w:val="00147E61"/>
    <w:rsid w:val="002825B7"/>
    <w:rsid w:val="002A37BD"/>
    <w:rsid w:val="002C3A70"/>
    <w:rsid w:val="00315618"/>
    <w:rsid w:val="003418E7"/>
    <w:rsid w:val="003525C0"/>
    <w:rsid w:val="00384089"/>
    <w:rsid w:val="003C458F"/>
    <w:rsid w:val="0040294C"/>
    <w:rsid w:val="00417148"/>
    <w:rsid w:val="00445B92"/>
    <w:rsid w:val="00452FB1"/>
    <w:rsid w:val="00461140"/>
    <w:rsid w:val="004B4F8D"/>
    <w:rsid w:val="004C3A52"/>
    <w:rsid w:val="005B1872"/>
    <w:rsid w:val="005C09DF"/>
    <w:rsid w:val="005C43EC"/>
    <w:rsid w:val="005E284B"/>
    <w:rsid w:val="005F449B"/>
    <w:rsid w:val="0060141D"/>
    <w:rsid w:val="0062131A"/>
    <w:rsid w:val="006E0CB9"/>
    <w:rsid w:val="00702207"/>
    <w:rsid w:val="00706D21"/>
    <w:rsid w:val="007277DD"/>
    <w:rsid w:val="00744722"/>
    <w:rsid w:val="00751458"/>
    <w:rsid w:val="00840D21"/>
    <w:rsid w:val="00845AE8"/>
    <w:rsid w:val="0086799A"/>
    <w:rsid w:val="00885E55"/>
    <w:rsid w:val="008A14FC"/>
    <w:rsid w:val="008D208E"/>
    <w:rsid w:val="0090141D"/>
    <w:rsid w:val="00906321"/>
    <w:rsid w:val="00915C2D"/>
    <w:rsid w:val="00923CFA"/>
    <w:rsid w:val="0095382D"/>
    <w:rsid w:val="009B43DA"/>
    <w:rsid w:val="009C5129"/>
    <w:rsid w:val="009F6CD1"/>
    <w:rsid w:val="00A76761"/>
    <w:rsid w:val="00A8656B"/>
    <w:rsid w:val="00AB79AD"/>
    <w:rsid w:val="00AE7DFE"/>
    <w:rsid w:val="00B12C5A"/>
    <w:rsid w:val="00B77C50"/>
    <w:rsid w:val="00B81930"/>
    <w:rsid w:val="00BB5030"/>
    <w:rsid w:val="00BE47EE"/>
    <w:rsid w:val="00BF6AFD"/>
    <w:rsid w:val="00C365C0"/>
    <w:rsid w:val="00C90654"/>
    <w:rsid w:val="00CE6856"/>
    <w:rsid w:val="00DA4D6E"/>
    <w:rsid w:val="00DB54E8"/>
    <w:rsid w:val="00DC30FE"/>
    <w:rsid w:val="00DC7EAC"/>
    <w:rsid w:val="00E7422D"/>
    <w:rsid w:val="00EB3601"/>
    <w:rsid w:val="00FC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D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CD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1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1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1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213A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9F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3A"/>
    <w:rPr>
      <w:sz w:val="0"/>
      <w:szCs w:val="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0294C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"/>
    <w:uiPriority w:val="99"/>
    <w:rsid w:val="0040294C"/>
    <w:rPr>
      <w:sz w:val="26"/>
      <w:szCs w:val="26"/>
    </w:rPr>
  </w:style>
  <w:style w:type="character" w:styleId="Hyperlink">
    <w:name w:val="Hyperlink"/>
    <w:basedOn w:val="DefaultParagraphFont"/>
    <w:uiPriority w:val="99"/>
    <w:rsid w:val="002C3A7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uiPriority w:val="99"/>
    <w:rsid w:val="002C3A70"/>
    <w:rPr>
      <w:rFonts w:ascii="Times New Roman" w:hAnsi="Times New Roman" w:cs="Times New Roman"/>
      <w:spacing w:val="0"/>
      <w:sz w:val="22"/>
      <w:szCs w:val="22"/>
    </w:rPr>
  </w:style>
  <w:style w:type="character" w:customStyle="1" w:styleId="20">
    <w:name w:val="Основной текст (2)"/>
    <w:basedOn w:val="2"/>
    <w:uiPriority w:val="99"/>
    <w:rsid w:val="002C3A70"/>
  </w:style>
  <w:style w:type="character" w:customStyle="1" w:styleId="21pt">
    <w:name w:val="Основной текст (2) + Интервал 1 pt"/>
    <w:basedOn w:val="2"/>
    <w:uiPriority w:val="99"/>
    <w:rsid w:val="002C3A70"/>
    <w:rPr>
      <w:spacing w:val="3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"/>
    <w:uiPriority w:val="99"/>
    <w:rsid w:val="002C3A70"/>
    <w:rPr>
      <w:rFonts w:ascii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2C3A70"/>
    <w:pPr>
      <w:shd w:val="clear" w:color="auto" w:fill="FFFFFF"/>
      <w:spacing w:before="420" w:after="60" w:line="240" w:lineRule="atLeast"/>
    </w:pPr>
    <w:rPr>
      <w:rFonts w:ascii="SimHei" w:eastAsia="SimHei" w:hAnsi="SimHei" w:cs="SimHei"/>
    </w:rPr>
  </w:style>
  <w:style w:type="paragraph" w:styleId="BodyText">
    <w:name w:val="Body Text"/>
    <w:basedOn w:val="Normal"/>
    <w:link w:val="BodyTextChar"/>
    <w:uiPriority w:val="99"/>
    <w:rsid w:val="003418E7"/>
    <w:pPr>
      <w:jc w:val="both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18E7"/>
    <w:rPr>
      <w:rFonts w:ascii="Calibri" w:hAnsi="Calibri" w:cs="Times New Roman"/>
      <w:sz w:val="24"/>
      <w:lang/>
    </w:rPr>
  </w:style>
  <w:style w:type="paragraph" w:customStyle="1" w:styleId="ConsPlusNormal">
    <w:name w:val="ConsPlusNormal"/>
    <w:uiPriority w:val="99"/>
    <w:rsid w:val="00906321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9358485091BFDD92D0D0687D783B7E8F1CBD79AB23367E7D18050AF6C66B8B40C87D1903D5280DC8C32E0FEB2938Df9r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99358485091BFDD92D0D1084BBDCB8EDFB91D29BBA3031BD8EDB0DF8656CEFF343DE81D4685C88D19966B3A4E59E8D951866ED5F4D243Bf8r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99358485091BFDD92D0D1084BBDCB8EDFB91DF98BC3031BD8EDB0DF8656CEFF343DE82D2615E8A80C376B7EDB19B929D0478ED414Ef2rD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52</TotalTime>
  <Pages>1</Pages>
  <Words>305</Words>
  <Characters>1743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2020-03-20T05:04:00Z</cp:lastPrinted>
  <dcterms:created xsi:type="dcterms:W3CDTF">2019-01-31T05:40:00Z</dcterms:created>
  <dcterms:modified xsi:type="dcterms:W3CDTF">2020-04-23T04:28:00Z</dcterms:modified>
</cp:coreProperties>
</file>