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66" w:rsidRPr="00C8148F" w:rsidRDefault="007B1566" w:rsidP="00C8148F">
      <w:pPr>
        <w:widowControl w:val="0"/>
        <w:jc w:val="center"/>
        <w:rPr>
          <w:rFonts w:ascii="NTTimes/Cyrillic Cyr" w:hAnsi="NTTimes/Cyrillic Cyr"/>
          <w:spacing w:val="20"/>
          <w:sz w:val="32"/>
          <w:szCs w:val="32"/>
        </w:rPr>
      </w:pPr>
      <w:r>
        <w:rPr>
          <w:rFonts w:ascii="NTTimes/Cyrillic Cyr" w:hAnsi="NTTimes/Cyrillic Cyr"/>
          <w:spacing w:val="20"/>
          <w:sz w:val="40"/>
        </w:rPr>
        <w:t xml:space="preserve">                                                               </w:t>
      </w:r>
    </w:p>
    <w:p w:rsidR="007B1566" w:rsidRDefault="007B1566" w:rsidP="00C8148F">
      <w:pPr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 Cyr" w:hAnsi="NTTimes/Cyrillic Cyr"/>
          <w:spacing w:val="20"/>
          <w:sz w:val="40"/>
        </w:rPr>
        <w:t xml:space="preserve">Российская Федерация         </w:t>
      </w:r>
    </w:p>
    <w:p w:rsidR="007B1566" w:rsidRDefault="007B1566" w:rsidP="000A6374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 Cyr" w:hAnsi="NTTimes/Cyrillic Cyr"/>
          <w:spacing w:val="20"/>
          <w:sz w:val="40"/>
        </w:rPr>
        <w:t>Орловская область</w:t>
      </w:r>
    </w:p>
    <w:p w:rsidR="007B1566" w:rsidRDefault="007B1566" w:rsidP="000A6374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7B1566" w:rsidRDefault="007B1566" w:rsidP="000A6374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7B1566" w:rsidRDefault="007B1566" w:rsidP="000A6374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7B1566" w:rsidRDefault="007B1566" w:rsidP="004F5F0F">
      <w:pPr>
        <w:pStyle w:val="Header"/>
        <w:widowControl w:val="0"/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7B1566" w:rsidRPr="004F5F0F" w:rsidRDefault="007B1566" w:rsidP="004F5F0F">
      <w:pPr>
        <w:pStyle w:val="Header"/>
        <w:widowControl w:val="0"/>
        <w:ind w:hanging="540"/>
        <w:jc w:val="center"/>
        <w:rPr>
          <w:rFonts w:ascii="Arial" w:hAnsi="Arial" w:cs="Arial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635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23</w:t>
      </w:r>
      <w:r w:rsidRPr="00A8635E">
        <w:rPr>
          <w:rFonts w:ascii="Times New Roman" w:hAnsi="Times New Roman"/>
          <w:b/>
          <w:sz w:val="28"/>
          <w:szCs w:val="28"/>
        </w:rPr>
        <w:t xml:space="preserve"> »  апреля </w:t>
      </w:r>
      <w:smartTag w:uri="urn:schemas-microsoft-com:office:smarttags" w:element="metricconverter">
        <w:smartTagPr>
          <w:attr w:name="ProductID" w:val="2013 г"/>
        </w:smartTagPr>
        <w:r w:rsidRPr="00A8635E">
          <w:rPr>
            <w:rFonts w:ascii="Times New Roman" w:hAnsi="Times New Roman"/>
            <w:b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  </w:t>
      </w:r>
      <w:r w:rsidRPr="00C8148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20/190-рс</w:t>
      </w:r>
      <w:r w:rsidRPr="00C8148F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8148F">
        <w:rPr>
          <w:rFonts w:ascii="Times New Roman" w:hAnsi="Times New Roman"/>
          <w:b/>
          <w:sz w:val="28"/>
          <w:szCs w:val="28"/>
        </w:rPr>
        <w:t xml:space="preserve">  Принято на 20  заседании</w:t>
      </w:r>
    </w:p>
    <w:p w:rsidR="007B1566" w:rsidRPr="00C8148F" w:rsidRDefault="007B1566" w:rsidP="004F5F0F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 w:rsidRPr="00C8148F">
        <w:rPr>
          <w:rFonts w:ascii="Times New Roman" w:hAnsi="Times New Roman"/>
          <w:b/>
          <w:sz w:val="28"/>
          <w:szCs w:val="28"/>
        </w:rPr>
        <w:t xml:space="preserve">           п. Верховье</w:t>
      </w:r>
      <w:r w:rsidRPr="00C8148F">
        <w:rPr>
          <w:rFonts w:ascii="Times New Roman" w:hAnsi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C8148F">
        <w:rPr>
          <w:rFonts w:ascii="Times New Roman" w:hAnsi="Times New Roman"/>
          <w:b/>
          <w:sz w:val="26"/>
          <w:szCs w:val="26"/>
        </w:rPr>
        <w:t xml:space="preserve"> </w:t>
      </w:r>
      <w:r w:rsidRPr="00C8148F">
        <w:rPr>
          <w:rFonts w:ascii="Times New Roman" w:hAnsi="Times New Roman"/>
          <w:b/>
          <w:sz w:val="28"/>
          <w:szCs w:val="28"/>
        </w:rPr>
        <w:t>Верховского районного Совета</w:t>
      </w:r>
    </w:p>
    <w:p w:rsidR="007B1566" w:rsidRPr="00C8148F" w:rsidRDefault="007B1566" w:rsidP="00C8148F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C814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народных депутатов     </w:t>
      </w:r>
    </w:p>
    <w:p w:rsidR="007B1566" w:rsidRDefault="007B1566" w:rsidP="000A6374">
      <w:pPr>
        <w:pStyle w:val="Header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B1566" w:rsidRDefault="007B1566" w:rsidP="000A637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7B1566" w:rsidRDefault="007B1566" w:rsidP="000A637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28.12.2008 г. </w:t>
      </w:r>
    </w:p>
    <w:p w:rsidR="007B1566" w:rsidRDefault="007B1566" w:rsidP="000A637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11/217- ОС «Об утверждении Положения </w:t>
      </w:r>
    </w:p>
    <w:p w:rsidR="007B1566" w:rsidRDefault="007B1566" w:rsidP="000A637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</w:t>
      </w:r>
    </w:p>
    <w:p w:rsidR="007B1566" w:rsidRDefault="007B1566" w:rsidP="000A6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566" w:rsidRDefault="007B1566" w:rsidP="000A63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Положения </w:t>
      </w:r>
      <w:r w:rsidRPr="000A6374">
        <w:rPr>
          <w:sz w:val="28"/>
          <w:szCs w:val="28"/>
        </w:rPr>
        <w:t>«О порядке назначения, перерасчет</w:t>
      </w:r>
      <w:r>
        <w:rPr>
          <w:sz w:val="28"/>
          <w:szCs w:val="28"/>
        </w:rPr>
        <w:t>а</w:t>
      </w:r>
      <w:r w:rsidRPr="000A6374">
        <w:rPr>
          <w:sz w:val="28"/>
          <w:szCs w:val="28"/>
        </w:rPr>
        <w:t>, индексации, выплаты и доставки пенсии за выслугу лет муниципальным служащим администрации Верховского района Орловской области»</w:t>
      </w:r>
      <w:r>
        <w:rPr>
          <w:sz w:val="28"/>
          <w:szCs w:val="28"/>
        </w:rPr>
        <w:t xml:space="preserve"> в соответствие с Законом Орловской области от 09.01.2008 г. № 736-ОЗ«О муниципальной службе в Орловской области», Уставом Верховского района Орловской области, </w:t>
      </w:r>
      <w:r>
        <w:rPr>
          <w:bCs/>
          <w:sz w:val="28"/>
          <w:szCs w:val="28"/>
        </w:rPr>
        <w:t>Верховский районный Совет народных депутатов решил:</w:t>
      </w:r>
    </w:p>
    <w:p w:rsidR="007B1566" w:rsidRDefault="007B1566" w:rsidP="000A637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0A6374">
        <w:rPr>
          <w:sz w:val="28"/>
          <w:szCs w:val="28"/>
        </w:rPr>
        <w:t>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</w:t>
      </w:r>
      <w:r>
        <w:rPr>
          <w:sz w:val="28"/>
          <w:szCs w:val="28"/>
        </w:rPr>
        <w:t>, утвержденное решением Верховского районного Совета народных депутатов от 28.12.2008 г. № 11/217-ОС, следующие изменения:</w:t>
      </w:r>
    </w:p>
    <w:p w:rsidR="007B1566" w:rsidRDefault="007B1566" w:rsidP="000A6374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Пункт 5 Положения дополнить следующим содержанием:</w:t>
      </w:r>
    </w:p>
    <w:p w:rsidR="007B1566" w:rsidRDefault="007B1566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1566" w:rsidRPr="00FB386F" w:rsidRDefault="007B1566" w:rsidP="00FB38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 5) </w:t>
      </w:r>
      <w:r>
        <w:rPr>
          <w:sz w:val="28"/>
          <w:szCs w:val="28"/>
          <w:lang w:eastAsia="en-US"/>
        </w:rPr>
        <w:t xml:space="preserve">иных должностях, предусмотренных </w:t>
      </w:r>
      <w:hyperlink r:id="rId4" w:history="1">
        <w:r>
          <w:rPr>
            <w:color w:val="0000FF"/>
            <w:sz w:val="28"/>
            <w:szCs w:val="28"/>
            <w:lang w:eastAsia="en-US"/>
          </w:rPr>
          <w:t>указом</w:t>
        </w:r>
      </w:hyperlink>
      <w:r>
        <w:rPr>
          <w:sz w:val="28"/>
          <w:szCs w:val="28"/>
          <w:lang w:eastAsia="en-US"/>
        </w:rPr>
        <w:t xml:space="preserve"> Президента Российской Федерации от 19 ноября 2007 года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</w:r>
    </w:p>
    <w:p w:rsidR="007B1566" w:rsidRDefault="007B1566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1566" w:rsidRDefault="007B1566" w:rsidP="00FB38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п. 5.1. Исчисление стажа муниципальной службы и зачет в него иных периодов трудовой деятельности, помимо указанных в пункте 5 положения, осуществляется в порядке, установленном для государственных гражданских служащих Российской Федерации.</w:t>
      </w:r>
    </w:p>
    <w:p w:rsidR="007B1566" w:rsidRDefault="007B1566" w:rsidP="00FB38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 5.2. В стаж муниципальной службы на основании решения главы администрации засчитываются периоды замещения отдельных должностей руководителей и специалистов в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пяти лет.»</w:t>
      </w:r>
    </w:p>
    <w:p w:rsidR="007B1566" w:rsidRDefault="007B1566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1566" w:rsidRDefault="007B1566" w:rsidP="00C505E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подлежит размещению на официальном Интернет-сайте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adminverhov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Верховского района                                         А.И. Миронов</w:t>
      </w: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7B1566" w:rsidRDefault="007B1566"/>
    <w:sectPr w:rsidR="007B1566" w:rsidSect="00C8148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374"/>
    <w:rsid w:val="000023EC"/>
    <w:rsid w:val="00004CE6"/>
    <w:rsid w:val="00005354"/>
    <w:rsid w:val="00006190"/>
    <w:rsid w:val="0001138B"/>
    <w:rsid w:val="000125DB"/>
    <w:rsid w:val="00014129"/>
    <w:rsid w:val="00014563"/>
    <w:rsid w:val="00015968"/>
    <w:rsid w:val="0001737D"/>
    <w:rsid w:val="0001754A"/>
    <w:rsid w:val="00017F9F"/>
    <w:rsid w:val="0002071C"/>
    <w:rsid w:val="00021AFA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6A75"/>
    <w:rsid w:val="00050EF9"/>
    <w:rsid w:val="00051108"/>
    <w:rsid w:val="000525B3"/>
    <w:rsid w:val="00052E7E"/>
    <w:rsid w:val="00064BE4"/>
    <w:rsid w:val="0007015D"/>
    <w:rsid w:val="00072126"/>
    <w:rsid w:val="00072656"/>
    <w:rsid w:val="00072A8E"/>
    <w:rsid w:val="0007302D"/>
    <w:rsid w:val="00073150"/>
    <w:rsid w:val="000743D1"/>
    <w:rsid w:val="0007492E"/>
    <w:rsid w:val="00074FEF"/>
    <w:rsid w:val="00075149"/>
    <w:rsid w:val="00077418"/>
    <w:rsid w:val="0007760D"/>
    <w:rsid w:val="000807A6"/>
    <w:rsid w:val="00081596"/>
    <w:rsid w:val="00083DB7"/>
    <w:rsid w:val="000870F1"/>
    <w:rsid w:val="00087313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4C6E"/>
    <w:rsid w:val="000A4F1A"/>
    <w:rsid w:val="000A5B3C"/>
    <w:rsid w:val="000A6374"/>
    <w:rsid w:val="000A755D"/>
    <w:rsid w:val="000B0EE2"/>
    <w:rsid w:val="000B352C"/>
    <w:rsid w:val="000B3836"/>
    <w:rsid w:val="000C31F7"/>
    <w:rsid w:val="000C3230"/>
    <w:rsid w:val="000C5C63"/>
    <w:rsid w:val="000C63E4"/>
    <w:rsid w:val="000C6F9D"/>
    <w:rsid w:val="000D1BA4"/>
    <w:rsid w:val="000D1F4F"/>
    <w:rsid w:val="000D1FD4"/>
    <w:rsid w:val="000D6434"/>
    <w:rsid w:val="000E3AFC"/>
    <w:rsid w:val="000E47BE"/>
    <w:rsid w:val="000E47E5"/>
    <w:rsid w:val="000E59B9"/>
    <w:rsid w:val="000E674C"/>
    <w:rsid w:val="000F18D2"/>
    <w:rsid w:val="000F3752"/>
    <w:rsid w:val="000F6242"/>
    <w:rsid w:val="000F68C5"/>
    <w:rsid w:val="000F7087"/>
    <w:rsid w:val="000F74D3"/>
    <w:rsid w:val="000F755E"/>
    <w:rsid w:val="001003AB"/>
    <w:rsid w:val="00101FB5"/>
    <w:rsid w:val="0010360F"/>
    <w:rsid w:val="00106E7A"/>
    <w:rsid w:val="00107F05"/>
    <w:rsid w:val="00110E8C"/>
    <w:rsid w:val="00111B90"/>
    <w:rsid w:val="001135EB"/>
    <w:rsid w:val="0011409D"/>
    <w:rsid w:val="0011616E"/>
    <w:rsid w:val="001179ED"/>
    <w:rsid w:val="00117A1E"/>
    <w:rsid w:val="0012159C"/>
    <w:rsid w:val="00123F48"/>
    <w:rsid w:val="00124BE1"/>
    <w:rsid w:val="001272CF"/>
    <w:rsid w:val="00130C8F"/>
    <w:rsid w:val="0013200F"/>
    <w:rsid w:val="001426DF"/>
    <w:rsid w:val="00144ADF"/>
    <w:rsid w:val="00145605"/>
    <w:rsid w:val="001470B2"/>
    <w:rsid w:val="00150BA7"/>
    <w:rsid w:val="001519FF"/>
    <w:rsid w:val="00152CAC"/>
    <w:rsid w:val="00152DD6"/>
    <w:rsid w:val="00154B64"/>
    <w:rsid w:val="0015682D"/>
    <w:rsid w:val="0016278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F51"/>
    <w:rsid w:val="0018429C"/>
    <w:rsid w:val="001850C5"/>
    <w:rsid w:val="001903BA"/>
    <w:rsid w:val="0019290D"/>
    <w:rsid w:val="001942F1"/>
    <w:rsid w:val="00194D4F"/>
    <w:rsid w:val="00196BD9"/>
    <w:rsid w:val="001A58E2"/>
    <w:rsid w:val="001A6CBA"/>
    <w:rsid w:val="001B196A"/>
    <w:rsid w:val="001B293F"/>
    <w:rsid w:val="001B3792"/>
    <w:rsid w:val="001B3DED"/>
    <w:rsid w:val="001B4347"/>
    <w:rsid w:val="001B451D"/>
    <w:rsid w:val="001B48D3"/>
    <w:rsid w:val="001B6226"/>
    <w:rsid w:val="001B73A0"/>
    <w:rsid w:val="001B7BFC"/>
    <w:rsid w:val="001C00BD"/>
    <w:rsid w:val="001C428E"/>
    <w:rsid w:val="001C4DBF"/>
    <w:rsid w:val="001D43B2"/>
    <w:rsid w:val="001D4922"/>
    <w:rsid w:val="001E127F"/>
    <w:rsid w:val="001E2978"/>
    <w:rsid w:val="001E36F9"/>
    <w:rsid w:val="001E5D4B"/>
    <w:rsid w:val="001E7F9D"/>
    <w:rsid w:val="001F04AF"/>
    <w:rsid w:val="001F0AC0"/>
    <w:rsid w:val="001F13B0"/>
    <w:rsid w:val="001F2B3B"/>
    <w:rsid w:val="001F583D"/>
    <w:rsid w:val="001F63FA"/>
    <w:rsid w:val="001F7088"/>
    <w:rsid w:val="002013F5"/>
    <w:rsid w:val="002014ED"/>
    <w:rsid w:val="00205FB5"/>
    <w:rsid w:val="00206A4C"/>
    <w:rsid w:val="0021031B"/>
    <w:rsid w:val="00211323"/>
    <w:rsid w:val="00211397"/>
    <w:rsid w:val="00212CA6"/>
    <w:rsid w:val="0021768E"/>
    <w:rsid w:val="0022120D"/>
    <w:rsid w:val="0022524B"/>
    <w:rsid w:val="00230618"/>
    <w:rsid w:val="00231283"/>
    <w:rsid w:val="00234C87"/>
    <w:rsid w:val="00242F07"/>
    <w:rsid w:val="002448AA"/>
    <w:rsid w:val="00245674"/>
    <w:rsid w:val="00246ACD"/>
    <w:rsid w:val="002526E2"/>
    <w:rsid w:val="002614C1"/>
    <w:rsid w:val="00262782"/>
    <w:rsid w:val="00263E1C"/>
    <w:rsid w:val="00264A52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75AF"/>
    <w:rsid w:val="00277B34"/>
    <w:rsid w:val="00277BC3"/>
    <w:rsid w:val="002802C0"/>
    <w:rsid w:val="002802C6"/>
    <w:rsid w:val="00281EFC"/>
    <w:rsid w:val="00286009"/>
    <w:rsid w:val="00287907"/>
    <w:rsid w:val="00290275"/>
    <w:rsid w:val="00292D63"/>
    <w:rsid w:val="0029455F"/>
    <w:rsid w:val="00294901"/>
    <w:rsid w:val="00296093"/>
    <w:rsid w:val="002A0123"/>
    <w:rsid w:val="002A0B73"/>
    <w:rsid w:val="002A21ED"/>
    <w:rsid w:val="002A26AE"/>
    <w:rsid w:val="002A2F62"/>
    <w:rsid w:val="002A63D1"/>
    <w:rsid w:val="002A7E8B"/>
    <w:rsid w:val="002B1B88"/>
    <w:rsid w:val="002B351A"/>
    <w:rsid w:val="002B5806"/>
    <w:rsid w:val="002C0035"/>
    <w:rsid w:val="002C22F1"/>
    <w:rsid w:val="002C7800"/>
    <w:rsid w:val="002D0A3D"/>
    <w:rsid w:val="002D24AF"/>
    <w:rsid w:val="002D33B6"/>
    <w:rsid w:val="002D5671"/>
    <w:rsid w:val="002D7F3A"/>
    <w:rsid w:val="002E030D"/>
    <w:rsid w:val="002E035E"/>
    <w:rsid w:val="002E0FF6"/>
    <w:rsid w:val="002E144E"/>
    <w:rsid w:val="002E3B1F"/>
    <w:rsid w:val="002E4D8D"/>
    <w:rsid w:val="002E4F39"/>
    <w:rsid w:val="002E6C5F"/>
    <w:rsid w:val="002E77A2"/>
    <w:rsid w:val="002F1044"/>
    <w:rsid w:val="002F27AA"/>
    <w:rsid w:val="00300650"/>
    <w:rsid w:val="00300869"/>
    <w:rsid w:val="00301D77"/>
    <w:rsid w:val="00304807"/>
    <w:rsid w:val="00307C85"/>
    <w:rsid w:val="00307F38"/>
    <w:rsid w:val="00310AD7"/>
    <w:rsid w:val="00315CE7"/>
    <w:rsid w:val="00316DC3"/>
    <w:rsid w:val="0031736B"/>
    <w:rsid w:val="00321BC3"/>
    <w:rsid w:val="003272E2"/>
    <w:rsid w:val="00331A36"/>
    <w:rsid w:val="00331A37"/>
    <w:rsid w:val="0033256F"/>
    <w:rsid w:val="00333BC4"/>
    <w:rsid w:val="00333D15"/>
    <w:rsid w:val="00336C60"/>
    <w:rsid w:val="00336FDD"/>
    <w:rsid w:val="0034087D"/>
    <w:rsid w:val="00340D77"/>
    <w:rsid w:val="003427F8"/>
    <w:rsid w:val="00342CC8"/>
    <w:rsid w:val="00347A82"/>
    <w:rsid w:val="00350FF6"/>
    <w:rsid w:val="00352AE5"/>
    <w:rsid w:val="003573DA"/>
    <w:rsid w:val="00357D1B"/>
    <w:rsid w:val="00360E7D"/>
    <w:rsid w:val="00361132"/>
    <w:rsid w:val="00363CA4"/>
    <w:rsid w:val="00370052"/>
    <w:rsid w:val="00372E98"/>
    <w:rsid w:val="003750EE"/>
    <w:rsid w:val="00386A9B"/>
    <w:rsid w:val="003904F1"/>
    <w:rsid w:val="00392082"/>
    <w:rsid w:val="00393A37"/>
    <w:rsid w:val="003966B5"/>
    <w:rsid w:val="003977C6"/>
    <w:rsid w:val="003A04E4"/>
    <w:rsid w:val="003A1980"/>
    <w:rsid w:val="003A3E6D"/>
    <w:rsid w:val="003A5294"/>
    <w:rsid w:val="003A5507"/>
    <w:rsid w:val="003A77AC"/>
    <w:rsid w:val="003B002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3441"/>
    <w:rsid w:val="003C4B5C"/>
    <w:rsid w:val="003C5DDB"/>
    <w:rsid w:val="003C6323"/>
    <w:rsid w:val="003C7BC2"/>
    <w:rsid w:val="003D0557"/>
    <w:rsid w:val="003D1882"/>
    <w:rsid w:val="003D1EFE"/>
    <w:rsid w:val="003D29F4"/>
    <w:rsid w:val="003D4125"/>
    <w:rsid w:val="003E0AB6"/>
    <w:rsid w:val="003E1138"/>
    <w:rsid w:val="003E239D"/>
    <w:rsid w:val="003E2A2A"/>
    <w:rsid w:val="003E2B02"/>
    <w:rsid w:val="003E3CF6"/>
    <w:rsid w:val="003E4906"/>
    <w:rsid w:val="003E5F33"/>
    <w:rsid w:val="003E690D"/>
    <w:rsid w:val="003F172E"/>
    <w:rsid w:val="003F215D"/>
    <w:rsid w:val="003F2AD1"/>
    <w:rsid w:val="003F4B06"/>
    <w:rsid w:val="003F6587"/>
    <w:rsid w:val="003F7DE2"/>
    <w:rsid w:val="004005B8"/>
    <w:rsid w:val="0040151F"/>
    <w:rsid w:val="00401A09"/>
    <w:rsid w:val="00403409"/>
    <w:rsid w:val="0040382E"/>
    <w:rsid w:val="00403C20"/>
    <w:rsid w:val="00405023"/>
    <w:rsid w:val="00406442"/>
    <w:rsid w:val="00407293"/>
    <w:rsid w:val="00407CD6"/>
    <w:rsid w:val="0041102F"/>
    <w:rsid w:val="00413824"/>
    <w:rsid w:val="0041643F"/>
    <w:rsid w:val="00417352"/>
    <w:rsid w:val="00417DBA"/>
    <w:rsid w:val="00421068"/>
    <w:rsid w:val="00424E9B"/>
    <w:rsid w:val="0043125D"/>
    <w:rsid w:val="00434437"/>
    <w:rsid w:val="00434A7B"/>
    <w:rsid w:val="00435EE2"/>
    <w:rsid w:val="004363C4"/>
    <w:rsid w:val="00437B50"/>
    <w:rsid w:val="00437BBA"/>
    <w:rsid w:val="004431C3"/>
    <w:rsid w:val="004454DF"/>
    <w:rsid w:val="00445E4F"/>
    <w:rsid w:val="00447B5A"/>
    <w:rsid w:val="00451975"/>
    <w:rsid w:val="00455B04"/>
    <w:rsid w:val="00461612"/>
    <w:rsid w:val="00461891"/>
    <w:rsid w:val="00462F77"/>
    <w:rsid w:val="00463506"/>
    <w:rsid w:val="004664A9"/>
    <w:rsid w:val="004712A6"/>
    <w:rsid w:val="00471A3A"/>
    <w:rsid w:val="00472FDF"/>
    <w:rsid w:val="004731BE"/>
    <w:rsid w:val="0047381B"/>
    <w:rsid w:val="00476FB0"/>
    <w:rsid w:val="00477097"/>
    <w:rsid w:val="00481B42"/>
    <w:rsid w:val="0048275F"/>
    <w:rsid w:val="0048298B"/>
    <w:rsid w:val="00482A66"/>
    <w:rsid w:val="00485CD6"/>
    <w:rsid w:val="0049259E"/>
    <w:rsid w:val="00494DF1"/>
    <w:rsid w:val="00497270"/>
    <w:rsid w:val="004A20F6"/>
    <w:rsid w:val="004A21DC"/>
    <w:rsid w:val="004A2480"/>
    <w:rsid w:val="004A468E"/>
    <w:rsid w:val="004A5915"/>
    <w:rsid w:val="004A59E4"/>
    <w:rsid w:val="004A65B6"/>
    <w:rsid w:val="004A7F0F"/>
    <w:rsid w:val="004B117C"/>
    <w:rsid w:val="004B3162"/>
    <w:rsid w:val="004B3D26"/>
    <w:rsid w:val="004B50F4"/>
    <w:rsid w:val="004B73E3"/>
    <w:rsid w:val="004C4B9F"/>
    <w:rsid w:val="004D0D71"/>
    <w:rsid w:val="004D1222"/>
    <w:rsid w:val="004D1FC0"/>
    <w:rsid w:val="004D22EE"/>
    <w:rsid w:val="004D454D"/>
    <w:rsid w:val="004D4D6D"/>
    <w:rsid w:val="004D6C22"/>
    <w:rsid w:val="004D76F2"/>
    <w:rsid w:val="004D7A2E"/>
    <w:rsid w:val="004E022D"/>
    <w:rsid w:val="004E1B0E"/>
    <w:rsid w:val="004E2742"/>
    <w:rsid w:val="004E5445"/>
    <w:rsid w:val="004E6BD7"/>
    <w:rsid w:val="004F1657"/>
    <w:rsid w:val="004F3857"/>
    <w:rsid w:val="004F5CE2"/>
    <w:rsid w:val="004F5F0F"/>
    <w:rsid w:val="00502419"/>
    <w:rsid w:val="00502495"/>
    <w:rsid w:val="0050303E"/>
    <w:rsid w:val="00503F86"/>
    <w:rsid w:val="00507B28"/>
    <w:rsid w:val="00507D08"/>
    <w:rsid w:val="005125ED"/>
    <w:rsid w:val="00514485"/>
    <w:rsid w:val="00516CDD"/>
    <w:rsid w:val="00517A63"/>
    <w:rsid w:val="00517F85"/>
    <w:rsid w:val="005201B4"/>
    <w:rsid w:val="0052579E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2B7F"/>
    <w:rsid w:val="005432B3"/>
    <w:rsid w:val="00552F57"/>
    <w:rsid w:val="00554CE6"/>
    <w:rsid w:val="00562783"/>
    <w:rsid w:val="005638D4"/>
    <w:rsid w:val="00565B7E"/>
    <w:rsid w:val="00567064"/>
    <w:rsid w:val="005806EC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C16EA"/>
    <w:rsid w:val="005C468E"/>
    <w:rsid w:val="005C6029"/>
    <w:rsid w:val="005D20CF"/>
    <w:rsid w:val="005D2456"/>
    <w:rsid w:val="005D3729"/>
    <w:rsid w:val="005D424F"/>
    <w:rsid w:val="005E1261"/>
    <w:rsid w:val="005E2355"/>
    <w:rsid w:val="005E2430"/>
    <w:rsid w:val="005E2858"/>
    <w:rsid w:val="005E4471"/>
    <w:rsid w:val="005E4B78"/>
    <w:rsid w:val="005F0609"/>
    <w:rsid w:val="005F0EDA"/>
    <w:rsid w:val="005F2514"/>
    <w:rsid w:val="005F2D32"/>
    <w:rsid w:val="005F6855"/>
    <w:rsid w:val="00600554"/>
    <w:rsid w:val="00607CEC"/>
    <w:rsid w:val="0061377A"/>
    <w:rsid w:val="00615A1E"/>
    <w:rsid w:val="006204F5"/>
    <w:rsid w:val="006235C7"/>
    <w:rsid w:val="00627413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281A"/>
    <w:rsid w:val="006568D0"/>
    <w:rsid w:val="0066005D"/>
    <w:rsid w:val="00664898"/>
    <w:rsid w:val="006664A2"/>
    <w:rsid w:val="00666911"/>
    <w:rsid w:val="006700E7"/>
    <w:rsid w:val="00670174"/>
    <w:rsid w:val="00672E99"/>
    <w:rsid w:val="00674B35"/>
    <w:rsid w:val="006754B3"/>
    <w:rsid w:val="00675EC9"/>
    <w:rsid w:val="006774D1"/>
    <w:rsid w:val="0068043F"/>
    <w:rsid w:val="0068234D"/>
    <w:rsid w:val="006838C3"/>
    <w:rsid w:val="00685225"/>
    <w:rsid w:val="00685366"/>
    <w:rsid w:val="00687AB9"/>
    <w:rsid w:val="00693363"/>
    <w:rsid w:val="006939B3"/>
    <w:rsid w:val="006A0C10"/>
    <w:rsid w:val="006A0EC0"/>
    <w:rsid w:val="006A1DA1"/>
    <w:rsid w:val="006A64C3"/>
    <w:rsid w:val="006A65FA"/>
    <w:rsid w:val="006B0E19"/>
    <w:rsid w:val="006B2EDE"/>
    <w:rsid w:val="006B47DA"/>
    <w:rsid w:val="006B743D"/>
    <w:rsid w:val="006C0279"/>
    <w:rsid w:val="006C4C77"/>
    <w:rsid w:val="006C59FC"/>
    <w:rsid w:val="006C7541"/>
    <w:rsid w:val="006D0A76"/>
    <w:rsid w:val="006D1A2E"/>
    <w:rsid w:val="006D2CF0"/>
    <w:rsid w:val="006D3AE3"/>
    <w:rsid w:val="006D615C"/>
    <w:rsid w:val="006D6E8A"/>
    <w:rsid w:val="006D741D"/>
    <w:rsid w:val="006E0D7A"/>
    <w:rsid w:val="006E14BE"/>
    <w:rsid w:val="006E4F25"/>
    <w:rsid w:val="006E685D"/>
    <w:rsid w:val="006E699C"/>
    <w:rsid w:val="006E6D29"/>
    <w:rsid w:val="006E75EF"/>
    <w:rsid w:val="006E76A8"/>
    <w:rsid w:val="006E7BC0"/>
    <w:rsid w:val="006F2AF3"/>
    <w:rsid w:val="00701D3B"/>
    <w:rsid w:val="0070258F"/>
    <w:rsid w:val="00702EC8"/>
    <w:rsid w:val="0070486A"/>
    <w:rsid w:val="00704A02"/>
    <w:rsid w:val="007052D0"/>
    <w:rsid w:val="0071365C"/>
    <w:rsid w:val="007137F2"/>
    <w:rsid w:val="00717F4E"/>
    <w:rsid w:val="00720006"/>
    <w:rsid w:val="00720E2D"/>
    <w:rsid w:val="00723F96"/>
    <w:rsid w:val="00724A30"/>
    <w:rsid w:val="00726168"/>
    <w:rsid w:val="007273BE"/>
    <w:rsid w:val="0073168A"/>
    <w:rsid w:val="00733DD7"/>
    <w:rsid w:val="00734133"/>
    <w:rsid w:val="0073451E"/>
    <w:rsid w:val="00736528"/>
    <w:rsid w:val="007411F1"/>
    <w:rsid w:val="007420C9"/>
    <w:rsid w:val="007426D6"/>
    <w:rsid w:val="00742C39"/>
    <w:rsid w:val="00744954"/>
    <w:rsid w:val="00747270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42A7"/>
    <w:rsid w:val="0077528A"/>
    <w:rsid w:val="00775E4E"/>
    <w:rsid w:val="007774E1"/>
    <w:rsid w:val="00780277"/>
    <w:rsid w:val="00782585"/>
    <w:rsid w:val="00783749"/>
    <w:rsid w:val="00784A27"/>
    <w:rsid w:val="00785018"/>
    <w:rsid w:val="00787245"/>
    <w:rsid w:val="00790C0C"/>
    <w:rsid w:val="0079136F"/>
    <w:rsid w:val="00791D03"/>
    <w:rsid w:val="00792516"/>
    <w:rsid w:val="007942B8"/>
    <w:rsid w:val="007962CF"/>
    <w:rsid w:val="007A7422"/>
    <w:rsid w:val="007B0D3B"/>
    <w:rsid w:val="007B1566"/>
    <w:rsid w:val="007B158F"/>
    <w:rsid w:val="007B23AE"/>
    <w:rsid w:val="007C4723"/>
    <w:rsid w:val="007C621A"/>
    <w:rsid w:val="007C6A7F"/>
    <w:rsid w:val="007C7A8D"/>
    <w:rsid w:val="007D1688"/>
    <w:rsid w:val="007D22A7"/>
    <w:rsid w:val="007D4E09"/>
    <w:rsid w:val="007E07D0"/>
    <w:rsid w:val="007E2B9D"/>
    <w:rsid w:val="007E64E5"/>
    <w:rsid w:val="007F31CC"/>
    <w:rsid w:val="007F77AB"/>
    <w:rsid w:val="00801217"/>
    <w:rsid w:val="00801685"/>
    <w:rsid w:val="00804722"/>
    <w:rsid w:val="00806BF0"/>
    <w:rsid w:val="00806D26"/>
    <w:rsid w:val="00811A94"/>
    <w:rsid w:val="008130D7"/>
    <w:rsid w:val="00813545"/>
    <w:rsid w:val="00815DCF"/>
    <w:rsid w:val="00816AFC"/>
    <w:rsid w:val="0081760B"/>
    <w:rsid w:val="00822955"/>
    <w:rsid w:val="008236AC"/>
    <w:rsid w:val="008241D7"/>
    <w:rsid w:val="0082462F"/>
    <w:rsid w:val="00831BEB"/>
    <w:rsid w:val="0083294C"/>
    <w:rsid w:val="00832CF7"/>
    <w:rsid w:val="00832F07"/>
    <w:rsid w:val="00836F9E"/>
    <w:rsid w:val="00842102"/>
    <w:rsid w:val="00842A6F"/>
    <w:rsid w:val="00845F10"/>
    <w:rsid w:val="00847882"/>
    <w:rsid w:val="00850BCC"/>
    <w:rsid w:val="00853053"/>
    <w:rsid w:val="008536FE"/>
    <w:rsid w:val="00854643"/>
    <w:rsid w:val="00856671"/>
    <w:rsid w:val="00856B5B"/>
    <w:rsid w:val="00860053"/>
    <w:rsid w:val="008600A7"/>
    <w:rsid w:val="008607B2"/>
    <w:rsid w:val="00861184"/>
    <w:rsid w:val="008624E6"/>
    <w:rsid w:val="008629C9"/>
    <w:rsid w:val="00862F64"/>
    <w:rsid w:val="008633C1"/>
    <w:rsid w:val="00863EDC"/>
    <w:rsid w:val="00864086"/>
    <w:rsid w:val="00864ACA"/>
    <w:rsid w:val="00866218"/>
    <w:rsid w:val="00866295"/>
    <w:rsid w:val="00870622"/>
    <w:rsid w:val="00871FC4"/>
    <w:rsid w:val="008731AB"/>
    <w:rsid w:val="00875B45"/>
    <w:rsid w:val="00876961"/>
    <w:rsid w:val="008869C8"/>
    <w:rsid w:val="00887788"/>
    <w:rsid w:val="00892ABB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43FB"/>
    <w:rsid w:val="008B4BD6"/>
    <w:rsid w:val="008B671C"/>
    <w:rsid w:val="008C08F0"/>
    <w:rsid w:val="008C09A2"/>
    <w:rsid w:val="008C36A0"/>
    <w:rsid w:val="008C4F4E"/>
    <w:rsid w:val="008D219B"/>
    <w:rsid w:val="008D39FC"/>
    <w:rsid w:val="008D4674"/>
    <w:rsid w:val="008D4A0A"/>
    <w:rsid w:val="008D6E6E"/>
    <w:rsid w:val="008E31CD"/>
    <w:rsid w:val="008E320C"/>
    <w:rsid w:val="008E40DE"/>
    <w:rsid w:val="008E456F"/>
    <w:rsid w:val="008E6460"/>
    <w:rsid w:val="008F57ED"/>
    <w:rsid w:val="008F643A"/>
    <w:rsid w:val="008F6A19"/>
    <w:rsid w:val="0090289C"/>
    <w:rsid w:val="0090346B"/>
    <w:rsid w:val="00904035"/>
    <w:rsid w:val="009064ED"/>
    <w:rsid w:val="00907032"/>
    <w:rsid w:val="0090713C"/>
    <w:rsid w:val="009075B9"/>
    <w:rsid w:val="00913671"/>
    <w:rsid w:val="00913C3E"/>
    <w:rsid w:val="009147F4"/>
    <w:rsid w:val="009165D5"/>
    <w:rsid w:val="00920906"/>
    <w:rsid w:val="00922909"/>
    <w:rsid w:val="00922B1E"/>
    <w:rsid w:val="00924B68"/>
    <w:rsid w:val="0092608A"/>
    <w:rsid w:val="00927F4D"/>
    <w:rsid w:val="0093171E"/>
    <w:rsid w:val="00931C98"/>
    <w:rsid w:val="00933E50"/>
    <w:rsid w:val="00934BB6"/>
    <w:rsid w:val="00934F93"/>
    <w:rsid w:val="009374B2"/>
    <w:rsid w:val="00940796"/>
    <w:rsid w:val="0094144D"/>
    <w:rsid w:val="00942A72"/>
    <w:rsid w:val="009437E2"/>
    <w:rsid w:val="00943AF9"/>
    <w:rsid w:val="00944C8C"/>
    <w:rsid w:val="00944D98"/>
    <w:rsid w:val="00950F2C"/>
    <w:rsid w:val="00952F1D"/>
    <w:rsid w:val="00957CE9"/>
    <w:rsid w:val="0096178C"/>
    <w:rsid w:val="00961E1D"/>
    <w:rsid w:val="00964835"/>
    <w:rsid w:val="00964912"/>
    <w:rsid w:val="009659DC"/>
    <w:rsid w:val="009660C1"/>
    <w:rsid w:val="00970119"/>
    <w:rsid w:val="00970A46"/>
    <w:rsid w:val="00970B19"/>
    <w:rsid w:val="00973AF0"/>
    <w:rsid w:val="00981AF3"/>
    <w:rsid w:val="00981DCE"/>
    <w:rsid w:val="009851CD"/>
    <w:rsid w:val="0098644E"/>
    <w:rsid w:val="00990D67"/>
    <w:rsid w:val="009923E6"/>
    <w:rsid w:val="00993033"/>
    <w:rsid w:val="00995713"/>
    <w:rsid w:val="009967C1"/>
    <w:rsid w:val="009A2EC7"/>
    <w:rsid w:val="009A346E"/>
    <w:rsid w:val="009A489E"/>
    <w:rsid w:val="009B0FFE"/>
    <w:rsid w:val="009B1E53"/>
    <w:rsid w:val="009B3739"/>
    <w:rsid w:val="009B3A6F"/>
    <w:rsid w:val="009B4246"/>
    <w:rsid w:val="009B6706"/>
    <w:rsid w:val="009B6AB8"/>
    <w:rsid w:val="009B756C"/>
    <w:rsid w:val="009C10E0"/>
    <w:rsid w:val="009C19BB"/>
    <w:rsid w:val="009C2597"/>
    <w:rsid w:val="009D1819"/>
    <w:rsid w:val="009D26F0"/>
    <w:rsid w:val="009D2E7A"/>
    <w:rsid w:val="009D56E1"/>
    <w:rsid w:val="009D5E26"/>
    <w:rsid w:val="009E383F"/>
    <w:rsid w:val="009E5018"/>
    <w:rsid w:val="009E78D2"/>
    <w:rsid w:val="009F2164"/>
    <w:rsid w:val="009F22F8"/>
    <w:rsid w:val="009F29F4"/>
    <w:rsid w:val="009F2DBE"/>
    <w:rsid w:val="009F4D3D"/>
    <w:rsid w:val="00A003DA"/>
    <w:rsid w:val="00A005F0"/>
    <w:rsid w:val="00A01F6C"/>
    <w:rsid w:val="00A02BD0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5D2F"/>
    <w:rsid w:val="00A16DBB"/>
    <w:rsid w:val="00A16E4B"/>
    <w:rsid w:val="00A21ACB"/>
    <w:rsid w:val="00A23F66"/>
    <w:rsid w:val="00A32CB4"/>
    <w:rsid w:val="00A35428"/>
    <w:rsid w:val="00A359CA"/>
    <w:rsid w:val="00A37223"/>
    <w:rsid w:val="00A418BB"/>
    <w:rsid w:val="00A43B42"/>
    <w:rsid w:val="00A445A9"/>
    <w:rsid w:val="00A44B5C"/>
    <w:rsid w:val="00A45501"/>
    <w:rsid w:val="00A45EF8"/>
    <w:rsid w:val="00A46D27"/>
    <w:rsid w:val="00A46DB8"/>
    <w:rsid w:val="00A5681C"/>
    <w:rsid w:val="00A568DB"/>
    <w:rsid w:val="00A60462"/>
    <w:rsid w:val="00A71F26"/>
    <w:rsid w:val="00A77710"/>
    <w:rsid w:val="00A80A65"/>
    <w:rsid w:val="00A80D67"/>
    <w:rsid w:val="00A812EA"/>
    <w:rsid w:val="00A81474"/>
    <w:rsid w:val="00A83E31"/>
    <w:rsid w:val="00A857CB"/>
    <w:rsid w:val="00A85C12"/>
    <w:rsid w:val="00A86064"/>
    <w:rsid w:val="00A8635E"/>
    <w:rsid w:val="00A87C68"/>
    <w:rsid w:val="00A901DC"/>
    <w:rsid w:val="00A91A9D"/>
    <w:rsid w:val="00A91BFD"/>
    <w:rsid w:val="00A93C3B"/>
    <w:rsid w:val="00A94CA1"/>
    <w:rsid w:val="00AA11D4"/>
    <w:rsid w:val="00AA14A5"/>
    <w:rsid w:val="00AA668C"/>
    <w:rsid w:val="00AB081A"/>
    <w:rsid w:val="00AB0D05"/>
    <w:rsid w:val="00AB0DD7"/>
    <w:rsid w:val="00AB4488"/>
    <w:rsid w:val="00AB566E"/>
    <w:rsid w:val="00AB56D5"/>
    <w:rsid w:val="00AB578C"/>
    <w:rsid w:val="00AB5D4A"/>
    <w:rsid w:val="00AB74F6"/>
    <w:rsid w:val="00AC3A56"/>
    <w:rsid w:val="00AC4B88"/>
    <w:rsid w:val="00AC60CC"/>
    <w:rsid w:val="00AC6B81"/>
    <w:rsid w:val="00AC7B80"/>
    <w:rsid w:val="00AC7EB3"/>
    <w:rsid w:val="00AD1A8B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7382"/>
    <w:rsid w:val="00AE7A2C"/>
    <w:rsid w:val="00AF04E6"/>
    <w:rsid w:val="00AF0573"/>
    <w:rsid w:val="00AF234D"/>
    <w:rsid w:val="00AF2A40"/>
    <w:rsid w:val="00AF4A85"/>
    <w:rsid w:val="00AF5680"/>
    <w:rsid w:val="00AF6BE5"/>
    <w:rsid w:val="00AF727E"/>
    <w:rsid w:val="00AF7E0B"/>
    <w:rsid w:val="00B00D88"/>
    <w:rsid w:val="00B06B39"/>
    <w:rsid w:val="00B06DEC"/>
    <w:rsid w:val="00B111C3"/>
    <w:rsid w:val="00B14CD0"/>
    <w:rsid w:val="00B17B0C"/>
    <w:rsid w:val="00B2265D"/>
    <w:rsid w:val="00B24B7E"/>
    <w:rsid w:val="00B25032"/>
    <w:rsid w:val="00B255AB"/>
    <w:rsid w:val="00B25F86"/>
    <w:rsid w:val="00B262A3"/>
    <w:rsid w:val="00B32440"/>
    <w:rsid w:val="00B33567"/>
    <w:rsid w:val="00B40A7A"/>
    <w:rsid w:val="00B40CBE"/>
    <w:rsid w:val="00B4242B"/>
    <w:rsid w:val="00B4324B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D8F"/>
    <w:rsid w:val="00B577A1"/>
    <w:rsid w:val="00B60851"/>
    <w:rsid w:val="00B61ADD"/>
    <w:rsid w:val="00B622B4"/>
    <w:rsid w:val="00B64F17"/>
    <w:rsid w:val="00B66C16"/>
    <w:rsid w:val="00B67C06"/>
    <w:rsid w:val="00B727AF"/>
    <w:rsid w:val="00B75310"/>
    <w:rsid w:val="00B762CB"/>
    <w:rsid w:val="00B7648E"/>
    <w:rsid w:val="00B80873"/>
    <w:rsid w:val="00B80A9E"/>
    <w:rsid w:val="00B82DDA"/>
    <w:rsid w:val="00B84371"/>
    <w:rsid w:val="00B87A01"/>
    <w:rsid w:val="00B9017E"/>
    <w:rsid w:val="00B94B7F"/>
    <w:rsid w:val="00B95109"/>
    <w:rsid w:val="00B95D14"/>
    <w:rsid w:val="00BA08EE"/>
    <w:rsid w:val="00BA22F2"/>
    <w:rsid w:val="00BA6052"/>
    <w:rsid w:val="00BA68C5"/>
    <w:rsid w:val="00BB189D"/>
    <w:rsid w:val="00BB591E"/>
    <w:rsid w:val="00BC182B"/>
    <w:rsid w:val="00BC2FB1"/>
    <w:rsid w:val="00BC4F19"/>
    <w:rsid w:val="00BC4FAE"/>
    <w:rsid w:val="00BD0C12"/>
    <w:rsid w:val="00BD118A"/>
    <w:rsid w:val="00BD45F8"/>
    <w:rsid w:val="00BD4969"/>
    <w:rsid w:val="00BD5E90"/>
    <w:rsid w:val="00BE1095"/>
    <w:rsid w:val="00BE120D"/>
    <w:rsid w:val="00BE4E2F"/>
    <w:rsid w:val="00BF01D0"/>
    <w:rsid w:val="00BF1387"/>
    <w:rsid w:val="00BF27CF"/>
    <w:rsid w:val="00BF540D"/>
    <w:rsid w:val="00BF5822"/>
    <w:rsid w:val="00BF6D87"/>
    <w:rsid w:val="00C00158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236"/>
    <w:rsid w:val="00C168FA"/>
    <w:rsid w:val="00C16F24"/>
    <w:rsid w:val="00C204BE"/>
    <w:rsid w:val="00C208BE"/>
    <w:rsid w:val="00C20C21"/>
    <w:rsid w:val="00C22893"/>
    <w:rsid w:val="00C25B99"/>
    <w:rsid w:val="00C26784"/>
    <w:rsid w:val="00C304F5"/>
    <w:rsid w:val="00C3266D"/>
    <w:rsid w:val="00C33AAD"/>
    <w:rsid w:val="00C354E1"/>
    <w:rsid w:val="00C36A21"/>
    <w:rsid w:val="00C36E3C"/>
    <w:rsid w:val="00C377EA"/>
    <w:rsid w:val="00C37808"/>
    <w:rsid w:val="00C40B09"/>
    <w:rsid w:val="00C42BF6"/>
    <w:rsid w:val="00C44236"/>
    <w:rsid w:val="00C45B55"/>
    <w:rsid w:val="00C463E9"/>
    <w:rsid w:val="00C47BED"/>
    <w:rsid w:val="00C505E7"/>
    <w:rsid w:val="00C523E2"/>
    <w:rsid w:val="00C52DF6"/>
    <w:rsid w:val="00C54902"/>
    <w:rsid w:val="00C554D5"/>
    <w:rsid w:val="00C56854"/>
    <w:rsid w:val="00C56E62"/>
    <w:rsid w:val="00C56F48"/>
    <w:rsid w:val="00C57FBB"/>
    <w:rsid w:val="00C60224"/>
    <w:rsid w:val="00C60DB4"/>
    <w:rsid w:val="00C650C1"/>
    <w:rsid w:val="00C65B39"/>
    <w:rsid w:val="00C663C1"/>
    <w:rsid w:val="00C666E2"/>
    <w:rsid w:val="00C66D3B"/>
    <w:rsid w:val="00C67726"/>
    <w:rsid w:val="00C67A06"/>
    <w:rsid w:val="00C7128D"/>
    <w:rsid w:val="00C729D3"/>
    <w:rsid w:val="00C73FDB"/>
    <w:rsid w:val="00C76E9B"/>
    <w:rsid w:val="00C776F0"/>
    <w:rsid w:val="00C805C2"/>
    <w:rsid w:val="00C81178"/>
    <w:rsid w:val="00C8148F"/>
    <w:rsid w:val="00C835F4"/>
    <w:rsid w:val="00C84323"/>
    <w:rsid w:val="00C8436C"/>
    <w:rsid w:val="00C85884"/>
    <w:rsid w:val="00C859D6"/>
    <w:rsid w:val="00C86442"/>
    <w:rsid w:val="00C86FCC"/>
    <w:rsid w:val="00C874FB"/>
    <w:rsid w:val="00C913BB"/>
    <w:rsid w:val="00C9218F"/>
    <w:rsid w:val="00C93A50"/>
    <w:rsid w:val="00C93B6C"/>
    <w:rsid w:val="00C957C5"/>
    <w:rsid w:val="00C9607B"/>
    <w:rsid w:val="00C96251"/>
    <w:rsid w:val="00C96969"/>
    <w:rsid w:val="00CA00F8"/>
    <w:rsid w:val="00CA13A6"/>
    <w:rsid w:val="00CA3561"/>
    <w:rsid w:val="00CA4144"/>
    <w:rsid w:val="00CA42B3"/>
    <w:rsid w:val="00CA4859"/>
    <w:rsid w:val="00CA7A31"/>
    <w:rsid w:val="00CB1864"/>
    <w:rsid w:val="00CB2ED4"/>
    <w:rsid w:val="00CC1E0D"/>
    <w:rsid w:val="00CC5861"/>
    <w:rsid w:val="00CC7085"/>
    <w:rsid w:val="00CD25BB"/>
    <w:rsid w:val="00CD2BFA"/>
    <w:rsid w:val="00CD42FF"/>
    <w:rsid w:val="00CD4D72"/>
    <w:rsid w:val="00CD5C24"/>
    <w:rsid w:val="00CD6A9A"/>
    <w:rsid w:val="00CE2F5C"/>
    <w:rsid w:val="00CF22BD"/>
    <w:rsid w:val="00CF5B1C"/>
    <w:rsid w:val="00CF7F42"/>
    <w:rsid w:val="00D06F70"/>
    <w:rsid w:val="00D11364"/>
    <w:rsid w:val="00D13348"/>
    <w:rsid w:val="00D16247"/>
    <w:rsid w:val="00D20C5B"/>
    <w:rsid w:val="00D212AC"/>
    <w:rsid w:val="00D22053"/>
    <w:rsid w:val="00D231C7"/>
    <w:rsid w:val="00D23600"/>
    <w:rsid w:val="00D25C7F"/>
    <w:rsid w:val="00D26E56"/>
    <w:rsid w:val="00D31887"/>
    <w:rsid w:val="00D334A4"/>
    <w:rsid w:val="00D37765"/>
    <w:rsid w:val="00D37CE6"/>
    <w:rsid w:val="00D45748"/>
    <w:rsid w:val="00D45A1F"/>
    <w:rsid w:val="00D46F0B"/>
    <w:rsid w:val="00D5495A"/>
    <w:rsid w:val="00D54BE0"/>
    <w:rsid w:val="00D54CFE"/>
    <w:rsid w:val="00D556DA"/>
    <w:rsid w:val="00D57C94"/>
    <w:rsid w:val="00D60C24"/>
    <w:rsid w:val="00D64152"/>
    <w:rsid w:val="00D659CF"/>
    <w:rsid w:val="00D66789"/>
    <w:rsid w:val="00D66CDE"/>
    <w:rsid w:val="00D67309"/>
    <w:rsid w:val="00D67A50"/>
    <w:rsid w:val="00D70A55"/>
    <w:rsid w:val="00D70C34"/>
    <w:rsid w:val="00D714F8"/>
    <w:rsid w:val="00D73552"/>
    <w:rsid w:val="00D770D0"/>
    <w:rsid w:val="00D77D98"/>
    <w:rsid w:val="00D80F39"/>
    <w:rsid w:val="00D8391C"/>
    <w:rsid w:val="00D87680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A5D"/>
    <w:rsid w:val="00DB0C4A"/>
    <w:rsid w:val="00DB25D1"/>
    <w:rsid w:val="00DB4D9B"/>
    <w:rsid w:val="00DB739E"/>
    <w:rsid w:val="00DC29C5"/>
    <w:rsid w:val="00DC377C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4DEC"/>
    <w:rsid w:val="00DD694B"/>
    <w:rsid w:val="00DE0C43"/>
    <w:rsid w:val="00DE2CB6"/>
    <w:rsid w:val="00DE434A"/>
    <w:rsid w:val="00DE5403"/>
    <w:rsid w:val="00DE6574"/>
    <w:rsid w:val="00DE7E56"/>
    <w:rsid w:val="00DF08E7"/>
    <w:rsid w:val="00DF196C"/>
    <w:rsid w:val="00DF2DBE"/>
    <w:rsid w:val="00DF48D8"/>
    <w:rsid w:val="00DF4C6B"/>
    <w:rsid w:val="00DF62DE"/>
    <w:rsid w:val="00DF703C"/>
    <w:rsid w:val="00DF7F53"/>
    <w:rsid w:val="00E01C62"/>
    <w:rsid w:val="00E0346E"/>
    <w:rsid w:val="00E07130"/>
    <w:rsid w:val="00E11010"/>
    <w:rsid w:val="00E121F5"/>
    <w:rsid w:val="00E1290B"/>
    <w:rsid w:val="00E15596"/>
    <w:rsid w:val="00E15C1F"/>
    <w:rsid w:val="00E17865"/>
    <w:rsid w:val="00E2139A"/>
    <w:rsid w:val="00E2387F"/>
    <w:rsid w:val="00E239DA"/>
    <w:rsid w:val="00E253CF"/>
    <w:rsid w:val="00E2556F"/>
    <w:rsid w:val="00E25BB4"/>
    <w:rsid w:val="00E319BE"/>
    <w:rsid w:val="00E323D9"/>
    <w:rsid w:val="00E334D9"/>
    <w:rsid w:val="00E34BA8"/>
    <w:rsid w:val="00E37591"/>
    <w:rsid w:val="00E3796F"/>
    <w:rsid w:val="00E37A31"/>
    <w:rsid w:val="00E4055F"/>
    <w:rsid w:val="00E406D8"/>
    <w:rsid w:val="00E41342"/>
    <w:rsid w:val="00E42FFF"/>
    <w:rsid w:val="00E44E6E"/>
    <w:rsid w:val="00E45789"/>
    <w:rsid w:val="00E47518"/>
    <w:rsid w:val="00E47CE6"/>
    <w:rsid w:val="00E52AA0"/>
    <w:rsid w:val="00E57375"/>
    <w:rsid w:val="00E60C14"/>
    <w:rsid w:val="00E614C5"/>
    <w:rsid w:val="00E614DC"/>
    <w:rsid w:val="00E64675"/>
    <w:rsid w:val="00E6600E"/>
    <w:rsid w:val="00E6719A"/>
    <w:rsid w:val="00E6778F"/>
    <w:rsid w:val="00E67C49"/>
    <w:rsid w:val="00E705F0"/>
    <w:rsid w:val="00E70D0F"/>
    <w:rsid w:val="00E7419B"/>
    <w:rsid w:val="00E77266"/>
    <w:rsid w:val="00E81E5F"/>
    <w:rsid w:val="00E83B67"/>
    <w:rsid w:val="00E83F19"/>
    <w:rsid w:val="00E85B64"/>
    <w:rsid w:val="00E87A4F"/>
    <w:rsid w:val="00E90D65"/>
    <w:rsid w:val="00E91228"/>
    <w:rsid w:val="00E91468"/>
    <w:rsid w:val="00E92938"/>
    <w:rsid w:val="00EA08D4"/>
    <w:rsid w:val="00EA1821"/>
    <w:rsid w:val="00EA182D"/>
    <w:rsid w:val="00EA24AD"/>
    <w:rsid w:val="00EA26B2"/>
    <w:rsid w:val="00EA50AF"/>
    <w:rsid w:val="00EA5683"/>
    <w:rsid w:val="00EB2F8F"/>
    <w:rsid w:val="00EB3809"/>
    <w:rsid w:val="00EB42F7"/>
    <w:rsid w:val="00EC1929"/>
    <w:rsid w:val="00EC5D33"/>
    <w:rsid w:val="00ED0E7A"/>
    <w:rsid w:val="00ED496F"/>
    <w:rsid w:val="00ED53EF"/>
    <w:rsid w:val="00ED5B30"/>
    <w:rsid w:val="00EE510D"/>
    <w:rsid w:val="00EE538B"/>
    <w:rsid w:val="00EF10CC"/>
    <w:rsid w:val="00EF3B56"/>
    <w:rsid w:val="00EF4FCF"/>
    <w:rsid w:val="00EF60A9"/>
    <w:rsid w:val="00EF6140"/>
    <w:rsid w:val="00EF7B7F"/>
    <w:rsid w:val="00EF7E75"/>
    <w:rsid w:val="00EF7FA6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594"/>
    <w:rsid w:val="00F27557"/>
    <w:rsid w:val="00F30C20"/>
    <w:rsid w:val="00F32F01"/>
    <w:rsid w:val="00F33941"/>
    <w:rsid w:val="00F33D17"/>
    <w:rsid w:val="00F343B8"/>
    <w:rsid w:val="00F35032"/>
    <w:rsid w:val="00F357B5"/>
    <w:rsid w:val="00F36348"/>
    <w:rsid w:val="00F41BC4"/>
    <w:rsid w:val="00F451D4"/>
    <w:rsid w:val="00F451FB"/>
    <w:rsid w:val="00F45D35"/>
    <w:rsid w:val="00F466E9"/>
    <w:rsid w:val="00F4726A"/>
    <w:rsid w:val="00F51433"/>
    <w:rsid w:val="00F5208A"/>
    <w:rsid w:val="00F54622"/>
    <w:rsid w:val="00F546E9"/>
    <w:rsid w:val="00F60A79"/>
    <w:rsid w:val="00F61882"/>
    <w:rsid w:val="00F61CF7"/>
    <w:rsid w:val="00F6393F"/>
    <w:rsid w:val="00F63EC5"/>
    <w:rsid w:val="00F64BF1"/>
    <w:rsid w:val="00F64D9E"/>
    <w:rsid w:val="00F65958"/>
    <w:rsid w:val="00F76034"/>
    <w:rsid w:val="00F80AB2"/>
    <w:rsid w:val="00F843E7"/>
    <w:rsid w:val="00F8476E"/>
    <w:rsid w:val="00F86C92"/>
    <w:rsid w:val="00F8712A"/>
    <w:rsid w:val="00F902ED"/>
    <w:rsid w:val="00F9044F"/>
    <w:rsid w:val="00F909D4"/>
    <w:rsid w:val="00F91721"/>
    <w:rsid w:val="00F92491"/>
    <w:rsid w:val="00F93FA9"/>
    <w:rsid w:val="00FA0068"/>
    <w:rsid w:val="00FA2DB4"/>
    <w:rsid w:val="00FA33B8"/>
    <w:rsid w:val="00FA39F5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86F"/>
    <w:rsid w:val="00FB4FDC"/>
    <w:rsid w:val="00FB7D49"/>
    <w:rsid w:val="00FC095B"/>
    <w:rsid w:val="00FC20FF"/>
    <w:rsid w:val="00FC40A8"/>
    <w:rsid w:val="00FC5A7C"/>
    <w:rsid w:val="00FD0E79"/>
    <w:rsid w:val="00FD0F85"/>
    <w:rsid w:val="00FD2322"/>
    <w:rsid w:val="00FD29E7"/>
    <w:rsid w:val="00FD2EE1"/>
    <w:rsid w:val="00FD3200"/>
    <w:rsid w:val="00FD50C7"/>
    <w:rsid w:val="00FD646D"/>
    <w:rsid w:val="00FD6989"/>
    <w:rsid w:val="00FD6FEE"/>
    <w:rsid w:val="00FE05D9"/>
    <w:rsid w:val="00FE4ADD"/>
    <w:rsid w:val="00FE7FE3"/>
    <w:rsid w:val="00FF0372"/>
    <w:rsid w:val="00FF3D94"/>
    <w:rsid w:val="00FF55CD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6374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37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0A637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8148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79FAD2C87038709125E57C7264BC09FA95784F2DD0717D3C2C61EE0BiFb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469</Words>
  <Characters>2676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2013-04-25T10:21:00Z</cp:lastPrinted>
  <dcterms:created xsi:type="dcterms:W3CDTF">2013-03-28T08:08:00Z</dcterms:created>
  <dcterms:modified xsi:type="dcterms:W3CDTF">2013-04-25T11:03:00Z</dcterms:modified>
</cp:coreProperties>
</file>