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4D" w:rsidRDefault="0097614D" w:rsidP="00280B23">
      <w:pPr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Российская Федерация</w:t>
      </w:r>
    </w:p>
    <w:p w:rsidR="0097614D" w:rsidRDefault="0097614D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97614D" w:rsidRDefault="0097614D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97614D" w:rsidRDefault="0097614D" w:rsidP="00280B23">
      <w:pPr>
        <w:pStyle w:val="Header"/>
        <w:widowControl w:val="0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97614D" w:rsidRDefault="0097614D" w:rsidP="00280B23">
      <w:pPr>
        <w:pStyle w:val="Header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 w:cs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97614D" w:rsidRDefault="0097614D" w:rsidP="00280B23">
      <w:pPr>
        <w:pStyle w:val="Header"/>
        <w:widowControl w:val="0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97614D" w:rsidRPr="00542AD1" w:rsidRDefault="0097614D" w:rsidP="00280B23">
      <w:pPr>
        <w:pStyle w:val="Header"/>
        <w:widowControl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2AD1">
        <w:rPr>
          <w:rFonts w:ascii="Times New Roman" w:hAnsi="Times New Roman" w:cs="Times New Roman"/>
          <w:b/>
          <w:sz w:val="28"/>
          <w:szCs w:val="28"/>
        </w:rPr>
        <w:t>«2</w:t>
      </w:r>
      <w:r>
        <w:rPr>
          <w:rFonts w:ascii="Times New Roman" w:hAnsi="Times New Roman" w:cs="Times New Roman"/>
          <w:b/>
          <w:sz w:val="28"/>
          <w:szCs w:val="28"/>
        </w:rPr>
        <w:t>8» ноября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42AD1">
          <w:rPr>
            <w:rFonts w:ascii="Times New Roman" w:hAnsi="Times New Roman" w:cs="Times New Roman"/>
            <w:b/>
            <w:sz w:val="28"/>
            <w:szCs w:val="28"/>
          </w:rPr>
          <w:t>201</w:t>
        </w:r>
        <w:r>
          <w:rPr>
            <w:rFonts w:ascii="Times New Roman" w:hAnsi="Times New Roman" w:cs="Times New Roman"/>
            <w:b/>
            <w:sz w:val="28"/>
            <w:szCs w:val="28"/>
          </w:rPr>
          <w:t>7 г</w:t>
        </w:r>
      </w:smartTag>
      <w:r>
        <w:rPr>
          <w:rFonts w:ascii="Times New Roman" w:hAnsi="Times New Roman" w:cs="Times New Roman"/>
          <w:b/>
          <w:sz w:val="28"/>
          <w:szCs w:val="28"/>
        </w:rPr>
        <w:t>.  №10</w:t>
      </w:r>
      <w:r w:rsidRPr="00542AD1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88   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-рс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Принято на   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 заседании </w:t>
      </w:r>
    </w:p>
    <w:p w:rsidR="0097614D" w:rsidRPr="00542AD1" w:rsidRDefault="0097614D" w:rsidP="00280B23">
      <w:pPr>
        <w:pStyle w:val="Header"/>
        <w:widowControl w:val="0"/>
        <w:tabs>
          <w:tab w:val="clear" w:pos="4677"/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п. Верховье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42AD1">
        <w:rPr>
          <w:rFonts w:ascii="Times New Roman" w:hAnsi="Times New Roman" w:cs="Times New Roman"/>
          <w:b/>
          <w:sz w:val="28"/>
          <w:szCs w:val="28"/>
        </w:rPr>
        <w:t>Верховского районного</w:t>
      </w:r>
    </w:p>
    <w:p w:rsidR="0097614D" w:rsidRPr="00542AD1" w:rsidRDefault="0097614D" w:rsidP="00280B23">
      <w:pPr>
        <w:pStyle w:val="Header"/>
        <w:widowControl w:val="0"/>
        <w:tabs>
          <w:tab w:val="clear" w:pos="4677"/>
          <w:tab w:val="left" w:pos="7575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2AD1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97614D" w:rsidRDefault="0097614D" w:rsidP="00280B23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614D" w:rsidRDefault="0097614D" w:rsidP="00280B23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решение Верховского </w:t>
      </w:r>
    </w:p>
    <w:p w:rsidR="0097614D" w:rsidRDefault="0097614D" w:rsidP="00280B23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районного Совета народных депутатов </w:t>
      </w:r>
    </w:p>
    <w:p w:rsidR="0097614D" w:rsidRDefault="0097614D" w:rsidP="00280B23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02 июня 2015 года № 39/320-рс «О порядке предоставления гарантий осуществления полномочий депутата,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выборного должностного лица местного самоуправления Верховского района Орловской области»</w:t>
      </w:r>
    </w:p>
    <w:p w:rsidR="0097614D" w:rsidRDefault="0097614D" w:rsidP="00280B23">
      <w:pPr>
        <w:autoSpaceDE w:val="0"/>
        <w:autoSpaceDN w:val="0"/>
        <w:adjustRightInd w:val="0"/>
        <w:rPr>
          <w:sz w:val="28"/>
          <w:szCs w:val="28"/>
        </w:rPr>
      </w:pPr>
    </w:p>
    <w:p w:rsidR="0097614D" w:rsidRDefault="0097614D" w:rsidP="00E00605">
      <w:pPr>
        <w:pStyle w:val="ConsPlusNormal"/>
        <w:jc w:val="both"/>
      </w:pPr>
      <w: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Орловской области от 04 июля 2013года №1499-ОЗ «О гарантиях осуществления полномочий депутата, выборного должностного лица местного самоуправления в Орловской области», Уставом Верховского района Орловской области, Верховский районный Совет народных депутатов</w:t>
      </w:r>
    </w:p>
    <w:p w:rsidR="0097614D" w:rsidRDefault="0097614D" w:rsidP="00E006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7614D" w:rsidRDefault="0097614D" w:rsidP="00280B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</w:t>
      </w:r>
      <w:r>
        <w:rPr>
          <w:sz w:val="28"/>
          <w:szCs w:val="28"/>
        </w:rPr>
        <w:t>Внести в Порядок предоставления гарантий осуществления полномочий депутата, выборного должностного лица местного самоуправления Верховского района Орловской области, следующие изменения:</w:t>
      </w:r>
    </w:p>
    <w:p w:rsidR="0097614D" w:rsidRDefault="0097614D" w:rsidP="00280B23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абзац 1, статьи 9 Порядка изложить в следующей редакции:</w:t>
      </w:r>
    </w:p>
    <w:p w:rsidR="0097614D" w:rsidRDefault="0097614D" w:rsidP="00280B23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«Главе района, депутату, осуществляющему свои полномочия на постоянной основе, предоставляется ежегодный оплачиваемый отпуск продолжительностью 30 календарных дней.»;</w:t>
      </w:r>
    </w:p>
    <w:p w:rsidR="0097614D" w:rsidRDefault="0097614D" w:rsidP="00280B23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абзаце 2 статьи 9 Порядка цифры «15» заменить цифрами «10»;</w:t>
      </w:r>
    </w:p>
    <w:p w:rsidR="0097614D" w:rsidRDefault="0097614D" w:rsidP="00E11D2C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абзаце 3 статьи 9 Порядка цифру «5» заменить цифрой «3»</w:t>
      </w:r>
    </w:p>
    <w:p w:rsidR="0097614D" w:rsidRPr="00E00605" w:rsidRDefault="0097614D" w:rsidP="00E00605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ECE">
        <w:t xml:space="preserve">2. </w:t>
      </w:r>
      <w:r w:rsidRPr="00E0060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 и подлежит размещению на официальном Интернет-сайте района (</w:t>
      </w:r>
      <w:hyperlink r:id="rId4" w:history="1">
        <w:r w:rsidRPr="00E00605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E0060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00605">
          <w:rPr>
            <w:rStyle w:val="Hyperlink"/>
            <w:rFonts w:ascii="Times New Roman" w:hAnsi="Times New Roman"/>
            <w:sz w:val="28"/>
            <w:szCs w:val="28"/>
            <w:lang w:val="en-US"/>
          </w:rPr>
          <w:t>adminverhov</w:t>
        </w:r>
        <w:r w:rsidRPr="00E0060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00605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00605">
        <w:rPr>
          <w:rFonts w:ascii="Times New Roman" w:hAnsi="Times New Roman" w:cs="Times New Roman"/>
          <w:sz w:val="28"/>
          <w:szCs w:val="28"/>
        </w:rPr>
        <w:t>).</w:t>
      </w:r>
    </w:p>
    <w:p w:rsidR="0097614D" w:rsidRDefault="0097614D" w:rsidP="00E11D2C">
      <w:pPr>
        <w:jc w:val="both"/>
        <w:rPr>
          <w:b/>
          <w:sz w:val="28"/>
          <w:szCs w:val="28"/>
        </w:rPr>
      </w:pPr>
    </w:p>
    <w:p w:rsidR="0097614D" w:rsidRDefault="0097614D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97614D" w:rsidRDefault="0097614D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                                                      С.В.Цыбин</w:t>
      </w:r>
    </w:p>
    <w:p w:rsidR="0097614D" w:rsidRDefault="0097614D" w:rsidP="00E11D2C">
      <w:pPr>
        <w:jc w:val="both"/>
        <w:rPr>
          <w:b/>
          <w:sz w:val="28"/>
          <w:szCs w:val="28"/>
        </w:rPr>
      </w:pPr>
    </w:p>
    <w:p w:rsidR="0097614D" w:rsidRPr="00253F5A" w:rsidRDefault="0097614D" w:rsidP="00E11D2C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Гладских</w:t>
      </w:r>
    </w:p>
    <w:p w:rsidR="0097614D" w:rsidRDefault="0097614D"/>
    <w:sectPr w:rsidR="0097614D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4660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61F0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14D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0F6C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6E5A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6C73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0605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21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B2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295</Words>
  <Characters>1687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2017-11-29T11:45:00Z</cp:lastPrinted>
  <dcterms:created xsi:type="dcterms:W3CDTF">2017-11-20T11:18:00Z</dcterms:created>
  <dcterms:modified xsi:type="dcterms:W3CDTF">2017-11-29T11:46:00Z</dcterms:modified>
</cp:coreProperties>
</file>