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2D" w:rsidRDefault="005A382D" w:rsidP="00AC460E">
      <w:pPr>
        <w:widowControl w:val="0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                   Российская Федерация      </w:t>
      </w:r>
    </w:p>
    <w:p w:rsidR="005A382D" w:rsidRDefault="005A382D" w:rsidP="00AC460E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5A382D" w:rsidRDefault="005A382D" w:rsidP="00AC460E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5A382D" w:rsidRDefault="005A382D" w:rsidP="00AC460E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5A382D" w:rsidRDefault="005A382D" w:rsidP="00AC460E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5A382D" w:rsidRDefault="005A382D" w:rsidP="00AC460E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5A382D" w:rsidRPr="006C33DE" w:rsidRDefault="005A382D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A382D" w:rsidRPr="006C33DE" w:rsidRDefault="005A382D" w:rsidP="00AC460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«2</w:t>
      </w:r>
      <w:r>
        <w:rPr>
          <w:rFonts w:ascii="Times New Roman" w:hAnsi="Times New Roman"/>
          <w:b/>
          <w:sz w:val="28"/>
          <w:szCs w:val="28"/>
        </w:rPr>
        <w:t>5» июля</w:t>
      </w:r>
      <w:r w:rsidRPr="006C33DE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C33DE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7</w:t>
        </w:r>
        <w:r w:rsidRPr="006C33D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6C33DE">
        <w:rPr>
          <w:rFonts w:ascii="Times New Roman" w:hAnsi="Times New Roman"/>
          <w:b/>
          <w:sz w:val="28"/>
          <w:szCs w:val="28"/>
        </w:rPr>
        <w:t>.    №</w:t>
      </w:r>
      <w:r>
        <w:rPr>
          <w:rFonts w:ascii="Times New Roman" w:hAnsi="Times New Roman"/>
          <w:b/>
          <w:sz w:val="28"/>
          <w:szCs w:val="28"/>
        </w:rPr>
        <w:t>08/68-рс</w:t>
      </w:r>
      <w:r w:rsidRPr="006C33D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C33DE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6C33DE">
        <w:rPr>
          <w:rFonts w:ascii="Times New Roman" w:hAnsi="Times New Roman"/>
          <w:b/>
          <w:sz w:val="28"/>
          <w:szCs w:val="28"/>
        </w:rPr>
        <w:t xml:space="preserve">заседании </w:t>
      </w:r>
    </w:p>
    <w:p w:rsidR="005A382D" w:rsidRPr="006C33DE" w:rsidRDefault="005A382D" w:rsidP="0040745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5A382D" w:rsidRPr="006C33DE" w:rsidRDefault="005A382D" w:rsidP="0040745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3DE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5A382D" w:rsidRPr="006C33DE" w:rsidRDefault="005A382D" w:rsidP="00407452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A382D" w:rsidRPr="006C33DE" w:rsidRDefault="005A382D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452">
        <w:rPr>
          <w:rFonts w:ascii="Times New Roman" w:hAnsi="Times New Roman"/>
          <w:b/>
          <w:sz w:val="28"/>
          <w:szCs w:val="28"/>
        </w:rPr>
        <w:t xml:space="preserve">О прекращении полномочий депутата </w:t>
      </w:r>
      <w:r>
        <w:rPr>
          <w:rFonts w:ascii="Times New Roman" w:hAnsi="Times New Roman"/>
          <w:b/>
          <w:sz w:val="28"/>
          <w:szCs w:val="28"/>
        </w:rPr>
        <w:t xml:space="preserve">Верховского </w:t>
      </w:r>
      <w:r w:rsidRPr="00407452">
        <w:rPr>
          <w:rFonts w:ascii="Times New Roman" w:hAnsi="Times New Roman"/>
          <w:b/>
          <w:sz w:val="28"/>
          <w:szCs w:val="28"/>
        </w:rPr>
        <w:t>районного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07452"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</w:p>
    <w:p w:rsidR="005A382D" w:rsidRPr="006C33DE" w:rsidRDefault="005A382D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82D" w:rsidRPr="006C33DE" w:rsidRDefault="005A382D" w:rsidP="004074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33DE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C33D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частью 6 статьи 40 </w:t>
      </w:r>
      <w:r w:rsidRPr="0040745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0745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07452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0745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07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0745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0745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статьей 3</w:t>
      </w:r>
      <w:r w:rsidRPr="006C33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C33DE">
        <w:rPr>
          <w:rFonts w:ascii="Times New Roman" w:hAnsi="Times New Roman"/>
          <w:sz w:val="28"/>
          <w:szCs w:val="28"/>
        </w:rPr>
        <w:t xml:space="preserve"> Орловской области от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C33DE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6C33DE">
        <w:rPr>
          <w:rFonts w:ascii="Times New Roman" w:hAnsi="Times New Roman"/>
          <w:sz w:val="28"/>
          <w:szCs w:val="28"/>
        </w:rPr>
        <w:t xml:space="preserve"> 1685-ОЗ </w:t>
      </w:r>
      <w:r>
        <w:rPr>
          <w:rFonts w:ascii="Times New Roman" w:hAnsi="Times New Roman"/>
          <w:sz w:val="28"/>
          <w:szCs w:val="28"/>
        </w:rPr>
        <w:t>«</w:t>
      </w:r>
      <w:r w:rsidRPr="006C33DE">
        <w:rPr>
          <w:rFonts w:ascii="Times New Roman" w:hAnsi="Times New Roman"/>
          <w:sz w:val="28"/>
          <w:szCs w:val="28"/>
        </w:rPr>
        <w:t>О порядке формирования органов местного самоуправления муниципальных образований Орловской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ar-SA"/>
        </w:rPr>
        <w:t>на основании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п.2, ч.1, 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статьи </w:t>
      </w:r>
      <w:r>
        <w:rPr>
          <w:rFonts w:ascii="Times New Roman" w:hAnsi="Times New Roman"/>
          <w:bCs/>
          <w:sz w:val="28"/>
          <w:szCs w:val="28"/>
          <w:lang w:eastAsia="ar-SA"/>
        </w:rPr>
        <w:t>20.1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Устава Верховского района Орловской области, Верховский районный Совет народных депутатов</w:t>
      </w:r>
      <w:r w:rsidRPr="006C33DE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5A382D" w:rsidRPr="006C33DE" w:rsidRDefault="005A382D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07452">
        <w:rPr>
          <w:rFonts w:ascii="Times New Roman" w:hAnsi="Times New Roman"/>
          <w:sz w:val="28"/>
          <w:szCs w:val="28"/>
        </w:rPr>
        <w:t>рекра</w:t>
      </w:r>
      <w:r>
        <w:rPr>
          <w:rFonts w:ascii="Times New Roman" w:hAnsi="Times New Roman"/>
          <w:sz w:val="28"/>
          <w:szCs w:val="28"/>
        </w:rPr>
        <w:t>тить</w:t>
      </w:r>
      <w:r w:rsidRPr="00407452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407452"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407452">
        <w:rPr>
          <w:rFonts w:ascii="Times New Roman" w:hAnsi="Times New Roman"/>
          <w:sz w:val="28"/>
          <w:szCs w:val="28"/>
        </w:rPr>
        <w:t>районного Совет</w:t>
      </w:r>
      <w:r>
        <w:rPr>
          <w:rFonts w:ascii="Times New Roman" w:hAnsi="Times New Roman"/>
          <w:sz w:val="28"/>
          <w:szCs w:val="28"/>
        </w:rPr>
        <w:t>а</w:t>
      </w:r>
      <w:r w:rsidRPr="00407452">
        <w:rPr>
          <w:rFonts w:ascii="Times New Roman" w:hAnsi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/>
          <w:sz w:val="28"/>
          <w:szCs w:val="28"/>
        </w:rPr>
        <w:t xml:space="preserve"> – Данилова Сергея Николаевича, в связи с поступлением на должность муниципальной службы администрации Верховского района и сложением полномочий главы городского поселения Верховье.</w:t>
      </w:r>
      <w:r w:rsidRPr="00407452">
        <w:rPr>
          <w:rFonts w:ascii="Times New Roman" w:hAnsi="Times New Roman"/>
          <w:sz w:val="28"/>
          <w:szCs w:val="28"/>
        </w:rPr>
        <w:t xml:space="preserve"> </w:t>
      </w:r>
    </w:p>
    <w:p w:rsidR="005A382D" w:rsidRPr="006C33DE" w:rsidRDefault="005A382D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2D" w:rsidRPr="006C33DE" w:rsidRDefault="005A382D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</w:t>
      </w:r>
      <w:bookmarkStart w:id="0" w:name="_GoBack"/>
      <w:bookmarkEnd w:id="0"/>
      <w:r w:rsidRPr="006C33DE">
        <w:rPr>
          <w:rFonts w:ascii="Times New Roman" w:hAnsi="Times New Roman"/>
          <w:sz w:val="28"/>
          <w:szCs w:val="28"/>
          <w:lang w:eastAsia="ar-SA"/>
        </w:rPr>
        <w:t>ия (обнародования) и подлежит размещению на официальном Интернет-сайте района (</w:t>
      </w:r>
      <w:hyperlink r:id="rId4" w:history="1"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C33DE">
        <w:rPr>
          <w:rFonts w:ascii="Times New Roman" w:hAnsi="Times New Roman"/>
          <w:sz w:val="28"/>
          <w:szCs w:val="28"/>
          <w:lang w:eastAsia="ar-SA"/>
        </w:rPr>
        <w:t>).</w:t>
      </w:r>
    </w:p>
    <w:p w:rsidR="005A382D" w:rsidRDefault="005A382D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A382D" w:rsidRDefault="005A382D" w:rsidP="0040745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С.В. Цыбин</w:t>
      </w:r>
    </w:p>
    <w:p w:rsidR="005A382D" w:rsidRPr="006C33DE" w:rsidRDefault="005A382D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5A382D" w:rsidRDefault="005A382D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5A382D" w:rsidRPr="006C33DE" w:rsidRDefault="005A382D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5A382D" w:rsidRDefault="005A382D" w:rsidP="00407452"/>
    <w:sectPr w:rsidR="005A382D" w:rsidSect="00AC460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3D"/>
    <w:rsid w:val="00043029"/>
    <w:rsid w:val="00127A4B"/>
    <w:rsid w:val="00291574"/>
    <w:rsid w:val="00323D3D"/>
    <w:rsid w:val="00407452"/>
    <w:rsid w:val="005A382D"/>
    <w:rsid w:val="006C33DE"/>
    <w:rsid w:val="00751AAD"/>
    <w:rsid w:val="008074DF"/>
    <w:rsid w:val="008826D7"/>
    <w:rsid w:val="00A731A1"/>
    <w:rsid w:val="00A878FB"/>
    <w:rsid w:val="00AC460E"/>
    <w:rsid w:val="00C475AA"/>
    <w:rsid w:val="00E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AC460E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AC460E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A3E9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2017-07-27T09:27:00Z</cp:lastPrinted>
  <dcterms:created xsi:type="dcterms:W3CDTF">2017-07-18T07:57:00Z</dcterms:created>
  <dcterms:modified xsi:type="dcterms:W3CDTF">2017-07-27T09:28:00Z</dcterms:modified>
</cp:coreProperties>
</file>