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6C" w:rsidRPr="0035773E" w:rsidRDefault="003E106C" w:rsidP="0035773E">
      <w:pPr>
        <w:spacing w:after="120" w:line="276" w:lineRule="auto"/>
        <w:jc w:val="center"/>
        <w:rPr>
          <w:rFonts w:ascii="Times New Roman" w:hAnsi="Times New Roman"/>
          <w:spacing w:val="20"/>
          <w:sz w:val="40"/>
          <w:szCs w:val="40"/>
        </w:rPr>
      </w:pPr>
      <w:r w:rsidRPr="0035773E">
        <w:rPr>
          <w:rFonts w:ascii="Times New Roman" w:hAnsi="Times New Roman"/>
          <w:spacing w:val="20"/>
          <w:sz w:val="40"/>
          <w:szCs w:val="40"/>
        </w:rPr>
        <w:t>Российская Федерация</w:t>
      </w:r>
    </w:p>
    <w:p w:rsidR="003E106C" w:rsidRPr="0035773E" w:rsidRDefault="003E106C" w:rsidP="0035773E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pacing w:val="20"/>
          <w:sz w:val="40"/>
          <w:szCs w:val="40"/>
          <w:lang w:eastAsia="ru-RU"/>
        </w:rPr>
      </w:pPr>
      <w:r w:rsidRPr="0035773E">
        <w:rPr>
          <w:rFonts w:ascii="Times New Roman" w:hAnsi="Times New Roman"/>
          <w:spacing w:val="20"/>
          <w:sz w:val="40"/>
          <w:szCs w:val="40"/>
          <w:lang w:eastAsia="ru-RU"/>
        </w:rPr>
        <w:t>Орловская область</w:t>
      </w:r>
    </w:p>
    <w:p w:rsidR="003E106C" w:rsidRPr="0035773E" w:rsidRDefault="003E106C" w:rsidP="0035773E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pacing w:val="20"/>
          <w:sz w:val="16"/>
          <w:szCs w:val="16"/>
          <w:lang w:eastAsia="ru-RU"/>
        </w:rPr>
      </w:pPr>
    </w:p>
    <w:p w:rsidR="003E106C" w:rsidRPr="0035773E" w:rsidRDefault="003E106C" w:rsidP="0035773E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pacing w:val="20"/>
          <w:sz w:val="36"/>
          <w:szCs w:val="36"/>
          <w:lang w:eastAsia="ru-RU"/>
        </w:rPr>
      </w:pPr>
      <w:r w:rsidRPr="0035773E">
        <w:rPr>
          <w:rFonts w:ascii="Times New Roman" w:hAnsi="Times New Roman"/>
          <w:spacing w:val="20"/>
          <w:sz w:val="36"/>
          <w:szCs w:val="36"/>
          <w:lang w:eastAsia="ru-RU"/>
        </w:rPr>
        <w:t xml:space="preserve">ВЕРХОВСКИЙ РАЙОННЫЙ </w:t>
      </w:r>
    </w:p>
    <w:p w:rsidR="003E106C" w:rsidRPr="0035773E" w:rsidRDefault="003E106C" w:rsidP="0035773E">
      <w:pPr>
        <w:widowControl w:val="0"/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spacing w:val="20"/>
          <w:sz w:val="36"/>
          <w:szCs w:val="36"/>
          <w:lang w:eastAsia="ru-RU"/>
        </w:rPr>
      </w:pPr>
      <w:r w:rsidRPr="0035773E">
        <w:rPr>
          <w:rFonts w:ascii="Times New Roman" w:hAnsi="Times New Roman"/>
          <w:spacing w:val="20"/>
          <w:sz w:val="36"/>
          <w:szCs w:val="36"/>
          <w:lang w:eastAsia="ru-RU"/>
        </w:rPr>
        <w:t>СОВЕТ НАРОДНЫХ ДЕПУТАТОВ</w:t>
      </w:r>
    </w:p>
    <w:p w:rsidR="003E106C" w:rsidRPr="0035773E" w:rsidRDefault="003E106C" w:rsidP="0035773E">
      <w:pPr>
        <w:widowControl w:val="0"/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35773E">
        <w:rPr>
          <w:rFonts w:ascii="Times New Roman" w:hAnsi="Times New Roman"/>
          <w:sz w:val="36"/>
          <w:szCs w:val="36"/>
          <w:lang w:eastAsia="ru-RU"/>
        </w:rPr>
        <w:t xml:space="preserve">РЕШЕНИЕ </w:t>
      </w:r>
    </w:p>
    <w:p w:rsidR="003E106C" w:rsidRDefault="003E106C" w:rsidP="007C43D0">
      <w:pPr>
        <w:pStyle w:val="Header"/>
        <w:widowControl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7C43D0">
        <w:rPr>
          <w:rFonts w:ascii="Times New Roman" w:hAnsi="Times New Roman"/>
          <w:b/>
          <w:bCs/>
          <w:sz w:val="28"/>
          <w:szCs w:val="28"/>
        </w:rPr>
        <w:t xml:space="preserve">«25» июля </w:t>
      </w:r>
      <w:smartTag w:uri="urn:schemas-microsoft-com:office:smarttags" w:element="metricconverter">
        <w:smartTagPr>
          <w:attr w:name="ProductID" w:val="2017 г"/>
        </w:smartTagPr>
        <w:r w:rsidRPr="007C43D0">
          <w:rPr>
            <w:rFonts w:ascii="Times New Roman" w:hAnsi="Times New Roman"/>
            <w:b/>
            <w:bCs/>
            <w:sz w:val="28"/>
            <w:szCs w:val="28"/>
          </w:rPr>
          <w:t>2017 г</w:t>
        </w:r>
      </w:smartTag>
      <w:r w:rsidRPr="007C43D0">
        <w:rPr>
          <w:rFonts w:ascii="Times New Roman" w:hAnsi="Times New Roman"/>
          <w:b/>
          <w:bCs/>
          <w:sz w:val="28"/>
          <w:szCs w:val="28"/>
        </w:rPr>
        <w:t>.  №08/65-рс</w:t>
      </w:r>
      <w:r w:rsidRPr="0035773E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Принято на 8 заседании</w:t>
      </w:r>
    </w:p>
    <w:p w:rsidR="003E106C" w:rsidRDefault="003E106C" w:rsidP="007C43D0">
      <w:pPr>
        <w:pStyle w:val="Header"/>
        <w:widowControl w:val="0"/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Верховье                                                           Верховского районного</w:t>
      </w:r>
    </w:p>
    <w:p w:rsidR="003E106C" w:rsidRDefault="003E106C" w:rsidP="007C43D0">
      <w:pPr>
        <w:pStyle w:val="Header"/>
        <w:widowControl w:val="0"/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3E106C" w:rsidRPr="0035773E" w:rsidRDefault="003E106C" w:rsidP="0035773E">
      <w:pPr>
        <w:widowControl w:val="0"/>
        <w:tabs>
          <w:tab w:val="center" w:pos="4677"/>
          <w:tab w:val="right" w:pos="9355"/>
        </w:tabs>
        <w:spacing w:after="0" w:line="240" w:lineRule="auto"/>
        <w:rPr>
          <w:sz w:val="20"/>
          <w:szCs w:val="20"/>
          <w:lang w:eastAsia="ru-RU"/>
        </w:rPr>
      </w:pPr>
    </w:p>
    <w:p w:rsidR="003E106C" w:rsidRPr="0035773E" w:rsidRDefault="003E106C" w:rsidP="0035773E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E106C" w:rsidRPr="0035773E" w:rsidRDefault="003E106C" w:rsidP="0035773E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sz w:val="20"/>
          <w:szCs w:val="20"/>
          <w:lang w:eastAsia="ru-RU"/>
        </w:rPr>
      </w:pPr>
      <w:r w:rsidRPr="003577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принятии решения о внесении изменений </w:t>
      </w:r>
    </w:p>
    <w:p w:rsidR="003E106C" w:rsidRPr="0035773E" w:rsidRDefault="003E106C" w:rsidP="0035773E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773E">
        <w:rPr>
          <w:rFonts w:ascii="Times New Roman" w:hAnsi="Times New Roman"/>
          <w:b/>
          <w:bCs/>
          <w:sz w:val="28"/>
          <w:szCs w:val="28"/>
          <w:lang w:eastAsia="ru-RU"/>
        </w:rPr>
        <w:t>в Устав Верховского района Орловской области</w:t>
      </w:r>
      <w:r w:rsidRPr="0035773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106C" w:rsidRPr="0035773E" w:rsidRDefault="003E106C" w:rsidP="00357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06C" w:rsidRPr="0035773E" w:rsidRDefault="003E106C" w:rsidP="00357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06C" w:rsidRPr="0035773E" w:rsidRDefault="003E106C" w:rsidP="00357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06C" w:rsidRPr="0035773E" w:rsidRDefault="003E106C" w:rsidP="003577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5773E">
        <w:rPr>
          <w:rFonts w:ascii="Times New Roman" w:hAnsi="Times New Roman"/>
          <w:sz w:val="28"/>
          <w:szCs w:val="28"/>
        </w:rPr>
        <w:t>В соответ</w:t>
      </w:r>
      <w:r>
        <w:rPr>
          <w:rFonts w:ascii="Times New Roman" w:hAnsi="Times New Roman"/>
          <w:sz w:val="28"/>
          <w:szCs w:val="28"/>
        </w:rPr>
        <w:t xml:space="preserve">ствии с Федеральным законом от </w:t>
      </w:r>
      <w:r w:rsidRPr="0035773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35773E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руководствуясь Уставом Верховского района Орловской области, районный Совет народных депутатов РЕШИЛ:</w:t>
      </w:r>
    </w:p>
    <w:p w:rsidR="003E106C" w:rsidRPr="0035773E" w:rsidRDefault="003E106C" w:rsidP="0035773E">
      <w:pPr>
        <w:spacing w:after="0" w:line="240" w:lineRule="auto"/>
        <w:ind w:firstLine="709"/>
        <w:jc w:val="both"/>
        <w:rPr>
          <w:rFonts w:cs="Calibri"/>
        </w:rPr>
      </w:pPr>
      <w:r w:rsidRPr="0035773E">
        <w:rPr>
          <w:rFonts w:ascii="Times New Roman" w:hAnsi="Times New Roman"/>
          <w:sz w:val="28"/>
          <w:szCs w:val="28"/>
        </w:rPr>
        <w:t>1. Принять решение о внесении изменений в Устав Верховского района Орловской области.</w:t>
      </w:r>
    </w:p>
    <w:p w:rsidR="003E106C" w:rsidRPr="0035773E" w:rsidRDefault="003E106C" w:rsidP="0035773E">
      <w:pPr>
        <w:spacing w:after="0" w:line="240" w:lineRule="auto"/>
        <w:ind w:firstLine="709"/>
        <w:jc w:val="both"/>
        <w:rPr>
          <w:rFonts w:cs="Calibri"/>
        </w:rPr>
      </w:pPr>
      <w:r w:rsidRPr="0035773E">
        <w:rPr>
          <w:rFonts w:ascii="Times New Roman" w:hAnsi="Times New Roman"/>
          <w:sz w:val="28"/>
          <w:szCs w:val="28"/>
        </w:rPr>
        <w:t>2. Направить принятое решение Главе Верховского района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опубликования.</w:t>
      </w:r>
    </w:p>
    <w:p w:rsidR="003E106C" w:rsidRPr="0035773E" w:rsidRDefault="003E106C" w:rsidP="00357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06C" w:rsidRPr="0035773E" w:rsidRDefault="003E106C" w:rsidP="00357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06C" w:rsidRPr="0035773E" w:rsidRDefault="003E106C" w:rsidP="0035773E">
      <w:pPr>
        <w:tabs>
          <w:tab w:val="left" w:pos="7155"/>
        </w:tabs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 w:rsidRPr="0035773E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3E106C" w:rsidRPr="00C1507D" w:rsidRDefault="003E106C" w:rsidP="00357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Председатель Верховского районного                                           С.В. Цыбин</w:t>
      </w:r>
    </w:p>
    <w:p w:rsidR="003E106C" w:rsidRPr="006C33DE" w:rsidRDefault="003E106C" w:rsidP="0035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Совета народных депутатов</w:t>
      </w:r>
    </w:p>
    <w:p w:rsidR="003E106C" w:rsidRDefault="003E106C" w:rsidP="0035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E106C" w:rsidRPr="0035773E" w:rsidRDefault="003E106C" w:rsidP="0035773E">
      <w:pPr>
        <w:spacing w:after="200" w:line="276" w:lineRule="auto"/>
        <w:rPr>
          <w:rFonts w:cs="Calibri"/>
        </w:rPr>
      </w:pPr>
    </w:p>
    <w:p w:rsidR="003E106C" w:rsidRDefault="003E106C"/>
    <w:sectPr w:rsidR="003E106C" w:rsidSect="002659DC">
      <w:pgSz w:w="12240" w:h="15840"/>
      <w:pgMar w:top="1134" w:right="850" w:bottom="1134" w:left="1701" w:header="720" w:footer="720" w:gutter="0"/>
      <w:cols w:space="720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004"/>
    <w:rsid w:val="00123046"/>
    <w:rsid w:val="00146317"/>
    <w:rsid w:val="002659DC"/>
    <w:rsid w:val="0035773E"/>
    <w:rsid w:val="003E106C"/>
    <w:rsid w:val="005731C7"/>
    <w:rsid w:val="00646E3D"/>
    <w:rsid w:val="006C33DE"/>
    <w:rsid w:val="007C43D0"/>
    <w:rsid w:val="00C1507D"/>
    <w:rsid w:val="00DA049C"/>
    <w:rsid w:val="00E11004"/>
    <w:rsid w:val="00E2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3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43D0"/>
    <w:pPr>
      <w:tabs>
        <w:tab w:val="center" w:pos="4536"/>
        <w:tab w:val="right" w:pos="9072"/>
      </w:tabs>
      <w:spacing w:after="0" w:line="156" w:lineRule="auto"/>
    </w:pPr>
    <w:rPr>
      <w:rFonts w:ascii="Baltica" w:hAnsi="Baltica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712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C4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2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171</Words>
  <Characters>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2017-07-27T09:21:00Z</cp:lastPrinted>
  <dcterms:created xsi:type="dcterms:W3CDTF">2017-07-12T05:51:00Z</dcterms:created>
  <dcterms:modified xsi:type="dcterms:W3CDTF">2017-07-27T09:22:00Z</dcterms:modified>
</cp:coreProperties>
</file>