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51" w:rsidRDefault="00916551" w:rsidP="0029196B">
      <w:pPr>
        <w:autoSpaceDE w:val="0"/>
        <w:spacing w:after="120"/>
        <w:jc w:val="center"/>
        <w:rPr>
          <w:rFonts w:ascii="Times New Roman" w:hAnsi="Times New Roman"/>
          <w:spacing w:val="20"/>
          <w:sz w:val="40"/>
        </w:rPr>
      </w:pPr>
    </w:p>
    <w:p w:rsidR="00916551" w:rsidRPr="004E3CFD" w:rsidRDefault="00916551" w:rsidP="0029196B">
      <w:pPr>
        <w:autoSpaceDE w:val="0"/>
        <w:spacing w:after="120"/>
        <w:jc w:val="center"/>
        <w:rPr>
          <w:rFonts w:ascii="Times New Roman" w:hAnsi="Times New Roman"/>
          <w:spacing w:val="20"/>
          <w:sz w:val="40"/>
        </w:rPr>
      </w:pPr>
      <w:r w:rsidRPr="004E3CFD">
        <w:rPr>
          <w:rFonts w:ascii="Times New Roman" w:hAnsi="Times New Roman"/>
          <w:spacing w:val="20"/>
          <w:sz w:val="40"/>
        </w:rPr>
        <w:t>Российская Федерация</w:t>
      </w:r>
    </w:p>
    <w:p w:rsidR="00916551" w:rsidRPr="004E3CFD" w:rsidRDefault="00916551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40"/>
        </w:rPr>
      </w:pPr>
      <w:r w:rsidRPr="004E3CFD">
        <w:rPr>
          <w:rFonts w:ascii="Times New Roman" w:hAnsi="Times New Roman"/>
          <w:spacing w:val="20"/>
          <w:sz w:val="40"/>
        </w:rPr>
        <w:t>Орловская область</w:t>
      </w:r>
    </w:p>
    <w:p w:rsidR="00916551" w:rsidRPr="004E3CFD" w:rsidRDefault="00916551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916551" w:rsidRPr="004E3CFD" w:rsidRDefault="00916551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 w:rsidRPr="004E3CFD">
        <w:rPr>
          <w:rFonts w:ascii="Times New Roman" w:hAnsi="Times New Roman"/>
          <w:spacing w:val="20"/>
          <w:sz w:val="36"/>
        </w:rPr>
        <w:t xml:space="preserve">ВЕРХОВСКИЙ РАЙОННЫЙ </w:t>
      </w:r>
    </w:p>
    <w:p w:rsidR="00916551" w:rsidRPr="004E3CFD" w:rsidRDefault="00916551" w:rsidP="0029196B">
      <w:pPr>
        <w:pStyle w:val="Header"/>
        <w:widowControl w:val="0"/>
        <w:spacing w:line="360" w:lineRule="auto"/>
        <w:jc w:val="center"/>
        <w:rPr>
          <w:rFonts w:ascii="Times New Roman" w:hAnsi="Times New Roman"/>
          <w:spacing w:val="20"/>
          <w:sz w:val="36"/>
        </w:rPr>
      </w:pPr>
      <w:r w:rsidRPr="004E3CFD">
        <w:rPr>
          <w:rFonts w:ascii="Times New Roman" w:hAnsi="Times New Roman"/>
          <w:spacing w:val="20"/>
          <w:sz w:val="36"/>
        </w:rPr>
        <w:t>СОВЕТ НАРОДНЫХ ДЕПУТАТОВ</w:t>
      </w:r>
    </w:p>
    <w:p w:rsidR="00916551" w:rsidRDefault="00916551" w:rsidP="0029196B">
      <w:pPr>
        <w:pStyle w:val="Header"/>
        <w:widowControl w:val="0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4E3CFD">
        <w:rPr>
          <w:rFonts w:ascii="Times New Roman" w:hAnsi="Times New Roman"/>
          <w:sz w:val="36"/>
          <w:szCs w:val="36"/>
        </w:rPr>
        <w:t>РЕШЕНИЕ</w:t>
      </w:r>
    </w:p>
    <w:p w:rsidR="00916551" w:rsidRPr="004E3CFD" w:rsidRDefault="00916551" w:rsidP="0029196B">
      <w:pPr>
        <w:pStyle w:val="Header"/>
        <w:widowControl w:val="0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4E3CFD">
        <w:rPr>
          <w:rFonts w:ascii="Times New Roman" w:hAnsi="Times New Roman"/>
          <w:sz w:val="36"/>
          <w:szCs w:val="36"/>
        </w:rPr>
        <w:t xml:space="preserve"> </w:t>
      </w:r>
    </w:p>
    <w:p w:rsidR="00916551" w:rsidRPr="006D1C88" w:rsidRDefault="00916551" w:rsidP="0029196B">
      <w:pPr>
        <w:pStyle w:val="Header"/>
        <w:widowControl w:val="0"/>
        <w:rPr>
          <w:rFonts w:ascii="Times New Roman" w:hAnsi="Times New Roman"/>
          <w:b/>
          <w:sz w:val="28"/>
          <w:szCs w:val="28"/>
        </w:rPr>
      </w:pPr>
      <w:r w:rsidRPr="006D1C88">
        <w:rPr>
          <w:rFonts w:ascii="Times New Roman" w:hAnsi="Times New Roman"/>
          <w:b/>
          <w:sz w:val="28"/>
          <w:szCs w:val="28"/>
        </w:rPr>
        <w:t xml:space="preserve">«21» июня </w:t>
      </w:r>
      <w:smartTag w:uri="urn:schemas-microsoft-com:office:smarttags" w:element="metricconverter">
        <w:smartTagPr>
          <w:attr w:name="ProductID" w:val="2017 г"/>
        </w:smartTagPr>
        <w:r w:rsidRPr="006D1C88">
          <w:rPr>
            <w:rFonts w:ascii="Times New Roman" w:hAnsi="Times New Roman"/>
            <w:b/>
            <w:sz w:val="28"/>
            <w:szCs w:val="28"/>
          </w:rPr>
          <w:t>2017 г</w:t>
        </w:r>
      </w:smartTag>
      <w:r w:rsidRPr="006D1C88">
        <w:rPr>
          <w:rFonts w:ascii="Times New Roman" w:hAnsi="Times New Roman"/>
          <w:b/>
          <w:sz w:val="28"/>
          <w:szCs w:val="28"/>
        </w:rPr>
        <w:t xml:space="preserve">. № 07/55-рс                                   Принято на  7 заседании </w:t>
      </w:r>
    </w:p>
    <w:p w:rsidR="00916551" w:rsidRPr="006D1C88" w:rsidRDefault="00916551" w:rsidP="0029196B">
      <w:pPr>
        <w:pStyle w:val="Header"/>
        <w:widowControl w:val="0"/>
        <w:rPr>
          <w:rFonts w:ascii="Times New Roman" w:hAnsi="Times New Roman"/>
          <w:b/>
          <w:sz w:val="28"/>
          <w:szCs w:val="28"/>
        </w:rPr>
      </w:pPr>
      <w:r w:rsidRPr="006D1C88">
        <w:rPr>
          <w:rFonts w:ascii="Times New Roman" w:hAnsi="Times New Roman"/>
          <w:b/>
          <w:sz w:val="28"/>
          <w:szCs w:val="28"/>
        </w:rPr>
        <w:t>п. Верховье                                                                  Верховского районного</w:t>
      </w:r>
    </w:p>
    <w:p w:rsidR="00916551" w:rsidRPr="006D1C88" w:rsidRDefault="00916551" w:rsidP="0029196B">
      <w:pPr>
        <w:pStyle w:val="Header"/>
        <w:widowControl w:val="0"/>
        <w:tabs>
          <w:tab w:val="clear" w:pos="4677"/>
          <w:tab w:val="left" w:pos="7575"/>
        </w:tabs>
        <w:jc w:val="right"/>
        <w:rPr>
          <w:rFonts w:ascii="Times New Roman" w:hAnsi="Times New Roman"/>
          <w:b/>
          <w:sz w:val="28"/>
          <w:szCs w:val="28"/>
        </w:rPr>
      </w:pPr>
      <w:r w:rsidRPr="006D1C88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916551" w:rsidRPr="004E3CFD" w:rsidRDefault="00916551" w:rsidP="0029196B">
      <w:pPr>
        <w:pStyle w:val="Header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916551" w:rsidRPr="004E3CFD" w:rsidRDefault="00916551" w:rsidP="0029196B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 w:rsidRPr="004E3CFD">
        <w:rPr>
          <w:rFonts w:ascii="Times New Roman" w:hAnsi="Times New Roman"/>
          <w:b/>
          <w:sz w:val="28"/>
          <w:szCs w:val="28"/>
        </w:rPr>
        <w:t xml:space="preserve">О принятии проекта решения о внесении изменений </w:t>
      </w:r>
    </w:p>
    <w:p w:rsidR="00916551" w:rsidRPr="004E3CFD" w:rsidRDefault="00916551" w:rsidP="0029196B">
      <w:pPr>
        <w:pStyle w:val="Header"/>
        <w:widowControl w:val="0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b/>
          <w:sz w:val="28"/>
          <w:szCs w:val="28"/>
        </w:rPr>
        <w:t>в Устав Верховского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6551" w:rsidRPr="004E3CFD" w:rsidRDefault="00916551" w:rsidP="0029196B">
      <w:pPr>
        <w:pStyle w:val="Header"/>
        <w:widowControl w:val="0"/>
        <w:rPr>
          <w:rFonts w:ascii="Times New Roman" w:hAnsi="Times New Roman"/>
          <w:sz w:val="28"/>
          <w:szCs w:val="28"/>
        </w:rPr>
      </w:pPr>
    </w:p>
    <w:p w:rsidR="00916551" w:rsidRPr="004E3CFD" w:rsidRDefault="00916551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551" w:rsidRPr="004E3CFD" w:rsidRDefault="00916551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551" w:rsidRPr="004E3CFD" w:rsidRDefault="00916551" w:rsidP="0029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4E3CFD">
        <w:rPr>
          <w:rFonts w:ascii="Times New Roman" w:hAnsi="Times New Roman"/>
          <w:sz w:val="28"/>
          <w:szCs w:val="28"/>
        </w:rPr>
        <w:t>Уставом Верховского района Орловской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4E3CFD">
        <w:rPr>
          <w:rFonts w:ascii="Times New Roman" w:hAnsi="Times New Roman"/>
          <w:sz w:val="28"/>
          <w:szCs w:val="28"/>
        </w:rPr>
        <w:t xml:space="preserve"> районный Совет народных депутатов РЕШИЛ:</w:t>
      </w:r>
    </w:p>
    <w:p w:rsidR="00916551" w:rsidRPr="004E3CFD" w:rsidRDefault="00916551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>1. Принять проект решения о внесении изменений в Устав Верховского района Орловской области (прилагается).</w:t>
      </w:r>
    </w:p>
    <w:p w:rsidR="00916551" w:rsidRPr="004E3CFD" w:rsidRDefault="00916551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>2.Решение опубликовать в Верховской районной общественной газете «Наше время».</w:t>
      </w:r>
    </w:p>
    <w:p w:rsidR="00916551" w:rsidRPr="004E3CFD" w:rsidRDefault="00916551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>3.Назначить публичные слушания по обсуждению проекта по внесению изменений в Устав Верховского района Орловской области.</w:t>
      </w:r>
    </w:p>
    <w:p w:rsidR="00916551" w:rsidRPr="004E3CFD" w:rsidRDefault="00916551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551" w:rsidRPr="004E3CFD" w:rsidRDefault="00916551" w:rsidP="0029196B">
      <w:pPr>
        <w:tabs>
          <w:tab w:val="left" w:pos="7155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4E3CFD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916551" w:rsidRPr="004E3CFD" w:rsidRDefault="00916551" w:rsidP="006739CF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  <w:r w:rsidRPr="004E3CFD">
        <w:rPr>
          <w:rFonts w:ascii="Times New Roman" w:hAnsi="Times New Roman"/>
          <w:b/>
          <w:spacing w:val="20"/>
          <w:sz w:val="28"/>
          <w:szCs w:val="28"/>
        </w:rPr>
        <w:t>Председатель Верховского районного</w:t>
      </w:r>
    </w:p>
    <w:p w:rsidR="00916551" w:rsidRPr="004E3CFD" w:rsidRDefault="00916551" w:rsidP="006739CF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  <w:r w:rsidRPr="004E3CFD">
        <w:rPr>
          <w:rFonts w:ascii="Times New Roman" w:hAnsi="Times New Roman"/>
          <w:b/>
          <w:spacing w:val="20"/>
          <w:sz w:val="28"/>
          <w:szCs w:val="28"/>
        </w:rPr>
        <w:t xml:space="preserve">Совета народных депутатов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С</w:t>
      </w:r>
      <w:r w:rsidRPr="004E3CFD">
        <w:rPr>
          <w:rFonts w:ascii="Times New Roman" w:hAnsi="Times New Roman"/>
          <w:b/>
          <w:spacing w:val="20"/>
          <w:sz w:val="28"/>
          <w:szCs w:val="28"/>
        </w:rPr>
        <w:t>.</w:t>
      </w:r>
      <w:r>
        <w:rPr>
          <w:rFonts w:ascii="Times New Roman" w:hAnsi="Times New Roman"/>
          <w:b/>
          <w:spacing w:val="20"/>
          <w:sz w:val="28"/>
          <w:szCs w:val="28"/>
        </w:rPr>
        <w:t>В</w:t>
      </w:r>
      <w:r w:rsidRPr="004E3CFD">
        <w:rPr>
          <w:rFonts w:ascii="Times New Roman" w:hAnsi="Times New Roman"/>
          <w:b/>
          <w:spacing w:val="20"/>
          <w:sz w:val="28"/>
          <w:szCs w:val="28"/>
        </w:rPr>
        <w:t xml:space="preserve">. </w:t>
      </w:r>
      <w:r>
        <w:rPr>
          <w:rFonts w:ascii="Times New Roman" w:hAnsi="Times New Roman"/>
          <w:b/>
          <w:spacing w:val="20"/>
          <w:sz w:val="28"/>
          <w:szCs w:val="28"/>
        </w:rPr>
        <w:t>Цыбин</w:t>
      </w:r>
    </w:p>
    <w:p w:rsidR="00916551" w:rsidRPr="004E3CFD" w:rsidRDefault="00916551" w:rsidP="0029196B">
      <w:pPr>
        <w:tabs>
          <w:tab w:val="left" w:pos="7155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16551" w:rsidRPr="004E3CFD" w:rsidRDefault="00916551" w:rsidP="002919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916551" w:rsidRDefault="00916551" w:rsidP="002919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916551" w:rsidRDefault="00916551" w:rsidP="002919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916551" w:rsidRDefault="00916551" w:rsidP="0029196B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16551" w:rsidRDefault="00916551" w:rsidP="0029196B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16551" w:rsidRDefault="00916551" w:rsidP="0029196B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16551" w:rsidRDefault="00916551" w:rsidP="0029196B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916551" w:rsidRDefault="00916551" w:rsidP="0029196B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916551" w:rsidRDefault="00916551" w:rsidP="0029196B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916551" w:rsidRDefault="00916551" w:rsidP="002919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916551" w:rsidRDefault="00916551" w:rsidP="002919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6551" w:rsidRDefault="00916551" w:rsidP="002919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6551" w:rsidRDefault="00916551" w:rsidP="002919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6551" w:rsidRDefault="00916551" w:rsidP="002919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6551" w:rsidRDefault="00916551" w:rsidP="002919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6551" w:rsidRPr="004F06B2" w:rsidRDefault="00916551" w:rsidP="006D1C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4F06B2">
        <w:rPr>
          <w:rFonts w:ascii="Times New Roman" w:hAnsi="Times New Roman"/>
          <w:b/>
          <w:sz w:val="28"/>
          <w:szCs w:val="28"/>
        </w:rPr>
        <w:t>Приложение к решению Верховского</w:t>
      </w:r>
    </w:p>
    <w:p w:rsidR="00916551" w:rsidRPr="004F06B2" w:rsidRDefault="00916551" w:rsidP="0029196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F06B2">
        <w:rPr>
          <w:rFonts w:ascii="Times New Roman" w:hAnsi="Times New Roman"/>
          <w:b/>
          <w:sz w:val="28"/>
          <w:szCs w:val="28"/>
        </w:rPr>
        <w:t xml:space="preserve">районного Совета народных депутатов </w:t>
      </w:r>
    </w:p>
    <w:p w:rsidR="00916551" w:rsidRPr="004F06B2" w:rsidRDefault="00916551" w:rsidP="0029196B">
      <w:pPr>
        <w:tabs>
          <w:tab w:val="left" w:pos="7155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b/>
          <w:spacing w:val="20"/>
          <w:sz w:val="28"/>
          <w:szCs w:val="28"/>
        </w:rPr>
      </w:pPr>
      <w:r w:rsidRPr="004F06B2">
        <w:rPr>
          <w:rFonts w:ascii="Times New Roman" w:hAnsi="Times New Roman"/>
          <w:b/>
          <w:spacing w:val="20"/>
          <w:sz w:val="28"/>
          <w:szCs w:val="28"/>
        </w:rPr>
        <w:t xml:space="preserve"> от «21» июня </w:t>
      </w:r>
      <w:smartTag w:uri="urn:schemas-microsoft-com:office:smarttags" w:element="metricconverter">
        <w:smartTagPr>
          <w:attr w:name="ProductID" w:val="2017 г"/>
        </w:smartTagPr>
        <w:r w:rsidRPr="004F06B2">
          <w:rPr>
            <w:rFonts w:ascii="Times New Roman" w:hAnsi="Times New Roman"/>
            <w:b/>
            <w:spacing w:val="20"/>
            <w:sz w:val="28"/>
            <w:szCs w:val="28"/>
          </w:rPr>
          <w:t>2017 г</w:t>
        </w:r>
      </w:smartTag>
      <w:r w:rsidRPr="004F06B2">
        <w:rPr>
          <w:rFonts w:ascii="Times New Roman" w:hAnsi="Times New Roman"/>
          <w:b/>
          <w:spacing w:val="20"/>
          <w:sz w:val="28"/>
          <w:szCs w:val="28"/>
        </w:rPr>
        <w:t>. №07/55-рс</w:t>
      </w:r>
    </w:p>
    <w:p w:rsidR="00916551" w:rsidRDefault="00916551" w:rsidP="0029196B">
      <w:pPr>
        <w:tabs>
          <w:tab w:val="left" w:pos="8085"/>
        </w:tabs>
        <w:autoSpaceDE w:val="0"/>
        <w:spacing w:after="120"/>
        <w:jc w:val="right"/>
        <w:rPr>
          <w:rFonts w:ascii="Times New Roman" w:hAnsi="Times New Roman"/>
          <w:spacing w:val="20"/>
          <w:sz w:val="40"/>
        </w:rPr>
      </w:pPr>
      <w:r>
        <w:rPr>
          <w:spacing w:val="20"/>
          <w:sz w:val="40"/>
        </w:rPr>
        <w:tab/>
        <w:t xml:space="preserve"> </w:t>
      </w:r>
      <w:r>
        <w:rPr>
          <w:rFonts w:ascii="Times New Roman" w:hAnsi="Times New Roman"/>
          <w:spacing w:val="20"/>
          <w:sz w:val="40"/>
        </w:rPr>
        <w:t>ПРОЕКТ</w:t>
      </w:r>
    </w:p>
    <w:p w:rsidR="00916551" w:rsidRDefault="00916551" w:rsidP="0029196B">
      <w:pPr>
        <w:autoSpaceDE w:val="0"/>
        <w:spacing w:after="120"/>
        <w:jc w:val="center"/>
        <w:rPr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916551" w:rsidRDefault="00916551" w:rsidP="0029196B">
      <w:pPr>
        <w:pStyle w:val="Header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916551" w:rsidRDefault="00916551" w:rsidP="0029196B">
      <w:pPr>
        <w:pStyle w:val="Header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916551" w:rsidRDefault="00916551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916551" w:rsidRDefault="00916551" w:rsidP="0029196B">
      <w:pPr>
        <w:pStyle w:val="Header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916551" w:rsidRDefault="00916551" w:rsidP="0029196B">
      <w:pPr>
        <w:pStyle w:val="Header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916551" w:rsidRDefault="00916551" w:rsidP="0029196B">
      <w:pPr>
        <w:pStyle w:val="Header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«    » 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№    -рс</w:t>
      </w:r>
    </w:p>
    <w:p w:rsidR="00916551" w:rsidRDefault="00916551" w:rsidP="0029196B">
      <w:pPr>
        <w:pStyle w:val="Header"/>
        <w:widowControl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 Верховье</w:t>
      </w:r>
    </w:p>
    <w:p w:rsidR="00916551" w:rsidRDefault="00916551" w:rsidP="0029196B">
      <w:pPr>
        <w:pStyle w:val="Header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916551" w:rsidRDefault="00916551" w:rsidP="0029196B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916551" w:rsidRDefault="00916551" w:rsidP="0029196B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Верховского района Орловской области </w:t>
      </w:r>
    </w:p>
    <w:p w:rsidR="00916551" w:rsidRDefault="00916551" w:rsidP="0029196B">
      <w:pPr>
        <w:spacing w:after="0" w:line="240" w:lineRule="auto"/>
        <w:jc w:val="both"/>
        <w:rPr>
          <w:rFonts w:ascii="Times New Roman" w:hAnsi="Times New Roman"/>
        </w:rPr>
      </w:pPr>
    </w:p>
    <w:p w:rsidR="00916551" w:rsidRDefault="00916551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«    » 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916551" w:rsidRDefault="00916551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_________ заседании </w:t>
      </w:r>
    </w:p>
    <w:p w:rsidR="00916551" w:rsidRDefault="00916551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Верховского районного</w:t>
      </w:r>
    </w:p>
    <w:p w:rsidR="00916551" w:rsidRDefault="00916551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916551" w:rsidRDefault="00916551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551" w:rsidRDefault="00916551" w:rsidP="0029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Верховского района Орловской области районный Совет народных депутатов РЕШИЛ:</w:t>
      </w:r>
    </w:p>
    <w:p w:rsidR="00916551" w:rsidRDefault="00916551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Устав Верховского района Орловской области (далее – Устав) (в редакции решения Верховского районного Совета народных депутатов от 29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№ 47/365-рс) следующие изменения:</w:t>
      </w:r>
    </w:p>
    <w:p w:rsidR="00916551" w:rsidRDefault="00916551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551" w:rsidRDefault="00916551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пункт 1 части 3 статьи 11 Устава изложить в следующей редакции:</w:t>
      </w:r>
    </w:p>
    <w:p w:rsidR="00916551" w:rsidRDefault="00916551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Pr="00BA529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проект устава муниципального образования, а также проект решения о внесении изменений и дополнений в Устав муниципального образования, кроме случаев, когда изменения в Устав вносятся в форме точного воспроизведения положений Конституции Российской Федерации, федеральных законов, Устава (Основного Закона) Орловской области, законов Орловской области в целях приведения Устава муниципального образования в соответствие с этими нормативными правовыми актами;»; </w:t>
      </w:r>
    </w:p>
    <w:p w:rsidR="00916551" w:rsidRDefault="00916551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10 статьи 21 Устава изложить в следующей редакции:</w:t>
      </w:r>
    </w:p>
    <w:p w:rsidR="00916551" w:rsidRDefault="00916551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551" w:rsidRDefault="00916551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551" w:rsidRDefault="00916551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</w:t>
      </w:r>
      <w:r w:rsidRPr="00422FFC">
        <w:t xml:space="preserve"> </w:t>
      </w:r>
      <w:r w:rsidRPr="00230E97">
        <w:rPr>
          <w:rFonts w:ascii="Times New Roman" w:hAnsi="Times New Roman" w:cs="Times New Roman"/>
          <w:sz w:val="28"/>
          <w:szCs w:val="28"/>
        </w:rPr>
        <w:t>Глава района должен соблюдать ограничения и запреты и исполнять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E97">
        <w:rPr>
          <w:rFonts w:ascii="Times New Roman" w:hAnsi="Times New Roman" w:cs="Times New Roman"/>
          <w:sz w:val="28"/>
          <w:szCs w:val="28"/>
        </w:rPr>
        <w:t>которые установлены Федеральным законом от 25 декабря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E97">
        <w:rPr>
          <w:rFonts w:ascii="Times New Roman" w:hAnsi="Times New Roman" w:cs="Times New Roman"/>
          <w:sz w:val="28"/>
          <w:szCs w:val="28"/>
        </w:rPr>
        <w:t xml:space="preserve">года №273-ФЗ «О </w:t>
      </w:r>
      <w:r>
        <w:rPr>
          <w:rFonts w:ascii="Times New Roman" w:hAnsi="Times New Roman" w:cs="Times New Roman"/>
          <w:sz w:val="28"/>
          <w:szCs w:val="28"/>
        </w:rPr>
        <w:t>противодействии коррупции», Федеральным законом от 3 декабря 2012года №230-ФЗ «О контроле за соответствием расходов лиц, замещающих государственные должности, и иных лиц их доходам», Федеральным законом от 7 мая 2013года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916551" w:rsidRDefault="00916551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23 Устава дополнить пунктом 1.2. следующего содержания:</w:t>
      </w:r>
    </w:p>
    <w:p w:rsidR="00916551" w:rsidRDefault="00916551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Полномочия Главы района прекращаются досрочно также в связи с применением к нему по решению суда мер процессуального принуждения в виде заключения под стражу или временного отстранения от должности.»;</w:t>
      </w:r>
    </w:p>
    <w:p w:rsidR="00916551" w:rsidRDefault="00916551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часть 2 статьи 23 Устава изложить в следующей редакции:</w:t>
      </w:r>
    </w:p>
    <w:p w:rsidR="00916551" w:rsidRDefault="00916551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вступления в должность вновь избранного Главы района, по согласованию с районным Советом народных депутатов временно исполняет должностное лицо местного самоуправления или депутат районного совета народных депутатов Верховского района.»; </w:t>
      </w:r>
    </w:p>
    <w:p w:rsidR="00916551" w:rsidRDefault="00916551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часть 5 статьи 51 Устава изложить в следующей редакции:</w:t>
      </w:r>
    </w:p>
    <w:p w:rsidR="00916551" w:rsidRDefault="00916551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знаниям и умениям, необходимым для исполнения должностных обязанностей устанавливаются муниципальными правыми актами в соответствии с Законом Орловской области от 09 января 2008года № 736-ОЗ «О муниципальной службе в Орловской области».»;</w:t>
      </w:r>
    </w:p>
    <w:p w:rsidR="00916551" w:rsidRDefault="00916551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абзац 3, статьи 55 Устава изложить в следующей редакции:</w:t>
      </w:r>
    </w:p>
    <w:p w:rsidR="00916551" w:rsidRDefault="00916551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 требуется официальное опубликование порядка учета предложений по проекту решения о внесении изменений и дополнений в Устав района, 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(Основного Закона) Орловской области, законов Орловской области в целях приведения Устава района в соответствие с этими нормативными правовыми актами»;</w:t>
      </w:r>
    </w:p>
    <w:p w:rsidR="00916551" w:rsidRDefault="00916551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статью 58 дополнить частью 4 следующего содержания:</w:t>
      </w:r>
    </w:p>
    <w:p w:rsidR="00916551" w:rsidRDefault="00916551" w:rsidP="004F0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Приведение Устава района в соответствие с федеральным законом, законом Орловской области осуществляется в установленный этими законодательными актами срок. В случае если федеральным законом, законом Орловской области указанный срок не установлен, срок приведения Устава района в соответствие с федеральным законом, законом Орловской области определяется с учетом даты вступления в силу соответствующего федерального закона, закона Орловской области, необходимости официального  </w:t>
      </w:r>
    </w:p>
    <w:p w:rsidR="00916551" w:rsidRDefault="00916551" w:rsidP="004F0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551" w:rsidRDefault="00916551" w:rsidP="004F0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опубликования (обнародования) и обсуждения на публичных слушаниях проекта решения о внесении изменений и дополнений в Устав района, учета предложений граждан по нему, периодичности заседаний районного Совета народных депутатов, сроков государственной регистрации и официального опубликования (обнародования) такого решения и, как правило, не должен превышать шесть месяцев.».</w:t>
      </w:r>
    </w:p>
    <w:p w:rsidR="00916551" w:rsidRPr="00C2777C" w:rsidRDefault="00916551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77C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 Российской Федерации и Уставом Верховского района Орловской области.</w:t>
      </w:r>
    </w:p>
    <w:p w:rsidR="00916551" w:rsidRPr="007C1103" w:rsidRDefault="00916551" w:rsidP="00291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777C">
        <w:rPr>
          <w:rFonts w:ascii="Times New Roman" w:hAnsi="Times New Roman"/>
          <w:sz w:val="28"/>
          <w:szCs w:val="28"/>
        </w:rPr>
        <w:t>3. Направить настоящее решение</w:t>
      </w:r>
      <w:r w:rsidRPr="007C1103">
        <w:rPr>
          <w:rFonts w:ascii="Times New Roman" w:hAnsi="Times New Roman"/>
          <w:sz w:val="28"/>
          <w:szCs w:val="28"/>
        </w:rPr>
        <w:t xml:space="preserve"> для государственной регистрации в Управление Министерства юстиции Российской Федерации по Орловской области.</w:t>
      </w:r>
    </w:p>
    <w:p w:rsidR="00916551" w:rsidRDefault="00916551" w:rsidP="0029196B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6551" w:rsidRDefault="00916551" w:rsidP="0029196B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6551" w:rsidRPr="004E3CFD" w:rsidRDefault="00916551" w:rsidP="00D571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3CFD">
        <w:rPr>
          <w:rFonts w:ascii="Times New Roman" w:hAnsi="Times New Roman"/>
          <w:b/>
          <w:spacing w:val="20"/>
          <w:sz w:val="28"/>
          <w:szCs w:val="28"/>
        </w:rPr>
        <w:t>Председатель Верховского районного</w:t>
      </w:r>
    </w:p>
    <w:p w:rsidR="00916551" w:rsidRPr="004E3CFD" w:rsidRDefault="00916551" w:rsidP="00D571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  <w:r w:rsidRPr="004E3CFD">
        <w:rPr>
          <w:rFonts w:ascii="Times New Roman" w:hAnsi="Times New Roman"/>
          <w:b/>
          <w:spacing w:val="20"/>
          <w:sz w:val="28"/>
          <w:szCs w:val="28"/>
        </w:rPr>
        <w:t xml:space="preserve">Совета народных депутатов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С</w:t>
      </w:r>
      <w:r w:rsidRPr="004E3CFD">
        <w:rPr>
          <w:rFonts w:ascii="Times New Roman" w:hAnsi="Times New Roman"/>
          <w:b/>
          <w:spacing w:val="20"/>
          <w:sz w:val="28"/>
          <w:szCs w:val="28"/>
        </w:rPr>
        <w:t>.</w:t>
      </w:r>
      <w:r>
        <w:rPr>
          <w:rFonts w:ascii="Times New Roman" w:hAnsi="Times New Roman"/>
          <w:b/>
          <w:spacing w:val="20"/>
          <w:sz w:val="28"/>
          <w:szCs w:val="28"/>
        </w:rPr>
        <w:t>В</w:t>
      </w:r>
      <w:r w:rsidRPr="004E3CFD">
        <w:rPr>
          <w:rFonts w:ascii="Times New Roman" w:hAnsi="Times New Roman"/>
          <w:b/>
          <w:spacing w:val="20"/>
          <w:sz w:val="28"/>
          <w:szCs w:val="28"/>
        </w:rPr>
        <w:t xml:space="preserve">. </w:t>
      </w:r>
      <w:r>
        <w:rPr>
          <w:rFonts w:ascii="Times New Roman" w:hAnsi="Times New Roman"/>
          <w:b/>
          <w:spacing w:val="20"/>
          <w:sz w:val="28"/>
          <w:szCs w:val="28"/>
        </w:rPr>
        <w:t>Цыбин</w:t>
      </w:r>
    </w:p>
    <w:p w:rsidR="00916551" w:rsidRPr="004E3CFD" w:rsidRDefault="00916551" w:rsidP="00D5716B">
      <w:pPr>
        <w:tabs>
          <w:tab w:val="left" w:pos="7155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16551" w:rsidRDefault="00916551" w:rsidP="0029196B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6551" w:rsidRPr="004E3CFD" w:rsidRDefault="00916551" w:rsidP="00D571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Глава Верховского района</w:t>
      </w:r>
      <w:r w:rsidRPr="004E3CFD">
        <w:rPr>
          <w:rFonts w:ascii="Times New Roman" w:hAnsi="Times New Roman"/>
          <w:b/>
          <w:spacing w:val="20"/>
          <w:sz w:val="28"/>
          <w:szCs w:val="28"/>
        </w:rPr>
        <w:t xml:space="preserve">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В.А. Гладских</w:t>
      </w:r>
    </w:p>
    <w:p w:rsidR="00916551" w:rsidRPr="00695FCA" w:rsidRDefault="00916551" w:rsidP="0029196B">
      <w:pPr>
        <w:autoSpaceDE w:val="0"/>
        <w:spacing w:after="120"/>
        <w:jc w:val="center"/>
      </w:pPr>
    </w:p>
    <w:p w:rsidR="00916551" w:rsidRDefault="00916551" w:rsidP="0029196B"/>
    <w:p w:rsidR="00916551" w:rsidRDefault="00916551"/>
    <w:sectPr w:rsidR="00916551" w:rsidSect="004F06B2">
      <w:pgSz w:w="11906" w:h="16838"/>
      <w:pgMar w:top="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96B"/>
    <w:rsid w:val="000023EC"/>
    <w:rsid w:val="00003C1B"/>
    <w:rsid w:val="00004CE6"/>
    <w:rsid w:val="00005020"/>
    <w:rsid w:val="00005354"/>
    <w:rsid w:val="00005905"/>
    <w:rsid w:val="00005A94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3AAF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1C09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21E"/>
    <w:rsid w:val="001E5D4B"/>
    <w:rsid w:val="001E741C"/>
    <w:rsid w:val="001E7960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0E97"/>
    <w:rsid w:val="00231283"/>
    <w:rsid w:val="00234C87"/>
    <w:rsid w:val="002377D7"/>
    <w:rsid w:val="00242F07"/>
    <w:rsid w:val="00244518"/>
    <w:rsid w:val="002448AA"/>
    <w:rsid w:val="00245674"/>
    <w:rsid w:val="00246ACD"/>
    <w:rsid w:val="00247C09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196B"/>
    <w:rsid w:val="0029203B"/>
    <w:rsid w:val="00292D63"/>
    <w:rsid w:val="0029455F"/>
    <w:rsid w:val="00294901"/>
    <w:rsid w:val="00294EAC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5E83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0CC1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2FFC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463F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0E53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3C82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3CFD"/>
    <w:rsid w:val="004E5445"/>
    <w:rsid w:val="004E6300"/>
    <w:rsid w:val="004E6BC8"/>
    <w:rsid w:val="004E6BD7"/>
    <w:rsid w:val="004F06B2"/>
    <w:rsid w:val="004F1657"/>
    <w:rsid w:val="004F24B6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94C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D83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17F5"/>
    <w:rsid w:val="005F2514"/>
    <w:rsid w:val="005F2D32"/>
    <w:rsid w:val="005F35AF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442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39CF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95FCA"/>
    <w:rsid w:val="006A03B7"/>
    <w:rsid w:val="006A0C10"/>
    <w:rsid w:val="006A0EC0"/>
    <w:rsid w:val="006A1DA1"/>
    <w:rsid w:val="006A2AFE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1C88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C38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7232"/>
    <w:rsid w:val="007C1103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3987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67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2ED"/>
    <w:rsid w:val="009064ED"/>
    <w:rsid w:val="00906A5F"/>
    <w:rsid w:val="00907032"/>
    <w:rsid w:val="0090713C"/>
    <w:rsid w:val="009075B9"/>
    <w:rsid w:val="00912836"/>
    <w:rsid w:val="00913671"/>
    <w:rsid w:val="009147F4"/>
    <w:rsid w:val="00916551"/>
    <w:rsid w:val="009165D5"/>
    <w:rsid w:val="0091778B"/>
    <w:rsid w:val="0092015F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4A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23A5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8FF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1751D"/>
    <w:rsid w:val="00A21ACB"/>
    <w:rsid w:val="00A23F66"/>
    <w:rsid w:val="00A32CB4"/>
    <w:rsid w:val="00A3310E"/>
    <w:rsid w:val="00A34465"/>
    <w:rsid w:val="00A35428"/>
    <w:rsid w:val="00A359CA"/>
    <w:rsid w:val="00A37223"/>
    <w:rsid w:val="00A408E1"/>
    <w:rsid w:val="00A418BB"/>
    <w:rsid w:val="00A42244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D6E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508E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5294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185D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0D0D"/>
    <w:rsid w:val="00C212A3"/>
    <w:rsid w:val="00C22893"/>
    <w:rsid w:val="00C2311E"/>
    <w:rsid w:val="00C23B9C"/>
    <w:rsid w:val="00C23F68"/>
    <w:rsid w:val="00C25B99"/>
    <w:rsid w:val="00C26784"/>
    <w:rsid w:val="00C2777C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1F7A"/>
    <w:rsid w:val="00CB2ED4"/>
    <w:rsid w:val="00CB30E2"/>
    <w:rsid w:val="00CB51A2"/>
    <w:rsid w:val="00CC1E0D"/>
    <w:rsid w:val="00CC34AB"/>
    <w:rsid w:val="00CC4DFB"/>
    <w:rsid w:val="00CC571C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465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790"/>
    <w:rsid w:val="00D46F0B"/>
    <w:rsid w:val="00D53D50"/>
    <w:rsid w:val="00D5495A"/>
    <w:rsid w:val="00D54BE0"/>
    <w:rsid w:val="00D54CFE"/>
    <w:rsid w:val="00D556DA"/>
    <w:rsid w:val="00D566EF"/>
    <w:rsid w:val="00D5716B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52F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09A1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04C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2F68"/>
    <w:rsid w:val="00EC318A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67EFD"/>
    <w:rsid w:val="00F7431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5809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C9A"/>
    <w:rsid w:val="00FB7D49"/>
    <w:rsid w:val="00FC095B"/>
    <w:rsid w:val="00FC20FF"/>
    <w:rsid w:val="00FC2615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3CFC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96B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9196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text">
    <w:name w:val="text"/>
    <w:basedOn w:val="Normal"/>
    <w:uiPriority w:val="99"/>
    <w:rsid w:val="00D2046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E521E"/>
    <w:pPr>
      <w:tabs>
        <w:tab w:val="left" w:pos="2977"/>
      </w:tabs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E521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E521E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52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">
    <w:name w:val="текст8"/>
    <w:uiPriority w:val="99"/>
    <w:rsid w:val="00005A94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eastAsia="Times New Roman" w:hAnsi="Bloknot" w:cs="Blokno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C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4</Pages>
  <Words>973</Words>
  <Characters>5549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2017-06-23T08:36:00Z</cp:lastPrinted>
  <dcterms:created xsi:type="dcterms:W3CDTF">2017-06-07T13:00:00Z</dcterms:created>
  <dcterms:modified xsi:type="dcterms:W3CDTF">2017-06-23T08:37:00Z</dcterms:modified>
</cp:coreProperties>
</file>