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5F" w:rsidRDefault="00194E5F" w:rsidP="0029196B">
      <w:pPr>
        <w:autoSpaceDE w:val="0"/>
        <w:spacing w:after="120"/>
        <w:jc w:val="center"/>
        <w:rPr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194E5F" w:rsidRDefault="00194E5F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194E5F" w:rsidRDefault="00194E5F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194E5F" w:rsidRDefault="00194E5F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194E5F" w:rsidRDefault="00194E5F" w:rsidP="0029196B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194E5F" w:rsidRDefault="00194E5F" w:rsidP="0029196B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194E5F" w:rsidRPr="00750FD3" w:rsidRDefault="00194E5F" w:rsidP="003230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0FD3">
        <w:rPr>
          <w:rFonts w:ascii="Times New Roman" w:hAnsi="Times New Roman"/>
          <w:b/>
          <w:sz w:val="28"/>
          <w:szCs w:val="28"/>
        </w:rPr>
        <w:t xml:space="preserve"> </w:t>
      </w:r>
      <w:r w:rsidRPr="00750FD3">
        <w:rPr>
          <w:rFonts w:ascii="Times New Roman" w:hAnsi="Times New Roman"/>
          <w:b/>
          <w:sz w:val="26"/>
          <w:szCs w:val="26"/>
        </w:rPr>
        <w:t xml:space="preserve">«25 » апреля </w:t>
      </w:r>
      <w:smartTag w:uri="urn:schemas-microsoft-com:office:smarttags" w:element="metricconverter">
        <w:smartTagPr>
          <w:attr w:name="ProductID" w:val="2017 г"/>
        </w:smartTagPr>
        <w:r w:rsidRPr="00750FD3">
          <w:rPr>
            <w:rFonts w:ascii="Times New Roman" w:hAnsi="Times New Roman"/>
            <w:b/>
            <w:sz w:val="26"/>
            <w:szCs w:val="26"/>
          </w:rPr>
          <w:t>2017 г</w:t>
        </w:r>
      </w:smartTag>
      <w:r w:rsidRPr="00750FD3">
        <w:rPr>
          <w:rFonts w:ascii="Times New Roman" w:hAnsi="Times New Roman"/>
          <w:b/>
          <w:sz w:val="26"/>
          <w:szCs w:val="26"/>
        </w:rPr>
        <w:t xml:space="preserve">.   №06/47-рс                           Принято на 6 заседании </w:t>
      </w:r>
    </w:p>
    <w:p w:rsidR="00194E5F" w:rsidRPr="00750FD3" w:rsidRDefault="00194E5F" w:rsidP="003230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0FD3">
        <w:rPr>
          <w:rFonts w:ascii="Times New Roman" w:hAnsi="Times New Roman"/>
          <w:b/>
          <w:sz w:val="26"/>
          <w:szCs w:val="26"/>
        </w:rPr>
        <w:t xml:space="preserve">  п. Верховье                                                              Верховского районного</w:t>
      </w:r>
    </w:p>
    <w:p w:rsidR="00194E5F" w:rsidRPr="00750FD3" w:rsidRDefault="00194E5F" w:rsidP="003230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0FD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Совета народных депутатов</w:t>
      </w:r>
    </w:p>
    <w:p w:rsidR="00194E5F" w:rsidRPr="00750FD3" w:rsidRDefault="00194E5F" w:rsidP="0029196B">
      <w:pPr>
        <w:pStyle w:val="Header"/>
        <w:widowControl w:val="0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94E5F" w:rsidRPr="00750FD3" w:rsidRDefault="00194E5F" w:rsidP="0029196B">
      <w:pPr>
        <w:pStyle w:val="Header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94E5F" w:rsidRPr="00750FD3" w:rsidRDefault="00194E5F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6"/>
          <w:szCs w:val="26"/>
        </w:rPr>
      </w:pPr>
      <w:r w:rsidRPr="00750FD3">
        <w:rPr>
          <w:rFonts w:ascii="Times New Roman" w:hAnsi="Times New Roman"/>
          <w:b/>
          <w:sz w:val="26"/>
          <w:szCs w:val="26"/>
        </w:rPr>
        <w:t xml:space="preserve">О внесении изменений в Устав </w:t>
      </w:r>
    </w:p>
    <w:p w:rsidR="00194E5F" w:rsidRPr="00750FD3" w:rsidRDefault="00194E5F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6"/>
          <w:szCs w:val="26"/>
        </w:rPr>
      </w:pPr>
      <w:r w:rsidRPr="00750FD3">
        <w:rPr>
          <w:rFonts w:ascii="Times New Roman" w:hAnsi="Times New Roman"/>
          <w:b/>
          <w:sz w:val="26"/>
          <w:szCs w:val="26"/>
        </w:rPr>
        <w:t xml:space="preserve">Верховского района Орловской области </w:t>
      </w:r>
    </w:p>
    <w:p w:rsidR="00194E5F" w:rsidRPr="00750FD3" w:rsidRDefault="00194E5F" w:rsidP="002919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4E5F" w:rsidRPr="00750FD3" w:rsidRDefault="00194E5F" w:rsidP="002919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4E5F" w:rsidRPr="00750FD3" w:rsidRDefault="00194E5F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50FD3">
        <w:rPr>
          <w:rFonts w:ascii="Times New Roman" w:hAnsi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194E5F" w:rsidRPr="00750FD3" w:rsidRDefault="00194E5F" w:rsidP="002919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4E5F" w:rsidRPr="00750FD3" w:rsidRDefault="00194E5F" w:rsidP="00663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FD3">
        <w:rPr>
          <w:rFonts w:ascii="Times New Roman" w:hAnsi="Times New Roman"/>
          <w:sz w:val="26"/>
          <w:szCs w:val="26"/>
        </w:rPr>
        <w:t xml:space="preserve">1. Внести в Устав Верховского района Орловской области ( далее – Устав) (в редакции решения Верховского районного Совета народных депутатов от 27 декабря </w:t>
      </w:r>
      <w:smartTag w:uri="urn:schemas-microsoft-com:office:smarttags" w:element="metricconverter">
        <w:smartTagPr>
          <w:attr w:name="ProductID" w:val="2016 г"/>
        </w:smartTagPr>
        <w:r w:rsidRPr="00750FD3">
          <w:rPr>
            <w:rFonts w:ascii="Times New Roman" w:hAnsi="Times New Roman"/>
            <w:sz w:val="26"/>
            <w:szCs w:val="26"/>
          </w:rPr>
          <w:t>2016 г</w:t>
        </w:r>
      </w:smartTag>
      <w:r w:rsidRPr="00750FD3">
        <w:rPr>
          <w:rFonts w:ascii="Times New Roman" w:hAnsi="Times New Roman"/>
          <w:sz w:val="26"/>
          <w:szCs w:val="26"/>
        </w:rPr>
        <w:t>. № 04/25-рс) следующие изменения:</w:t>
      </w:r>
    </w:p>
    <w:p w:rsidR="00194E5F" w:rsidRPr="00750FD3" w:rsidRDefault="00194E5F" w:rsidP="00520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4E5F" w:rsidRPr="00750FD3" w:rsidRDefault="00194E5F" w:rsidP="00520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FD3">
        <w:rPr>
          <w:rFonts w:ascii="Times New Roman" w:hAnsi="Times New Roman"/>
          <w:sz w:val="26"/>
          <w:szCs w:val="26"/>
        </w:rPr>
        <w:t>«1)</w:t>
      </w:r>
      <w:r w:rsidRPr="00750FD3">
        <w:rPr>
          <w:sz w:val="26"/>
          <w:szCs w:val="26"/>
        </w:rPr>
        <w:t xml:space="preserve"> </w:t>
      </w:r>
      <w:r w:rsidRPr="00750FD3">
        <w:rPr>
          <w:rFonts w:ascii="Times New Roman" w:hAnsi="Times New Roman"/>
          <w:sz w:val="26"/>
          <w:szCs w:val="26"/>
        </w:rPr>
        <w:t>статью 23 Устава дополнить пунктом 1.2. следующего содержания:</w:t>
      </w:r>
    </w:p>
    <w:p w:rsidR="00194E5F" w:rsidRPr="00750FD3" w:rsidRDefault="00194E5F" w:rsidP="00520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FD3">
        <w:rPr>
          <w:rFonts w:ascii="Times New Roman" w:hAnsi="Times New Roman"/>
          <w:sz w:val="26"/>
          <w:szCs w:val="26"/>
        </w:rPr>
        <w:t>«1.2. Полномочия Главы района прекращаются досрочно также в связи с применением к нему по решению суда мер процессуального принуждения в виде заключения под стражу или временного отстранения от должности.»</w:t>
      </w:r>
    </w:p>
    <w:p w:rsidR="00194E5F" w:rsidRPr="00750FD3" w:rsidRDefault="00194E5F" w:rsidP="00C70AB6">
      <w:pPr>
        <w:spacing w:after="0" w:line="240" w:lineRule="auto"/>
        <w:jc w:val="both"/>
        <w:rPr>
          <w:sz w:val="26"/>
          <w:szCs w:val="26"/>
        </w:rPr>
      </w:pPr>
    </w:p>
    <w:p w:rsidR="00194E5F" w:rsidRPr="00750FD3" w:rsidRDefault="00194E5F" w:rsidP="00520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FD3">
        <w:rPr>
          <w:rFonts w:ascii="Times New Roman" w:hAnsi="Times New Roman"/>
          <w:sz w:val="26"/>
          <w:szCs w:val="26"/>
        </w:rPr>
        <w:t>«2) часть 2 статьи 23. Устава изложить в следующей редакции:</w:t>
      </w:r>
    </w:p>
    <w:p w:rsidR="00194E5F" w:rsidRPr="00750FD3" w:rsidRDefault="00194E5F" w:rsidP="00520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FD3">
        <w:rPr>
          <w:rFonts w:ascii="Times New Roman" w:hAnsi="Times New Roman"/>
          <w:sz w:val="26"/>
          <w:szCs w:val="26"/>
        </w:rPr>
        <w:t>«В случае досрочного прекращения полномочий Главы района его полномочия по согласованию с районным Советом народных депутатов временно исполняет должностное лицо местного самоуправления или депутат районного Совета народных депутатов Верховского района.»</w:t>
      </w:r>
    </w:p>
    <w:p w:rsidR="00194E5F" w:rsidRPr="00750FD3" w:rsidRDefault="00194E5F" w:rsidP="00933E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FD3">
        <w:rPr>
          <w:rFonts w:ascii="Times New Roman" w:hAnsi="Times New Roman"/>
          <w:sz w:val="26"/>
          <w:szCs w:val="26"/>
        </w:rPr>
        <w:t>2. Настоящее решение вступает в силу в порядке, установленном действующим законодательством Российской Федерации и Уставом Верховского района Орловской области.</w:t>
      </w:r>
    </w:p>
    <w:p w:rsidR="00194E5F" w:rsidRPr="00750FD3" w:rsidRDefault="00194E5F" w:rsidP="00D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50FD3">
        <w:rPr>
          <w:rFonts w:ascii="Times New Roman" w:hAnsi="Times New Roman"/>
          <w:sz w:val="26"/>
          <w:szCs w:val="26"/>
        </w:rPr>
        <w:t>3.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194E5F" w:rsidRPr="00750FD3" w:rsidRDefault="00194E5F" w:rsidP="00D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4E5F" w:rsidRPr="00750FD3" w:rsidRDefault="00194E5F" w:rsidP="00D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4E5F" w:rsidRPr="00750FD3" w:rsidRDefault="00194E5F" w:rsidP="00D93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FD3">
        <w:rPr>
          <w:rFonts w:ascii="Times New Roman" w:hAnsi="Times New Roman"/>
          <w:b/>
          <w:sz w:val="26"/>
          <w:szCs w:val="26"/>
          <w:lang w:eastAsia="ar-SA"/>
        </w:rPr>
        <w:t>Председатель Верховского районного                                           С.В. Цыбин</w:t>
      </w:r>
    </w:p>
    <w:p w:rsidR="00194E5F" w:rsidRPr="00750FD3" w:rsidRDefault="00194E5F" w:rsidP="00D9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50FD3">
        <w:rPr>
          <w:rFonts w:ascii="Times New Roman" w:hAnsi="Times New Roman"/>
          <w:b/>
          <w:sz w:val="26"/>
          <w:szCs w:val="26"/>
          <w:lang w:eastAsia="ar-SA"/>
        </w:rPr>
        <w:t>Совета народных депутатов</w:t>
      </w:r>
    </w:p>
    <w:p w:rsidR="00194E5F" w:rsidRPr="00750FD3" w:rsidRDefault="00194E5F" w:rsidP="00D9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94E5F" w:rsidRPr="00750FD3" w:rsidRDefault="00194E5F" w:rsidP="00D9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0FD3">
        <w:rPr>
          <w:rFonts w:ascii="Times New Roman" w:hAnsi="Times New Roman"/>
          <w:b/>
          <w:sz w:val="26"/>
          <w:szCs w:val="26"/>
          <w:lang w:eastAsia="ar-SA"/>
        </w:rPr>
        <w:t xml:space="preserve">Глава Верховского района                                                    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    </w:t>
      </w:r>
      <w:r w:rsidRPr="00750FD3">
        <w:rPr>
          <w:rFonts w:ascii="Times New Roman" w:hAnsi="Times New Roman"/>
          <w:b/>
          <w:sz w:val="26"/>
          <w:szCs w:val="26"/>
          <w:lang w:eastAsia="ar-SA"/>
        </w:rPr>
        <w:t xml:space="preserve">    В.А. Гладских</w:t>
      </w:r>
    </w:p>
    <w:p w:rsidR="00194E5F" w:rsidRPr="00750FD3" w:rsidRDefault="00194E5F" w:rsidP="00D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4E5F" w:rsidRPr="00750FD3" w:rsidRDefault="00194E5F" w:rsidP="0029196B">
      <w:pPr>
        <w:autoSpaceDE w:val="0"/>
        <w:spacing w:after="120"/>
        <w:jc w:val="center"/>
        <w:rPr>
          <w:sz w:val="26"/>
          <w:szCs w:val="26"/>
        </w:rPr>
      </w:pPr>
    </w:p>
    <w:p w:rsidR="00194E5F" w:rsidRPr="00750FD3" w:rsidRDefault="00194E5F" w:rsidP="0029196B">
      <w:pPr>
        <w:rPr>
          <w:sz w:val="26"/>
          <w:szCs w:val="26"/>
        </w:rPr>
      </w:pPr>
      <w:bookmarkStart w:id="0" w:name="_GoBack"/>
      <w:bookmarkEnd w:id="0"/>
    </w:p>
    <w:p w:rsidR="00194E5F" w:rsidRDefault="00194E5F"/>
    <w:sectPr w:rsidR="00194E5F" w:rsidSect="00750FD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4556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797A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2D8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163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4E5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8B5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3030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0CC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9AC"/>
    <w:rsid w:val="00466E1D"/>
    <w:rsid w:val="00466FFD"/>
    <w:rsid w:val="00467D6E"/>
    <w:rsid w:val="004708A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3BBD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064A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5A6C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515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47B9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6855"/>
    <w:rsid w:val="00600554"/>
    <w:rsid w:val="00601A2A"/>
    <w:rsid w:val="00607CEC"/>
    <w:rsid w:val="00610AA4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3B3F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FCA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33DE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C38"/>
    <w:rsid w:val="006F1F0D"/>
    <w:rsid w:val="006F2AF3"/>
    <w:rsid w:val="006F31A8"/>
    <w:rsid w:val="006F39C1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0FD3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103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3F6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1778B"/>
    <w:rsid w:val="00920906"/>
    <w:rsid w:val="00922909"/>
    <w:rsid w:val="00922B1E"/>
    <w:rsid w:val="0092331C"/>
    <w:rsid w:val="0092345B"/>
    <w:rsid w:val="00923F5A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35E3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32CB4"/>
    <w:rsid w:val="00A3310E"/>
    <w:rsid w:val="00A34465"/>
    <w:rsid w:val="00A35428"/>
    <w:rsid w:val="00A359CA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56DF1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5FF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07D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0AB6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90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399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04C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5CB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97F"/>
    <w:rsid w:val="00F451D4"/>
    <w:rsid w:val="00F451FB"/>
    <w:rsid w:val="00F45D35"/>
    <w:rsid w:val="00F46252"/>
    <w:rsid w:val="00F466E9"/>
    <w:rsid w:val="00F4726A"/>
    <w:rsid w:val="00F51433"/>
    <w:rsid w:val="00F516AF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6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4294958675</TotalTime>
  <Pages>2</Pages>
  <Words>298</Words>
  <Characters>1699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2017-04-26T05:34:00Z</cp:lastPrinted>
  <dcterms:created xsi:type="dcterms:W3CDTF">2017-04-17T07:42:00Z</dcterms:created>
  <dcterms:modified xsi:type="dcterms:W3CDTF">2017-04-26T05:34:00Z</dcterms:modified>
</cp:coreProperties>
</file>