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1" w:rsidRPr="00B96933" w:rsidRDefault="006F4AF1" w:rsidP="00174F60">
      <w:pPr>
        <w:widowControl w:val="0"/>
        <w:ind w:firstLine="709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                               </w:t>
      </w:r>
      <w:r w:rsidRPr="00B96933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                      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96933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B96933">
        <w:rPr>
          <w:rFonts w:ascii="Times New Roman" w:hAnsi="Times New Roman"/>
          <w:b/>
          <w:sz w:val="36"/>
          <w:szCs w:val="36"/>
        </w:rPr>
        <w:t>РЕШЕНИЕ</w:t>
      </w:r>
      <w:r w:rsidRPr="00B96933">
        <w:rPr>
          <w:rFonts w:ascii="Times New Roman" w:hAnsi="Times New Roman"/>
          <w:sz w:val="36"/>
          <w:szCs w:val="36"/>
        </w:rPr>
        <w:t xml:space="preserve"> </w:t>
      </w:r>
    </w:p>
    <w:p w:rsidR="006F4AF1" w:rsidRPr="00C91A00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F4AF1" w:rsidRPr="00174F60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 xml:space="preserve">«16» августа </w:t>
      </w:r>
      <w:smartTag w:uri="urn:schemas-microsoft-com:office:smarttags" w:element="metricconverter">
        <w:smartTagPr>
          <w:attr w:name="ProductID" w:val="2016 г"/>
        </w:smartTagPr>
        <w:r w:rsidRPr="00174F6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74F60">
        <w:rPr>
          <w:rFonts w:ascii="Times New Roman" w:hAnsi="Times New Roman"/>
          <w:b/>
          <w:sz w:val="28"/>
          <w:szCs w:val="28"/>
        </w:rPr>
        <w:t xml:space="preserve">.    № 51/396-рс            Принято на 51 заседании </w:t>
      </w:r>
    </w:p>
    <w:p w:rsidR="006F4AF1" w:rsidRPr="00174F60" w:rsidRDefault="006F4AF1" w:rsidP="00B55F35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6F4AF1" w:rsidRPr="00174F60" w:rsidRDefault="006F4AF1" w:rsidP="00B55F35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6F4AF1" w:rsidRPr="00174F60" w:rsidRDefault="006F4AF1" w:rsidP="00B55F35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4AF1" w:rsidRPr="00C91A00" w:rsidRDefault="006F4AF1" w:rsidP="00B55F35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О внесении изменений в Решение Верховского 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>районного Совета народных депутатов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 от 02 июня </w:t>
      </w:r>
      <w:smartTag w:uri="urn:schemas-microsoft-com:office:smarttags" w:element="metricconverter">
        <w:smartTagPr>
          <w:attr w:name="ProductID" w:val="2015 г"/>
        </w:smartTagPr>
        <w:r w:rsidRPr="00C91A00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C91A00">
        <w:rPr>
          <w:rFonts w:ascii="Times New Roman" w:hAnsi="Times New Roman"/>
          <w:b/>
          <w:sz w:val="26"/>
          <w:szCs w:val="26"/>
        </w:rPr>
        <w:t>.  №39/320-рс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 «</w:t>
      </w: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О порядке предоставления гарантий осуществления</w:t>
      </w:r>
    </w:p>
    <w:p w:rsidR="006F4AF1" w:rsidRPr="00C91A00" w:rsidRDefault="006F4AF1" w:rsidP="00B55F35">
      <w:pPr>
        <w:autoSpaceDE w:val="0"/>
        <w:spacing w:after="0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полномочий депутата, выборного должностного лица</w:t>
      </w:r>
    </w:p>
    <w:p w:rsidR="006F4AF1" w:rsidRPr="00C91A00" w:rsidRDefault="006F4AF1" w:rsidP="00B55F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 xml:space="preserve">местного самоуправления Верховского района 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Орловской области</w:t>
      </w:r>
      <w:r w:rsidRPr="00C91A00">
        <w:rPr>
          <w:rFonts w:ascii="Times New Roman" w:hAnsi="Times New Roman"/>
          <w:b/>
          <w:sz w:val="26"/>
          <w:szCs w:val="26"/>
        </w:rPr>
        <w:t>»</w:t>
      </w:r>
    </w:p>
    <w:p w:rsidR="006F4AF1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4AF1" w:rsidRPr="00B55F35" w:rsidRDefault="006F4AF1" w:rsidP="00B55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933">
        <w:rPr>
          <w:rFonts w:ascii="Times New Roman" w:hAnsi="Times New Roman"/>
          <w:bCs/>
          <w:sz w:val="28"/>
          <w:szCs w:val="28"/>
          <w:lang w:eastAsia="ar-SA"/>
        </w:rPr>
        <w:t>В целях приведения Положения «</w:t>
      </w:r>
      <w:r w:rsidRPr="00B55F35">
        <w:rPr>
          <w:rFonts w:ascii="Times New Roman" w:hAnsi="Times New Roman"/>
          <w:bCs/>
          <w:sz w:val="28"/>
          <w:szCs w:val="28"/>
          <w:lang w:eastAsia="ar-SA"/>
        </w:rPr>
        <w:t>О порядке предос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тавления гарантий осуществления </w:t>
      </w:r>
      <w:r w:rsidRPr="00B55F35">
        <w:rPr>
          <w:rFonts w:ascii="Times New Roman" w:hAnsi="Times New Roman"/>
          <w:bCs/>
          <w:sz w:val="28"/>
          <w:szCs w:val="28"/>
          <w:lang w:eastAsia="ar-SA"/>
        </w:rPr>
        <w:t>полномочий депута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та, выборного должностного лица </w:t>
      </w:r>
      <w:r w:rsidRPr="00B55F35">
        <w:rPr>
          <w:rFonts w:ascii="Times New Roman" w:hAnsi="Times New Roman"/>
          <w:bCs/>
          <w:sz w:val="28"/>
          <w:szCs w:val="28"/>
          <w:lang w:eastAsia="ar-SA"/>
        </w:rPr>
        <w:t>местного сам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оуправления Верховского района </w:t>
      </w:r>
      <w:r w:rsidRPr="00B55F35">
        <w:rPr>
          <w:rFonts w:ascii="Times New Roman" w:hAnsi="Times New Roman"/>
          <w:bCs/>
          <w:sz w:val="28"/>
          <w:szCs w:val="28"/>
          <w:lang w:eastAsia="ar-SA"/>
        </w:rPr>
        <w:t>Орловской области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» в соответствие с </w:t>
      </w:r>
      <w:r>
        <w:rPr>
          <w:rFonts w:ascii="Times New Roman" w:hAnsi="Times New Roman"/>
          <w:bCs/>
          <w:sz w:val="28"/>
          <w:szCs w:val="28"/>
          <w:lang w:eastAsia="ar-SA"/>
        </w:rPr>
        <w:t>действующим законодательством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руководствуясь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Уставом Верховского района Орловской области, Верховский районный Совет народных депутатов</w:t>
      </w:r>
      <w:r w:rsidRPr="00B96933">
        <w:rPr>
          <w:rFonts w:ascii="Times New Roman" w:hAnsi="Times New Roman"/>
          <w:bCs/>
          <w:sz w:val="28"/>
          <w:szCs w:val="28"/>
        </w:rPr>
        <w:t xml:space="preserve"> </w:t>
      </w:r>
      <w:r w:rsidRPr="007514AC">
        <w:rPr>
          <w:rFonts w:ascii="Times New Roman" w:hAnsi="Times New Roman"/>
          <w:bCs/>
          <w:sz w:val="28"/>
          <w:szCs w:val="28"/>
        </w:rPr>
        <w:t>решил:</w:t>
      </w:r>
    </w:p>
    <w:p w:rsidR="006F4AF1" w:rsidRDefault="006F4AF1" w:rsidP="004805B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AC">
        <w:rPr>
          <w:rFonts w:ascii="Times New Roman" w:hAnsi="Times New Roman"/>
          <w:sz w:val="28"/>
          <w:szCs w:val="28"/>
        </w:rPr>
        <w:t xml:space="preserve">1. </w:t>
      </w:r>
      <w:r w:rsidRPr="007514AC">
        <w:rPr>
          <w:rFonts w:ascii="Times New Roman" w:hAnsi="Times New Roman"/>
          <w:spacing w:val="-1"/>
          <w:sz w:val="28"/>
          <w:szCs w:val="28"/>
        </w:rPr>
        <w:t xml:space="preserve">Внести </w:t>
      </w:r>
      <w:r w:rsidRPr="007514AC">
        <w:rPr>
          <w:rFonts w:ascii="Times New Roman" w:hAnsi="Times New Roman"/>
          <w:sz w:val="28"/>
          <w:szCs w:val="28"/>
        </w:rPr>
        <w:t xml:space="preserve">в решение Верховского районного Совета </w:t>
      </w:r>
      <w:r>
        <w:rPr>
          <w:rFonts w:ascii="Times New Roman" w:hAnsi="Times New Roman"/>
          <w:sz w:val="28"/>
          <w:szCs w:val="28"/>
        </w:rPr>
        <w:t xml:space="preserve">от 02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№39/320-рс</w:t>
      </w:r>
      <w:r w:rsidRPr="00B55F35">
        <w:rPr>
          <w:rFonts w:ascii="Times New Roman" w:hAnsi="Times New Roman"/>
          <w:sz w:val="28"/>
          <w:szCs w:val="28"/>
        </w:rPr>
        <w:t xml:space="preserve"> «О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гарантий осуществления </w:t>
      </w:r>
      <w:r w:rsidRPr="00B55F35">
        <w:rPr>
          <w:rFonts w:ascii="Times New Roman" w:hAnsi="Times New Roman"/>
          <w:sz w:val="28"/>
          <w:szCs w:val="28"/>
        </w:rPr>
        <w:t>полномочий депута</w:t>
      </w:r>
      <w:r>
        <w:rPr>
          <w:rFonts w:ascii="Times New Roman" w:hAnsi="Times New Roman"/>
          <w:sz w:val="28"/>
          <w:szCs w:val="28"/>
        </w:rPr>
        <w:t xml:space="preserve">та, выборного должностного лица </w:t>
      </w:r>
      <w:r w:rsidRPr="00B55F35"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оуправления Верховского района Орловской области</w:t>
      </w:r>
      <w:r w:rsidRPr="00B55F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Порядок) следующие изменения:</w:t>
      </w:r>
    </w:p>
    <w:p w:rsidR="006F4AF1" w:rsidRDefault="006F4AF1" w:rsidP="004805B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абзац 1 части </w:t>
      </w:r>
      <w:r w:rsidRPr="00B55F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статьи 10 Порядка изложить в следующей редакции:</w:t>
      </w:r>
    </w:p>
    <w:p w:rsidR="006F4AF1" w:rsidRDefault="006F4AF1" w:rsidP="004805B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B55F35">
        <w:rPr>
          <w:rFonts w:ascii="Times New Roman" w:hAnsi="Times New Roman"/>
          <w:sz w:val="28"/>
          <w:szCs w:val="28"/>
        </w:rPr>
        <w:t>. Ежемесячная доплата к  трудовой пенсии назначается главе района, депутату, осуществлявшему свои полномочия на постоянной основе, в размере 75 процентов их среднемесячного заработка за вычетом страховой части трудовой пенсии по старости либо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</w:t>
      </w:r>
      <w:r>
        <w:rPr>
          <w:rFonts w:ascii="Times New Roman" w:hAnsi="Times New Roman"/>
          <w:sz w:val="28"/>
          <w:szCs w:val="28"/>
        </w:rPr>
        <w:t>»</w:t>
      </w:r>
      <w:r w:rsidRPr="00B55F35">
        <w:rPr>
          <w:rFonts w:ascii="Times New Roman" w:hAnsi="Times New Roman"/>
          <w:sz w:val="28"/>
          <w:szCs w:val="28"/>
        </w:rPr>
        <w:t>, и не может быть ниже 2000 рублей.</w:t>
      </w:r>
      <w:r>
        <w:rPr>
          <w:rFonts w:ascii="Times New Roman" w:hAnsi="Times New Roman"/>
          <w:sz w:val="28"/>
          <w:szCs w:val="28"/>
        </w:rPr>
        <w:t>»</w:t>
      </w:r>
    </w:p>
    <w:p w:rsidR="006F4AF1" w:rsidRDefault="006F4AF1" w:rsidP="004805B6">
      <w:pPr>
        <w:pStyle w:val="ConsPlusNormal"/>
        <w:jc w:val="both"/>
        <w:rPr>
          <w:lang w:eastAsia="ar-SA"/>
        </w:rPr>
      </w:pPr>
      <w:r>
        <w:tab/>
      </w:r>
      <w:r>
        <w:rPr>
          <w:lang w:eastAsia="ar-SA"/>
        </w:rPr>
        <w:t>2</w:t>
      </w:r>
      <w:r w:rsidRPr="001C2FAF">
        <w:rPr>
          <w:lang w:eastAsia="ar-SA"/>
        </w:rPr>
        <w:t>. Настоящее решение вступает в силу со дня ег</w:t>
      </w:r>
      <w:r>
        <w:rPr>
          <w:lang w:eastAsia="ar-SA"/>
        </w:rPr>
        <w:t xml:space="preserve">о опубликования (обнародования) </w:t>
      </w:r>
      <w:r w:rsidRPr="001C2FAF">
        <w:rPr>
          <w:lang w:eastAsia="ar-SA"/>
        </w:rPr>
        <w:t>и подлежит размещению на официальном Интернет-сайте района (</w:t>
      </w:r>
      <w:hyperlink r:id="rId6" w:history="1">
        <w:r w:rsidRPr="001C2FAF">
          <w:rPr>
            <w:color w:val="0000FF"/>
            <w:u w:val="single"/>
            <w:lang w:val="en-US" w:eastAsia="ar-SA"/>
          </w:rPr>
          <w:t>www</w:t>
        </w:r>
        <w:r w:rsidRPr="001C2FAF">
          <w:rPr>
            <w:color w:val="0000FF"/>
            <w:u w:val="single"/>
            <w:lang w:eastAsia="ar-SA"/>
          </w:rPr>
          <w:t>.</w:t>
        </w:r>
        <w:r w:rsidRPr="001C2FAF">
          <w:rPr>
            <w:color w:val="0000FF"/>
            <w:u w:val="single"/>
            <w:lang w:val="en-US" w:eastAsia="ar-SA"/>
          </w:rPr>
          <w:t>adminverhov</w:t>
        </w:r>
        <w:r w:rsidRPr="001C2FAF">
          <w:rPr>
            <w:color w:val="0000FF"/>
            <w:u w:val="single"/>
            <w:lang w:eastAsia="ar-SA"/>
          </w:rPr>
          <w:t>.</w:t>
        </w:r>
        <w:r w:rsidRPr="001C2FAF">
          <w:rPr>
            <w:color w:val="0000FF"/>
            <w:u w:val="single"/>
            <w:lang w:val="en-US" w:eastAsia="ar-SA"/>
          </w:rPr>
          <w:t>ru</w:t>
        </w:r>
      </w:hyperlink>
      <w:r w:rsidRPr="001C2FAF">
        <w:rPr>
          <w:lang w:eastAsia="ar-SA"/>
        </w:rPr>
        <w:t>).</w:t>
      </w:r>
    </w:p>
    <w:p w:rsidR="006F4AF1" w:rsidRDefault="006F4AF1" w:rsidP="004805B6">
      <w:pPr>
        <w:pStyle w:val="ConsPlusNormal"/>
        <w:jc w:val="both"/>
        <w:rPr>
          <w:b/>
          <w:lang w:eastAsia="ar-SA"/>
        </w:rPr>
      </w:pPr>
    </w:p>
    <w:p w:rsidR="006F4AF1" w:rsidRPr="00B55F35" w:rsidRDefault="006F4AF1" w:rsidP="004805B6">
      <w:pPr>
        <w:pStyle w:val="ConsPlusNormal"/>
        <w:jc w:val="both"/>
        <w:sectPr w:rsidR="006F4AF1" w:rsidRPr="00B55F35" w:rsidSect="004805B6">
          <w:footerReference w:type="default" r:id="rId7"/>
          <w:pgSz w:w="11906" w:h="16838"/>
          <w:pgMar w:top="719" w:right="1134" w:bottom="567" w:left="1134" w:header="709" w:footer="709" w:gutter="0"/>
          <w:cols w:space="720"/>
          <w:docGrid w:linePitch="272"/>
        </w:sectPr>
      </w:pPr>
      <w:r w:rsidRPr="001C2FAF">
        <w:rPr>
          <w:b/>
          <w:lang w:eastAsia="ar-SA"/>
        </w:rPr>
        <w:t>Глава Верховского района                                                    А.И. Мир</w:t>
      </w:r>
      <w:r>
        <w:rPr>
          <w:b/>
          <w:lang w:eastAsia="ar-SA"/>
        </w:rPr>
        <w:t>онов</w:t>
      </w:r>
    </w:p>
    <w:p w:rsidR="006F4AF1" w:rsidRDefault="006F4AF1" w:rsidP="00174F60">
      <w:bookmarkStart w:id="0" w:name="_GoBack"/>
      <w:bookmarkEnd w:id="0"/>
    </w:p>
    <w:sectPr w:rsidR="006F4AF1" w:rsidSect="00917955">
      <w:pgSz w:w="11906" w:h="16838"/>
      <w:pgMar w:top="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F1" w:rsidRDefault="006F4AF1" w:rsidP="00F64A78">
      <w:pPr>
        <w:spacing w:after="0" w:line="240" w:lineRule="auto"/>
      </w:pPr>
      <w:r>
        <w:separator/>
      </w:r>
    </w:p>
  </w:endnote>
  <w:endnote w:type="continuationSeparator" w:id="0">
    <w:p w:rsidR="006F4AF1" w:rsidRDefault="006F4AF1" w:rsidP="00F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F1" w:rsidRDefault="006F4AF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F4AF1" w:rsidRDefault="006F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F1" w:rsidRDefault="006F4AF1" w:rsidP="00F64A78">
      <w:pPr>
        <w:spacing w:after="0" w:line="240" w:lineRule="auto"/>
      </w:pPr>
      <w:r>
        <w:separator/>
      </w:r>
    </w:p>
  </w:footnote>
  <w:footnote w:type="continuationSeparator" w:id="0">
    <w:p w:rsidR="006F4AF1" w:rsidRDefault="006F4AF1" w:rsidP="00F6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489"/>
    <w:rsid w:val="00174F60"/>
    <w:rsid w:val="001C2FAF"/>
    <w:rsid w:val="00215D1B"/>
    <w:rsid w:val="003B7736"/>
    <w:rsid w:val="003C2941"/>
    <w:rsid w:val="004805B6"/>
    <w:rsid w:val="00555843"/>
    <w:rsid w:val="00574C4E"/>
    <w:rsid w:val="00575A50"/>
    <w:rsid w:val="00671CB1"/>
    <w:rsid w:val="006F4AF1"/>
    <w:rsid w:val="007514AC"/>
    <w:rsid w:val="00917955"/>
    <w:rsid w:val="00963AAA"/>
    <w:rsid w:val="00A1187A"/>
    <w:rsid w:val="00AC2391"/>
    <w:rsid w:val="00B55F35"/>
    <w:rsid w:val="00B96933"/>
    <w:rsid w:val="00C91A00"/>
    <w:rsid w:val="00ED5039"/>
    <w:rsid w:val="00F53489"/>
    <w:rsid w:val="00F6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F35"/>
    <w:rPr>
      <w:rFonts w:cs="Times New Roman"/>
    </w:rPr>
  </w:style>
  <w:style w:type="paragraph" w:customStyle="1" w:styleId="ConsPlusNormal">
    <w:name w:val="ConsPlusNormal"/>
    <w:uiPriority w:val="99"/>
    <w:rsid w:val="00B55F3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2016-08-11T06:46:00Z</cp:lastPrinted>
  <dcterms:created xsi:type="dcterms:W3CDTF">2016-08-10T12:36:00Z</dcterms:created>
  <dcterms:modified xsi:type="dcterms:W3CDTF">2016-08-17T07:10:00Z</dcterms:modified>
</cp:coreProperties>
</file>