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F4" w:rsidRDefault="004316F4" w:rsidP="005639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</w:p>
    <w:p w:rsidR="004316F4" w:rsidRDefault="004316F4" w:rsidP="005639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</w:p>
    <w:p w:rsidR="004316F4" w:rsidRPr="00183E20" w:rsidRDefault="004316F4" w:rsidP="005639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183E20">
        <w:rPr>
          <w:rFonts w:ascii="Times New Roman" w:hAnsi="Times New Roman"/>
          <w:b/>
          <w:spacing w:val="20"/>
          <w:sz w:val="28"/>
          <w:szCs w:val="28"/>
          <w:lang w:eastAsia="ar-SA"/>
        </w:rPr>
        <w:t>Российская Федерация</w:t>
      </w:r>
    </w:p>
    <w:p w:rsidR="004316F4" w:rsidRPr="00183E20" w:rsidRDefault="004316F4" w:rsidP="005639E9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83E20"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4316F4" w:rsidRPr="00183E20" w:rsidRDefault="004316F4" w:rsidP="005639E9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316F4" w:rsidRPr="00183E20" w:rsidRDefault="004316F4" w:rsidP="005639E9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83E20">
        <w:rPr>
          <w:rFonts w:ascii="Times New Roman" w:hAnsi="Times New Roman"/>
          <w:b/>
          <w:spacing w:val="20"/>
          <w:sz w:val="32"/>
          <w:szCs w:val="32"/>
        </w:rPr>
        <w:t xml:space="preserve">ВЕРХОВСКИЙ РАЙОННЫЙ </w:t>
      </w:r>
    </w:p>
    <w:p w:rsidR="004316F4" w:rsidRPr="00183E20" w:rsidRDefault="004316F4" w:rsidP="005639E9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83E20">
        <w:rPr>
          <w:rFonts w:ascii="Times New Roman" w:hAnsi="Times New Roman"/>
          <w:b/>
          <w:spacing w:val="20"/>
          <w:sz w:val="32"/>
          <w:szCs w:val="32"/>
        </w:rPr>
        <w:t>СОВЕТ НАРОДНЫХ ДЕПУТАТОВ</w:t>
      </w:r>
    </w:p>
    <w:p w:rsidR="004316F4" w:rsidRDefault="004316F4" w:rsidP="005639E9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316F4" w:rsidRPr="00183E20" w:rsidRDefault="004316F4" w:rsidP="005639E9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183E20">
        <w:rPr>
          <w:rFonts w:ascii="Times New Roman" w:hAnsi="Times New Roman"/>
          <w:b/>
          <w:sz w:val="36"/>
          <w:szCs w:val="36"/>
        </w:rPr>
        <w:t>РЕШЕНИЕ</w:t>
      </w:r>
      <w:r w:rsidRPr="00183E20">
        <w:rPr>
          <w:rFonts w:ascii="Times New Roman" w:hAnsi="Times New Roman"/>
          <w:sz w:val="36"/>
          <w:szCs w:val="36"/>
        </w:rPr>
        <w:t xml:space="preserve"> </w:t>
      </w:r>
    </w:p>
    <w:p w:rsidR="004316F4" w:rsidRPr="00183E20" w:rsidRDefault="004316F4" w:rsidP="005639E9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16F4" w:rsidRPr="00183E20" w:rsidRDefault="004316F4" w:rsidP="005639E9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83E20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16</w:t>
      </w:r>
      <w:r w:rsidRPr="00183E20">
        <w:rPr>
          <w:rFonts w:ascii="Times New Roman" w:hAnsi="Times New Roman"/>
          <w:b/>
          <w:sz w:val="28"/>
          <w:szCs w:val="28"/>
        </w:rPr>
        <w:t xml:space="preserve"> 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183E20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83E20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183E20">
        <w:rPr>
          <w:rFonts w:ascii="Times New Roman" w:hAnsi="Times New Roman"/>
          <w:b/>
          <w:sz w:val="28"/>
          <w:szCs w:val="28"/>
        </w:rPr>
        <w:t>.    №</w:t>
      </w:r>
      <w:r>
        <w:rPr>
          <w:rFonts w:ascii="Times New Roman" w:hAnsi="Times New Roman"/>
          <w:b/>
          <w:sz w:val="28"/>
          <w:szCs w:val="28"/>
        </w:rPr>
        <w:t>51/395</w:t>
      </w:r>
      <w:r w:rsidRPr="00183E20">
        <w:rPr>
          <w:rFonts w:ascii="Times New Roman" w:hAnsi="Times New Roman"/>
          <w:b/>
          <w:sz w:val="28"/>
          <w:szCs w:val="28"/>
        </w:rPr>
        <w:t>-р</w:t>
      </w:r>
      <w:r>
        <w:rPr>
          <w:rFonts w:ascii="Times New Roman" w:hAnsi="Times New Roman"/>
          <w:b/>
          <w:sz w:val="28"/>
          <w:szCs w:val="28"/>
        </w:rPr>
        <w:t xml:space="preserve">с                 </w:t>
      </w:r>
      <w:bookmarkStart w:id="0" w:name="_GoBack"/>
      <w:bookmarkEnd w:id="0"/>
      <w:r w:rsidRPr="00183E20">
        <w:rPr>
          <w:rFonts w:ascii="Times New Roman" w:hAnsi="Times New Roman"/>
          <w:b/>
          <w:sz w:val="28"/>
          <w:szCs w:val="28"/>
        </w:rPr>
        <w:t>Принято на</w:t>
      </w:r>
      <w:r>
        <w:rPr>
          <w:rFonts w:ascii="Times New Roman" w:hAnsi="Times New Roman"/>
          <w:b/>
          <w:sz w:val="28"/>
          <w:szCs w:val="28"/>
        </w:rPr>
        <w:t xml:space="preserve"> 51</w:t>
      </w:r>
      <w:r w:rsidRPr="00183E20">
        <w:rPr>
          <w:rFonts w:ascii="Times New Roman" w:hAnsi="Times New Roman"/>
          <w:b/>
          <w:sz w:val="28"/>
          <w:szCs w:val="28"/>
        </w:rPr>
        <w:t xml:space="preserve"> заседании </w:t>
      </w:r>
    </w:p>
    <w:p w:rsidR="004316F4" w:rsidRPr="00183E20" w:rsidRDefault="004316F4" w:rsidP="005639E9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83E20">
        <w:rPr>
          <w:rFonts w:ascii="Times New Roman" w:hAnsi="Times New Roman"/>
          <w:b/>
          <w:sz w:val="28"/>
          <w:szCs w:val="28"/>
        </w:rPr>
        <w:t xml:space="preserve">п. Верховье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183E20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4316F4" w:rsidRPr="00183E20" w:rsidRDefault="004316F4" w:rsidP="005639E9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83E20">
        <w:rPr>
          <w:rFonts w:ascii="Times New Roman" w:hAnsi="Times New Roman"/>
          <w:b/>
          <w:sz w:val="28"/>
          <w:szCs w:val="28"/>
        </w:rPr>
        <w:t xml:space="preserve">    Совета народных депутатов</w:t>
      </w:r>
    </w:p>
    <w:p w:rsidR="004316F4" w:rsidRPr="00183E20" w:rsidRDefault="004316F4" w:rsidP="005639E9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16F4" w:rsidRPr="00183E20" w:rsidRDefault="004316F4" w:rsidP="005639E9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3E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внесении изменений в решение Верховского районного Совета народных депутатов от 30 июля 2008 года №194 р/с «Об утверждении правил общего пользования водных объектов общего пользования для личных и бытовых нужд в Верховском районе»</w:t>
      </w:r>
    </w:p>
    <w:p w:rsidR="004316F4" w:rsidRDefault="004316F4" w:rsidP="00563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6F4" w:rsidRPr="00183E20" w:rsidRDefault="004316F4" w:rsidP="00563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3E2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 законом от 07 декабря 2011 №417-ФЗ</w:t>
      </w:r>
      <w:r w:rsidRPr="005639E9"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39E9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5639E9">
        <w:rPr>
          <w:rFonts w:ascii="Times New Roman" w:hAnsi="Times New Roman"/>
          <w:sz w:val="28"/>
          <w:szCs w:val="28"/>
        </w:rPr>
        <w:t>О водоснабжении и водоотведении</w:t>
      </w:r>
      <w:r>
        <w:rPr>
          <w:rFonts w:ascii="Times New Roman" w:hAnsi="Times New Roman"/>
          <w:sz w:val="28"/>
          <w:szCs w:val="28"/>
        </w:rPr>
        <w:t>»</w:t>
      </w:r>
      <w:r w:rsidRPr="00183E20">
        <w:rPr>
          <w:rFonts w:ascii="Times New Roman" w:hAnsi="Times New Roman"/>
          <w:sz w:val="28"/>
          <w:szCs w:val="28"/>
        </w:rPr>
        <w:t xml:space="preserve">, руководствуясь Уставом Верховского района Орловской области, </w:t>
      </w:r>
      <w:r w:rsidRPr="00183E20">
        <w:rPr>
          <w:rFonts w:ascii="Times New Roman" w:hAnsi="Times New Roman"/>
          <w:bCs/>
          <w:sz w:val="28"/>
          <w:szCs w:val="28"/>
        </w:rPr>
        <w:t>Верховский районный Совет народных депутатов решил:</w:t>
      </w:r>
    </w:p>
    <w:p w:rsidR="004316F4" w:rsidRPr="00183E20" w:rsidRDefault="004316F4" w:rsidP="00563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6F4" w:rsidRDefault="004316F4" w:rsidP="004D2ECC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20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6F45D1">
        <w:rPr>
          <w:rFonts w:ascii="Times New Roman" w:hAnsi="Times New Roman"/>
          <w:sz w:val="28"/>
          <w:szCs w:val="28"/>
          <w:lang w:eastAsia="ar-SA"/>
        </w:rPr>
        <w:t xml:space="preserve">Внести в </w:t>
      </w:r>
      <w:r w:rsidRPr="006F45D1">
        <w:rPr>
          <w:rFonts w:ascii="Times New Roman" w:hAnsi="Times New Roman"/>
          <w:sz w:val="28"/>
          <w:szCs w:val="28"/>
        </w:rPr>
        <w:t>решение Верховского районного Совета народных депутатов от 30 июля 2008 года №194 р/с «Об утверждении правил общего пользования водных объектов общего пользования для личных и бытовых нужд в Верховском районе»</w:t>
      </w:r>
      <w:r>
        <w:rPr>
          <w:rFonts w:ascii="Times New Roman" w:hAnsi="Times New Roman"/>
          <w:sz w:val="28"/>
          <w:szCs w:val="28"/>
        </w:rPr>
        <w:t xml:space="preserve"> (далее- Правила) следующие изменения :</w:t>
      </w:r>
    </w:p>
    <w:p w:rsidR="004316F4" w:rsidRDefault="004316F4" w:rsidP="006F45D1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абзац 7 пункта 2 статьи 1 Правил исключить;</w:t>
      </w:r>
    </w:p>
    <w:p w:rsidR="004316F4" w:rsidRDefault="004316F4" w:rsidP="006F45D1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абзац 8 пункта 2 статьи 1 изложить в следующей редакции:</w:t>
      </w:r>
    </w:p>
    <w:p w:rsidR="004316F4" w:rsidRDefault="004316F4" w:rsidP="004D2ECC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4D2ECC">
        <w:rPr>
          <w:rFonts w:ascii="Times New Roman" w:hAnsi="Times New Roman"/>
          <w:sz w:val="28"/>
          <w:szCs w:val="28"/>
        </w:rPr>
        <w:t>использование водных объектов (водопользование)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</w:t>
      </w:r>
      <w:r>
        <w:rPr>
          <w:rFonts w:ascii="Times New Roman" w:hAnsi="Times New Roman"/>
          <w:sz w:val="28"/>
          <w:szCs w:val="28"/>
        </w:rPr>
        <w:t>.».</w:t>
      </w:r>
    </w:p>
    <w:p w:rsidR="004316F4" w:rsidRPr="004D2ECC" w:rsidRDefault="004316F4" w:rsidP="004D2ECC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6F4" w:rsidRPr="00183E20" w:rsidRDefault="004316F4" w:rsidP="005639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E20">
        <w:rPr>
          <w:rFonts w:ascii="Times New Roman" w:hAnsi="Times New Roman"/>
          <w:sz w:val="28"/>
          <w:szCs w:val="28"/>
          <w:lang w:eastAsia="ar-SA"/>
        </w:rPr>
        <w:t>2. Настоящее решение вступает в силу со дня его опубликования (обнародования) и подлежит размещению на официальном Интернет-сайте района (</w:t>
      </w:r>
      <w:hyperlink r:id="rId6" w:history="1">
        <w:r w:rsidRPr="00183E2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183E20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183E2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adminverhov</w:t>
        </w:r>
        <w:r w:rsidRPr="00183E20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183E2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183E20">
        <w:rPr>
          <w:rFonts w:ascii="Times New Roman" w:hAnsi="Times New Roman"/>
          <w:sz w:val="28"/>
          <w:szCs w:val="28"/>
          <w:lang w:eastAsia="ar-SA"/>
        </w:rPr>
        <w:t>).</w:t>
      </w:r>
    </w:p>
    <w:p w:rsidR="004316F4" w:rsidRPr="00183E20" w:rsidRDefault="004316F4" w:rsidP="005639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316F4" w:rsidRPr="00183E20" w:rsidRDefault="004316F4" w:rsidP="005639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316F4" w:rsidRPr="00183E20" w:rsidRDefault="004316F4" w:rsidP="005639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4316F4" w:rsidRPr="00183E20" w:rsidSect="002162A9">
          <w:footerReference w:type="default" r:id="rId7"/>
          <w:pgSz w:w="11906" w:h="16838"/>
          <w:pgMar w:top="719" w:right="1134" w:bottom="851" w:left="1134" w:header="709" w:footer="709" w:gutter="0"/>
          <w:cols w:space="720"/>
          <w:docGrid w:linePitch="272"/>
        </w:sectPr>
      </w:pPr>
      <w:r w:rsidRPr="00183E20">
        <w:rPr>
          <w:rFonts w:ascii="Times New Roman" w:hAnsi="Times New Roman"/>
          <w:b/>
          <w:sz w:val="28"/>
          <w:szCs w:val="28"/>
          <w:lang w:eastAsia="ar-SA"/>
        </w:rPr>
        <w:t>Глава Верховского района                                                    А.И. Миронов</w:t>
      </w:r>
    </w:p>
    <w:p w:rsidR="004316F4" w:rsidRDefault="004316F4" w:rsidP="000744EA"/>
    <w:sectPr w:rsidR="004316F4" w:rsidSect="000744E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F4" w:rsidRDefault="004316F4">
      <w:pPr>
        <w:spacing w:after="0" w:line="240" w:lineRule="auto"/>
      </w:pPr>
      <w:r>
        <w:separator/>
      </w:r>
    </w:p>
  </w:endnote>
  <w:endnote w:type="continuationSeparator" w:id="0">
    <w:p w:rsidR="004316F4" w:rsidRDefault="0043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4" w:rsidRDefault="004316F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316F4" w:rsidRDefault="00431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F4" w:rsidRDefault="004316F4">
      <w:pPr>
        <w:spacing w:after="0" w:line="240" w:lineRule="auto"/>
      </w:pPr>
      <w:r>
        <w:separator/>
      </w:r>
    </w:p>
  </w:footnote>
  <w:footnote w:type="continuationSeparator" w:id="0">
    <w:p w:rsidR="004316F4" w:rsidRDefault="00431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437"/>
    <w:rsid w:val="000744EA"/>
    <w:rsid w:val="000C4EBF"/>
    <w:rsid w:val="00183E20"/>
    <w:rsid w:val="002162A9"/>
    <w:rsid w:val="004316F4"/>
    <w:rsid w:val="004D2ECC"/>
    <w:rsid w:val="005639E9"/>
    <w:rsid w:val="006F45D1"/>
    <w:rsid w:val="007D5A34"/>
    <w:rsid w:val="00885437"/>
    <w:rsid w:val="00966298"/>
    <w:rsid w:val="00A53615"/>
    <w:rsid w:val="00CB1A71"/>
    <w:rsid w:val="00E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E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39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verh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285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2016-07-21T05:58:00Z</cp:lastPrinted>
  <dcterms:created xsi:type="dcterms:W3CDTF">2016-07-21T05:23:00Z</dcterms:created>
  <dcterms:modified xsi:type="dcterms:W3CDTF">2016-08-17T07:18:00Z</dcterms:modified>
</cp:coreProperties>
</file>