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3" w:rsidRPr="007514AC" w:rsidRDefault="00247833" w:rsidP="007514AC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ar-SA"/>
        </w:rPr>
      </w:pPr>
      <w:bookmarkStart w:id="0" w:name="bookmark0"/>
      <w:r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247833" w:rsidRPr="007514AC" w:rsidRDefault="00247833" w:rsidP="007514AC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ar-SA"/>
        </w:rPr>
      </w:pPr>
      <w:r w:rsidRPr="007514A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ar-SA"/>
        </w:rPr>
        <w:t>Российская Федерация</w:t>
      </w:r>
    </w:p>
    <w:p w:rsidR="00247833" w:rsidRPr="007514AC" w:rsidRDefault="00247833" w:rsidP="007514AC">
      <w:pPr>
        <w:widowControl w:val="0"/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7514A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Орловская область</w:t>
      </w:r>
    </w:p>
    <w:p w:rsidR="00247833" w:rsidRPr="007514AC" w:rsidRDefault="00247833" w:rsidP="007514AC">
      <w:pPr>
        <w:widowControl w:val="0"/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</w:p>
    <w:p w:rsidR="00247833" w:rsidRPr="007514AC" w:rsidRDefault="00247833" w:rsidP="007514AC">
      <w:pPr>
        <w:widowControl w:val="0"/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32"/>
          <w:szCs w:val="32"/>
          <w:lang w:eastAsia="en-US"/>
        </w:rPr>
      </w:pPr>
      <w:r w:rsidRPr="007514AC">
        <w:rPr>
          <w:rFonts w:ascii="Times New Roman" w:hAnsi="Times New Roman" w:cs="Times New Roman"/>
          <w:b/>
          <w:color w:val="auto"/>
          <w:spacing w:val="20"/>
          <w:sz w:val="32"/>
          <w:szCs w:val="32"/>
          <w:lang w:eastAsia="en-US"/>
        </w:rPr>
        <w:t xml:space="preserve">ВЕРХОВСКИЙ РАЙОННЫЙ </w:t>
      </w:r>
    </w:p>
    <w:p w:rsidR="00247833" w:rsidRPr="007514AC" w:rsidRDefault="00247833" w:rsidP="007514AC">
      <w:pPr>
        <w:widowControl w:val="0"/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32"/>
          <w:szCs w:val="32"/>
          <w:lang w:eastAsia="en-US"/>
        </w:rPr>
      </w:pPr>
      <w:r w:rsidRPr="007514AC">
        <w:rPr>
          <w:rFonts w:ascii="Times New Roman" w:hAnsi="Times New Roman" w:cs="Times New Roman"/>
          <w:b/>
          <w:color w:val="auto"/>
          <w:spacing w:val="20"/>
          <w:sz w:val="32"/>
          <w:szCs w:val="32"/>
          <w:lang w:eastAsia="en-US"/>
        </w:rPr>
        <w:t>СОВЕТ НАРОДНЫХ ДЕПУТАТОВ</w:t>
      </w:r>
    </w:p>
    <w:p w:rsidR="00247833" w:rsidRPr="007514AC" w:rsidRDefault="00247833" w:rsidP="007514AC">
      <w:pPr>
        <w:widowControl w:val="0"/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247833" w:rsidRPr="007514AC" w:rsidRDefault="00247833" w:rsidP="007514AC">
      <w:pPr>
        <w:widowControl w:val="0"/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color w:val="auto"/>
          <w:sz w:val="36"/>
          <w:szCs w:val="36"/>
          <w:lang w:eastAsia="en-US"/>
        </w:rPr>
      </w:pPr>
      <w:r w:rsidRPr="007514AC">
        <w:rPr>
          <w:rFonts w:ascii="Times New Roman" w:hAnsi="Times New Roman" w:cs="Times New Roman"/>
          <w:b/>
          <w:color w:val="auto"/>
          <w:sz w:val="36"/>
          <w:szCs w:val="36"/>
          <w:lang w:eastAsia="en-US"/>
        </w:rPr>
        <w:t>РЕШЕНИЕ</w:t>
      </w:r>
      <w:r w:rsidRPr="007514AC">
        <w:rPr>
          <w:rFonts w:ascii="Times New Roman" w:hAnsi="Times New Roman" w:cs="Times New Roman"/>
          <w:color w:val="auto"/>
          <w:sz w:val="36"/>
          <w:szCs w:val="36"/>
          <w:lang w:eastAsia="en-US"/>
        </w:rPr>
        <w:t xml:space="preserve"> </w:t>
      </w:r>
    </w:p>
    <w:p w:rsidR="00247833" w:rsidRPr="007514AC" w:rsidRDefault="00247833" w:rsidP="007514AC">
      <w:pPr>
        <w:widowControl w:val="0"/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47833" w:rsidRPr="007514AC" w:rsidRDefault="00247833" w:rsidP="007514AC">
      <w:pPr>
        <w:widowControl w:val="0"/>
        <w:tabs>
          <w:tab w:val="center" w:pos="4677"/>
          <w:tab w:val="right" w:pos="9355"/>
        </w:tabs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16</w:t>
      </w: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августа</w:t>
      </w: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514AC">
          <w:rPr>
            <w:rFonts w:ascii="Times New Roman" w:hAnsi="Times New Roman" w:cs="Times New Roman"/>
            <w:b/>
            <w:color w:val="auto"/>
            <w:sz w:val="28"/>
            <w:szCs w:val="28"/>
            <w:lang w:eastAsia="en-US"/>
          </w:rPr>
          <w:t>2016 г</w:t>
        </w:r>
      </w:smartTag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.    №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51/394</w:t>
      </w: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-р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              </w:t>
      </w: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Принято на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51</w:t>
      </w: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заседании </w:t>
      </w:r>
    </w:p>
    <w:p w:rsidR="00247833" w:rsidRPr="007514AC" w:rsidRDefault="00247833" w:rsidP="007514AC">
      <w:pPr>
        <w:widowControl w:val="0"/>
        <w:tabs>
          <w:tab w:val="left" w:pos="7575"/>
          <w:tab w:val="right" w:pos="9355"/>
        </w:tabs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п. Верховье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</w:t>
      </w: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Верховского районного</w:t>
      </w:r>
    </w:p>
    <w:p w:rsidR="00247833" w:rsidRPr="007514AC" w:rsidRDefault="00247833" w:rsidP="007514AC">
      <w:pPr>
        <w:widowControl w:val="0"/>
        <w:tabs>
          <w:tab w:val="left" w:pos="7575"/>
          <w:tab w:val="right" w:pos="9355"/>
        </w:tabs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7514A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Совета народных депутатов</w:t>
      </w:r>
    </w:p>
    <w:p w:rsidR="00247833" w:rsidRDefault="00247833" w:rsidP="007514AC">
      <w:pPr>
        <w:pStyle w:val="Header"/>
        <w:tabs>
          <w:tab w:val="left" w:pos="3210"/>
        </w:tabs>
        <w:ind w:firstLine="709"/>
        <w:jc w:val="both"/>
        <w:rPr>
          <w:rFonts w:ascii="Arial" w:hAnsi="Arial"/>
          <w:sz w:val="24"/>
          <w:szCs w:val="28"/>
        </w:rPr>
      </w:pPr>
    </w:p>
    <w:p w:rsidR="00247833" w:rsidRPr="007514AC" w:rsidRDefault="00247833" w:rsidP="007514AC">
      <w:pPr>
        <w:pStyle w:val="Header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7514AC"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247833" w:rsidRPr="007514AC" w:rsidRDefault="00247833" w:rsidP="007514AC">
      <w:pPr>
        <w:pStyle w:val="Header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7514AC"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</w:t>
      </w:r>
    </w:p>
    <w:p w:rsidR="00247833" w:rsidRPr="007514AC" w:rsidRDefault="00247833" w:rsidP="007514AC">
      <w:pPr>
        <w:pStyle w:val="Header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26 февраля 2013 года </w:t>
      </w:r>
      <w:r w:rsidRPr="007514AC">
        <w:rPr>
          <w:rFonts w:ascii="Times New Roman" w:hAnsi="Times New Roman"/>
          <w:b/>
          <w:sz w:val="28"/>
          <w:szCs w:val="28"/>
        </w:rPr>
        <w:t xml:space="preserve">№ 19/178-рс «Об утверждении Положения о порядке проведения конкурса </w:t>
      </w:r>
      <w:r w:rsidRPr="007514AC">
        <w:rPr>
          <w:rFonts w:ascii="Times New Roman" w:hAnsi="Times New Roman"/>
          <w:b/>
          <w:bCs/>
          <w:sz w:val="28"/>
          <w:szCs w:val="28"/>
        </w:rPr>
        <w:t>на замещение вакантной должности</w:t>
      </w:r>
    </w:p>
    <w:p w:rsidR="00247833" w:rsidRPr="007514AC" w:rsidRDefault="00247833" w:rsidP="00751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4AC">
        <w:rPr>
          <w:rFonts w:ascii="Times New Roman" w:hAnsi="Times New Roman" w:cs="Times New Roman"/>
          <w:b/>
          <w:sz w:val="28"/>
          <w:szCs w:val="28"/>
        </w:rPr>
        <w:t>муниципальной службы в Верховском районе</w:t>
      </w:r>
    </w:p>
    <w:p w:rsidR="00247833" w:rsidRPr="007514AC" w:rsidRDefault="00247833" w:rsidP="00751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4AC">
        <w:rPr>
          <w:rFonts w:ascii="Times New Roman" w:hAnsi="Times New Roman" w:cs="Times New Roman"/>
          <w:b/>
          <w:sz w:val="28"/>
          <w:szCs w:val="28"/>
        </w:rPr>
        <w:t>Орловской области»</w:t>
      </w:r>
    </w:p>
    <w:p w:rsidR="00247833" w:rsidRDefault="00247833" w:rsidP="007514AC">
      <w:pPr>
        <w:autoSpaceDE w:val="0"/>
        <w:autoSpaceDN w:val="0"/>
        <w:adjustRightInd w:val="0"/>
        <w:ind w:firstLine="709"/>
        <w:jc w:val="both"/>
        <w:rPr>
          <w:rFonts w:ascii="Arial" w:hAnsi="Arial" w:cs="Times New Roman"/>
          <w:bCs/>
          <w:szCs w:val="28"/>
        </w:rPr>
      </w:pPr>
    </w:p>
    <w:p w:rsidR="00247833" w:rsidRPr="007514AC" w:rsidRDefault="00247833" w:rsidP="00751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14A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6" w:history="1">
        <w:r w:rsidRPr="007514AC">
          <w:rPr>
            <w:rStyle w:val="Hyperlink"/>
            <w:color w:val="auto"/>
            <w:sz w:val="28"/>
            <w:szCs w:val="28"/>
            <w:u w:val="none"/>
          </w:rPr>
          <w:t>статьей 17</w:t>
        </w:r>
      </w:hyperlink>
      <w:r w:rsidRPr="007514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7" w:history="1">
        <w:r w:rsidRPr="007514AC">
          <w:rPr>
            <w:rStyle w:val="Hyperlink"/>
            <w:color w:val="auto"/>
            <w:sz w:val="28"/>
            <w:szCs w:val="28"/>
            <w:u w:val="none"/>
          </w:rPr>
          <w:t>статьей 16</w:t>
        </w:r>
      </w:hyperlink>
      <w:r w:rsidRPr="007514AC">
        <w:rPr>
          <w:rFonts w:ascii="Times New Roman" w:hAnsi="Times New Roman" w:cs="Times New Roman"/>
          <w:color w:val="auto"/>
          <w:sz w:val="28"/>
          <w:szCs w:val="28"/>
        </w:rPr>
        <w:t xml:space="preserve"> Закона Орловской области от 09 января 2008 года № 736-ОЗ «О муниципальной службе в Орловской области», </w:t>
      </w:r>
      <w:hyperlink r:id="rId8" w:history="1">
        <w:r w:rsidRPr="007514AC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7514AC">
        <w:rPr>
          <w:rFonts w:ascii="Times New Roman" w:hAnsi="Times New Roman" w:cs="Times New Roman"/>
          <w:color w:val="auto"/>
          <w:sz w:val="28"/>
          <w:szCs w:val="28"/>
        </w:rPr>
        <w:t xml:space="preserve"> Верховского района Орловской области, </w:t>
      </w:r>
      <w:r w:rsidRPr="007514AC">
        <w:rPr>
          <w:rFonts w:ascii="Times New Roman" w:hAnsi="Times New Roman" w:cs="Times New Roman"/>
          <w:bCs/>
          <w:color w:val="auto"/>
          <w:sz w:val="28"/>
          <w:szCs w:val="28"/>
        </w:rPr>
        <w:t>Верховский районный Совет народных депутатов решил:</w:t>
      </w:r>
    </w:p>
    <w:p w:rsidR="00247833" w:rsidRDefault="00247833" w:rsidP="00751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AC">
        <w:rPr>
          <w:rFonts w:ascii="Times New Roman" w:hAnsi="Times New Roman" w:cs="Times New Roman"/>
          <w:sz w:val="28"/>
          <w:szCs w:val="28"/>
        </w:rPr>
        <w:t xml:space="preserve">1. </w:t>
      </w:r>
      <w:r w:rsidRPr="007514AC">
        <w:rPr>
          <w:rFonts w:ascii="Times New Roman" w:hAnsi="Times New Roman" w:cs="Times New Roman"/>
          <w:spacing w:val="-1"/>
          <w:sz w:val="28"/>
          <w:szCs w:val="28"/>
        </w:rPr>
        <w:t xml:space="preserve">Внести </w:t>
      </w:r>
      <w:r w:rsidRPr="007514AC">
        <w:rPr>
          <w:rFonts w:ascii="Times New Roman" w:hAnsi="Times New Roman" w:cs="Times New Roman"/>
          <w:sz w:val="28"/>
          <w:szCs w:val="28"/>
        </w:rPr>
        <w:t xml:space="preserve">в решение Верховского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26 февраля </w:t>
      </w:r>
      <w:r w:rsidRPr="007514AC">
        <w:rPr>
          <w:rFonts w:ascii="Times New Roman" w:hAnsi="Times New Roman" w:cs="Times New Roman"/>
          <w:sz w:val="28"/>
          <w:szCs w:val="28"/>
        </w:rPr>
        <w:t xml:space="preserve">2013 года  № 19/178-рс «Об утверждении Положения о порядке проведения конкурса </w:t>
      </w:r>
      <w:r w:rsidRPr="007514AC">
        <w:rPr>
          <w:rFonts w:ascii="Times New Roman" w:hAnsi="Times New Roman" w:cs="Times New Roman"/>
          <w:bCs/>
          <w:color w:val="auto"/>
          <w:sz w:val="28"/>
          <w:szCs w:val="28"/>
        </w:rPr>
        <w:t>на замещение вакантной должности</w:t>
      </w:r>
      <w:r w:rsidRPr="00751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4AC">
        <w:rPr>
          <w:rFonts w:ascii="Times New Roman" w:hAnsi="Times New Roman" w:cs="Times New Roman"/>
          <w:sz w:val="28"/>
          <w:szCs w:val="28"/>
        </w:rPr>
        <w:t>муниципальной службы в Верховском районе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514A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7833" w:rsidRPr="007514AC" w:rsidRDefault="00247833" w:rsidP="00751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47833" w:rsidRDefault="00247833" w:rsidP="007514AC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514AC">
        <w:rPr>
          <w:rFonts w:ascii="Times New Roman" w:hAnsi="Times New Roman"/>
          <w:spacing w:val="-1"/>
          <w:sz w:val="28"/>
          <w:szCs w:val="28"/>
        </w:rPr>
        <w:t xml:space="preserve">1) в </w:t>
      </w:r>
      <w:r>
        <w:rPr>
          <w:rFonts w:ascii="Times New Roman" w:hAnsi="Times New Roman"/>
          <w:spacing w:val="-1"/>
          <w:sz w:val="28"/>
          <w:szCs w:val="28"/>
        </w:rPr>
        <w:t>части</w:t>
      </w:r>
      <w:r w:rsidRPr="007514AC">
        <w:rPr>
          <w:rFonts w:ascii="Times New Roman" w:hAnsi="Times New Roman"/>
          <w:spacing w:val="-1"/>
          <w:sz w:val="28"/>
          <w:szCs w:val="28"/>
        </w:rPr>
        <w:t xml:space="preserve"> 7 статьи 3 Положения</w:t>
      </w:r>
      <w:r w:rsidRPr="007514AC">
        <w:rPr>
          <w:sz w:val="28"/>
          <w:szCs w:val="28"/>
        </w:rPr>
        <w:t xml:space="preserve"> </w:t>
      </w:r>
      <w:r w:rsidRPr="007514AC">
        <w:rPr>
          <w:rFonts w:ascii="Times New Roman" w:hAnsi="Times New Roman"/>
          <w:sz w:val="28"/>
          <w:szCs w:val="28"/>
        </w:rPr>
        <w:t>слова «</w:t>
      </w:r>
      <w:r w:rsidRPr="007514AC">
        <w:rPr>
          <w:rFonts w:ascii="Times New Roman" w:hAnsi="Times New Roman"/>
          <w:spacing w:val="-1"/>
          <w:sz w:val="28"/>
          <w:szCs w:val="28"/>
        </w:rPr>
        <w:t>не позднее чем за 20 дней до дня проведения конкурса» исключить;</w:t>
      </w:r>
    </w:p>
    <w:p w:rsidR="00247833" w:rsidRDefault="00247833" w:rsidP="007514AC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2) в части 8 статьи 3 Положения подпункт «г» изложить в следующей редакции:</w:t>
      </w:r>
    </w:p>
    <w:p w:rsidR="00247833" w:rsidRPr="000939EE" w:rsidRDefault="00247833" w:rsidP="000939EE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 w:rsidRPr="000939EE">
        <w:rPr>
          <w:rFonts w:ascii="Times New Roman" w:hAnsi="Times New Roman"/>
          <w:spacing w:val="-1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247833" w:rsidRPr="000939EE" w:rsidRDefault="00247833" w:rsidP="000939EE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939EE">
        <w:rPr>
          <w:rFonts w:ascii="Times New Roman" w:hAnsi="Times New Roman"/>
          <w:spacing w:val="-1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47833" w:rsidRDefault="00247833" w:rsidP="000939EE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939EE">
        <w:rPr>
          <w:rFonts w:ascii="Times New Roman" w:hAnsi="Times New Roman"/>
          <w:spacing w:val="-1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rFonts w:ascii="Times New Roman" w:hAnsi="Times New Roman"/>
          <w:spacing w:val="-1"/>
          <w:sz w:val="28"/>
          <w:szCs w:val="28"/>
        </w:rPr>
        <w:t>»;</w:t>
      </w:r>
    </w:p>
    <w:p w:rsidR="00247833" w:rsidRPr="00E67537" w:rsidRDefault="00247833" w:rsidP="00E67537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Pr="00E67537">
        <w:rPr>
          <w:rFonts w:ascii="Times New Roman" w:hAnsi="Times New Roman"/>
          <w:spacing w:val="-1"/>
          <w:sz w:val="28"/>
          <w:szCs w:val="28"/>
        </w:rPr>
        <w:t xml:space="preserve">) в </w:t>
      </w:r>
      <w:r>
        <w:rPr>
          <w:rFonts w:ascii="Times New Roman" w:hAnsi="Times New Roman"/>
          <w:spacing w:val="-1"/>
          <w:sz w:val="28"/>
          <w:szCs w:val="28"/>
        </w:rPr>
        <w:t xml:space="preserve">части </w:t>
      </w:r>
      <w:r w:rsidRPr="00E67537">
        <w:rPr>
          <w:rFonts w:ascii="Times New Roman" w:hAnsi="Times New Roman"/>
          <w:spacing w:val="-1"/>
          <w:sz w:val="28"/>
          <w:szCs w:val="28"/>
        </w:rPr>
        <w:t>8 статьи 3 Положения подпункт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pacing w:val="-1"/>
          <w:sz w:val="28"/>
          <w:szCs w:val="28"/>
        </w:rPr>
        <w:t>«д» признать утратившим силу;</w:t>
      </w:r>
    </w:p>
    <w:p w:rsidR="00247833" w:rsidRDefault="00247833" w:rsidP="007514AC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4)  в части 9 статьи 3 Положения слова «</w:t>
      </w:r>
      <w:r w:rsidRPr="007514AC">
        <w:rPr>
          <w:rFonts w:ascii="Times New Roman" w:hAnsi="Times New Roman"/>
          <w:spacing w:val="-1"/>
          <w:sz w:val="28"/>
          <w:szCs w:val="28"/>
        </w:rPr>
        <w:t>15 календарных дней</w:t>
      </w:r>
      <w:r>
        <w:rPr>
          <w:rFonts w:ascii="Times New Roman" w:hAnsi="Times New Roman"/>
          <w:spacing w:val="-1"/>
          <w:sz w:val="28"/>
          <w:szCs w:val="28"/>
        </w:rPr>
        <w:t>» заменить словами «</w:t>
      </w:r>
      <w:r w:rsidRPr="0052480D">
        <w:rPr>
          <w:rFonts w:ascii="Times New Roman" w:hAnsi="Times New Roman"/>
          <w:spacing w:val="-1"/>
          <w:sz w:val="28"/>
          <w:szCs w:val="28"/>
        </w:rPr>
        <w:t>21 календарного дня</w:t>
      </w:r>
      <w:r>
        <w:rPr>
          <w:rFonts w:ascii="Times New Roman" w:hAnsi="Times New Roman"/>
          <w:spacing w:val="-1"/>
          <w:sz w:val="28"/>
          <w:szCs w:val="28"/>
        </w:rPr>
        <w:t>»;</w:t>
      </w:r>
    </w:p>
    <w:p w:rsidR="00247833" w:rsidRDefault="00247833" w:rsidP="007514AC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5) часть 20 статьи 3 Положения дополнить абзацем 2 следующего содержания:</w:t>
      </w:r>
    </w:p>
    <w:p w:rsidR="00247833" w:rsidRDefault="00247833" w:rsidP="007514AC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 w:rsidRPr="0052480D">
        <w:rPr>
          <w:rFonts w:ascii="Times New Roman" w:hAnsi="Times New Roman"/>
          <w:spacing w:val="-1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муниципальной  службы, но профессиональные и личностные качества которого получили высокую оценку.</w:t>
      </w:r>
      <w:r>
        <w:rPr>
          <w:rFonts w:ascii="Times New Roman" w:hAnsi="Times New Roman"/>
          <w:spacing w:val="-1"/>
          <w:sz w:val="28"/>
          <w:szCs w:val="28"/>
        </w:rPr>
        <w:t>»;</w:t>
      </w:r>
    </w:p>
    <w:p w:rsidR="00247833" w:rsidRDefault="00247833" w:rsidP="007514AC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6)</w:t>
      </w:r>
      <w:r w:rsidRPr="0052480D"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часть</w:t>
      </w:r>
      <w:r w:rsidRPr="0052480D">
        <w:rPr>
          <w:rFonts w:ascii="Times New Roman" w:hAnsi="Times New Roman"/>
          <w:spacing w:val="-1"/>
          <w:sz w:val="28"/>
          <w:szCs w:val="28"/>
        </w:rPr>
        <w:t xml:space="preserve"> 2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Pr="0052480D">
        <w:rPr>
          <w:rFonts w:ascii="Times New Roman" w:hAnsi="Times New Roman"/>
          <w:spacing w:val="-1"/>
          <w:sz w:val="28"/>
          <w:szCs w:val="28"/>
        </w:rPr>
        <w:t xml:space="preserve"> статьи 3 Положения дополнить абзацем 2 следующего содержания:</w:t>
      </w:r>
    </w:p>
    <w:p w:rsidR="00247833" w:rsidRDefault="00247833" w:rsidP="0052480D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 w:rsidRPr="0052480D">
        <w:rPr>
          <w:rFonts w:ascii="Times New Roman" w:hAnsi="Times New Roman"/>
          <w:spacing w:val="-1"/>
          <w:sz w:val="28"/>
          <w:szCs w:val="28"/>
        </w:rPr>
        <w:t>Если конкурсной комиссией принято решение о включении в кадровый резерв кандидата, не ставшего победителем конкурса на замещение вакантной должности муниципальной  службы, то с согласия указанного лица издается акт о включении его в кадровый резерв для замещения должностей муниципальной службы той же группы, к которой относилась вакантная должность муниципальной службы.</w:t>
      </w:r>
      <w:r>
        <w:rPr>
          <w:rFonts w:ascii="Times New Roman" w:hAnsi="Times New Roman"/>
          <w:spacing w:val="-1"/>
          <w:sz w:val="28"/>
          <w:szCs w:val="28"/>
        </w:rPr>
        <w:t>»;</w:t>
      </w:r>
    </w:p>
    <w:p w:rsidR="00247833" w:rsidRDefault="00247833" w:rsidP="0052480D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7) в части 24 статьи 3 Положения слова «</w:t>
      </w:r>
      <w:r w:rsidRPr="0052480D">
        <w:rPr>
          <w:rFonts w:ascii="Times New Roman" w:hAnsi="Times New Roman"/>
          <w:spacing w:val="-1"/>
          <w:sz w:val="28"/>
          <w:szCs w:val="28"/>
        </w:rPr>
        <w:t>месяца</w:t>
      </w:r>
      <w:r>
        <w:rPr>
          <w:rFonts w:ascii="Times New Roman" w:hAnsi="Times New Roman"/>
          <w:spacing w:val="-1"/>
          <w:sz w:val="28"/>
          <w:szCs w:val="28"/>
        </w:rPr>
        <w:t>» заменить словами «7 дней»;</w:t>
      </w:r>
    </w:p>
    <w:p w:rsidR="00247833" w:rsidRDefault="00247833" w:rsidP="0052480D">
      <w:pPr>
        <w:pStyle w:val="Header"/>
        <w:tabs>
          <w:tab w:val="left" w:pos="3210"/>
        </w:tabs>
        <w:ind w:firstLine="709"/>
        <w:jc w:val="both"/>
      </w:pPr>
      <w:r>
        <w:rPr>
          <w:rFonts w:ascii="Times New Roman" w:hAnsi="Times New Roman"/>
          <w:spacing w:val="-1"/>
          <w:sz w:val="28"/>
          <w:szCs w:val="28"/>
        </w:rPr>
        <w:t>8)</w:t>
      </w:r>
      <w:r w:rsidRPr="0052480D"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часть</w:t>
      </w:r>
      <w:r w:rsidRPr="0052480D">
        <w:rPr>
          <w:rFonts w:ascii="Times New Roman" w:hAnsi="Times New Roman"/>
          <w:spacing w:val="-1"/>
          <w:sz w:val="28"/>
          <w:szCs w:val="28"/>
        </w:rPr>
        <w:t xml:space="preserve"> 2</w:t>
      </w:r>
      <w:r>
        <w:rPr>
          <w:rFonts w:ascii="Times New Roman" w:hAnsi="Times New Roman"/>
          <w:spacing w:val="-1"/>
          <w:sz w:val="28"/>
          <w:szCs w:val="28"/>
        </w:rPr>
        <w:t>4</w:t>
      </w:r>
      <w:r w:rsidRPr="0052480D">
        <w:rPr>
          <w:rFonts w:ascii="Times New Roman" w:hAnsi="Times New Roman"/>
          <w:spacing w:val="-1"/>
          <w:sz w:val="28"/>
          <w:szCs w:val="28"/>
        </w:rPr>
        <w:t xml:space="preserve"> статьи 3 Положения дополнить абзацем 2 следующего содержания:</w:t>
      </w:r>
      <w:r w:rsidRPr="0052480D">
        <w:t xml:space="preserve"> </w:t>
      </w:r>
    </w:p>
    <w:p w:rsidR="00247833" w:rsidRPr="0052480D" w:rsidRDefault="00247833" w:rsidP="0052480D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2480D">
        <w:rPr>
          <w:rFonts w:ascii="Times New Roman" w:hAnsi="Times New Roman"/>
          <w:sz w:val="28"/>
          <w:szCs w:val="28"/>
        </w:rPr>
        <w:t>«</w:t>
      </w:r>
      <w:r w:rsidRPr="0052480D">
        <w:rPr>
          <w:rFonts w:ascii="Times New Roman" w:hAnsi="Times New Roman"/>
          <w:spacing w:val="-1"/>
          <w:sz w:val="28"/>
          <w:szCs w:val="28"/>
        </w:rPr>
        <w:t>Информация о результатах конкурса также размещается в указанный срок на официальном Интернет - сайте Верховского района Орловской области.».</w:t>
      </w:r>
    </w:p>
    <w:p w:rsidR="00247833" w:rsidRPr="007514AC" w:rsidRDefault="00247833" w:rsidP="007514AC">
      <w:pPr>
        <w:pStyle w:val="Header"/>
        <w:tabs>
          <w:tab w:val="left" w:pos="3210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7833" w:rsidRPr="0052480D" w:rsidRDefault="00247833" w:rsidP="0052480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480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9" w:history="1">
        <w:r w:rsidRPr="005248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5248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5248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5248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5248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52480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).</w:t>
      </w:r>
    </w:p>
    <w:p w:rsidR="00247833" w:rsidRPr="0052480D" w:rsidRDefault="00247833" w:rsidP="0052480D">
      <w:pPr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47833" w:rsidRPr="0052480D" w:rsidRDefault="00247833" w:rsidP="0052480D">
      <w:pPr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47833" w:rsidRPr="0052480D" w:rsidRDefault="00247833" w:rsidP="0052480D">
      <w:pPr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sectPr w:rsidR="00247833" w:rsidRPr="0052480D" w:rsidSect="00E841B0">
          <w:footerReference w:type="default" r:id="rId10"/>
          <w:pgSz w:w="11906" w:h="16838"/>
          <w:pgMar w:top="719" w:right="1134" w:bottom="1438" w:left="1134" w:header="709" w:footer="709" w:gutter="0"/>
          <w:cols w:space="720"/>
          <w:docGrid w:linePitch="272"/>
        </w:sectPr>
      </w:pPr>
      <w:r w:rsidRPr="0052480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Глава Верховского района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                   А.И. Миронов</w:t>
      </w:r>
    </w:p>
    <w:bookmarkEnd w:id="0"/>
    <w:p w:rsidR="00247833" w:rsidRPr="0052480D" w:rsidRDefault="00247833">
      <w:pPr>
        <w:rPr>
          <w:rFonts w:ascii="Calibri" w:hAnsi="Calibri"/>
        </w:rPr>
      </w:pPr>
    </w:p>
    <w:sectPr w:rsidR="00247833" w:rsidRPr="0052480D" w:rsidSect="0039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33" w:rsidRDefault="00247833">
      <w:r>
        <w:separator/>
      </w:r>
    </w:p>
  </w:endnote>
  <w:endnote w:type="continuationSeparator" w:id="0">
    <w:p w:rsidR="00247833" w:rsidRDefault="0024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33" w:rsidRDefault="00247833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247833" w:rsidRDefault="00247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33" w:rsidRDefault="00247833">
      <w:r>
        <w:separator/>
      </w:r>
    </w:p>
  </w:footnote>
  <w:footnote w:type="continuationSeparator" w:id="0">
    <w:p w:rsidR="00247833" w:rsidRDefault="00247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0F"/>
    <w:rsid w:val="000939EE"/>
    <w:rsid w:val="001D596D"/>
    <w:rsid w:val="002162A9"/>
    <w:rsid w:val="00247833"/>
    <w:rsid w:val="002B4F58"/>
    <w:rsid w:val="002B5F0B"/>
    <w:rsid w:val="00392702"/>
    <w:rsid w:val="00394CA7"/>
    <w:rsid w:val="0049077A"/>
    <w:rsid w:val="0052480D"/>
    <w:rsid w:val="00673911"/>
    <w:rsid w:val="006B760F"/>
    <w:rsid w:val="007514AC"/>
    <w:rsid w:val="00865C81"/>
    <w:rsid w:val="008B22CB"/>
    <w:rsid w:val="008C1429"/>
    <w:rsid w:val="00966298"/>
    <w:rsid w:val="00971589"/>
    <w:rsid w:val="00AE3C45"/>
    <w:rsid w:val="00B10A2D"/>
    <w:rsid w:val="00CD292F"/>
    <w:rsid w:val="00DE589E"/>
    <w:rsid w:val="00E02A7A"/>
    <w:rsid w:val="00E67537"/>
    <w:rsid w:val="00E70D33"/>
    <w:rsid w:val="00E8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AC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514AC"/>
    <w:rPr>
      <w:rFonts w:ascii="Times New Roman" w:hAnsi="Times New Roman"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7514AC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4AC"/>
    <w:rPr>
      <w:rFonts w:ascii="Calibri" w:hAnsi="Calibri" w:cs="Times New Roman"/>
    </w:rPr>
  </w:style>
  <w:style w:type="character" w:customStyle="1" w:styleId="a">
    <w:name w:val="Основной текст_"/>
    <w:link w:val="2"/>
    <w:uiPriority w:val="99"/>
    <w:locked/>
    <w:rsid w:val="007514AC"/>
    <w:rPr>
      <w:rFonts w:ascii="Times New Roman" w:hAnsi="Times New Roman"/>
      <w:sz w:val="2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514AC"/>
    <w:pPr>
      <w:shd w:val="clear" w:color="auto" w:fill="FFFFFF"/>
      <w:spacing w:line="278" w:lineRule="exact"/>
    </w:pPr>
    <w:rPr>
      <w:rFonts w:ascii="Times New Roman" w:eastAsia="Calibri" w:hAnsi="Times New Roman" w:cs="Times New Roman"/>
      <w:color w:val="auto"/>
      <w:szCs w:val="20"/>
    </w:rPr>
  </w:style>
  <w:style w:type="character" w:customStyle="1" w:styleId="1">
    <w:name w:val="Заголовок №1_"/>
    <w:link w:val="10"/>
    <w:uiPriority w:val="99"/>
    <w:locked/>
    <w:rsid w:val="007514AC"/>
    <w:rPr>
      <w:rFonts w:ascii="Times New Roman" w:hAnsi="Times New Roman"/>
      <w:sz w:val="24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514AC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ConsPlusNormal">
    <w:name w:val="ConsPlusNormal"/>
    <w:uiPriority w:val="99"/>
    <w:rsid w:val="007514A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80D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48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4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80D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B4FA8F46EFDBA8F0711F953CF56D7C091D20ABB48657EBB7D2B5D50756207KBU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DEF82F757AC70A7233DE8BFD5D8064CB50A90919274604DCC89A04435FEA296CCA2FB05E4B57B7315A2AO6M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EF82F757AC70A7233DE88EF31DF6BCD59F60D1C2445528197C1591456E07E2B8576F21A4657B2O3M7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614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2016-08-10T09:37:00Z</cp:lastPrinted>
  <dcterms:created xsi:type="dcterms:W3CDTF">2016-08-03T08:43:00Z</dcterms:created>
  <dcterms:modified xsi:type="dcterms:W3CDTF">2016-08-17T07:11:00Z</dcterms:modified>
</cp:coreProperties>
</file>