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0" w:rsidRPr="00B96933" w:rsidRDefault="00040B00" w:rsidP="00B96933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Pr="00B96933"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              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96933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96933"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B96933">
        <w:rPr>
          <w:rFonts w:ascii="Times New Roman" w:hAnsi="Times New Roman"/>
          <w:b/>
          <w:sz w:val="36"/>
          <w:szCs w:val="36"/>
        </w:rPr>
        <w:t>РЕШЕНИЕ</w:t>
      </w:r>
      <w:r w:rsidRPr="00B96933">
        <w:rPr>
          <w:rFonts w:ascii="Times New Roman" w:hAnsi="Times New Roman"/>
          <w:sz w:val="36"/>
          <w:szCs w:val="36"/>
        </w:rPr>
        <w:t xml:space="preserve"> </w:t>
      </w: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B00" w:rsidRPr="00B96933" w:rsidRDefault="00040B00" w:rsidP="00B96933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«16» августа </w:t>
      </w:r>
      <w:smartTag w:uri="urn:schemas-microsoft-com:office:smarttags" w:element="metricconverter">
        <w:smartTagPr>
          <w:attr w:name="ProductID" w:val="2016 г"/>
        </w:smartTagPr>
        <w:r w:rsidRPr="00B96933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B96933">
        <w:rPr>
          <w:rFonts w:ascii="Times New Roman" w:hAnsi="Times New Roman"/>
          <w:b/>
          <w:sz w:val="28"/>
          <w:szCs w:val="28"/>
        </w:rPr>
        <w:t>.    №</w:t>
      </w:r>
      <w:r>
        <w:rPr>
          <w:rFonts w:ascii="Times New Roman" w:hAnsi="Times New Roman"/>
          <w:b/>
          <w:sz w:val="28"/>
          <w:szCs w:val="28"/>
        </w:rPr>
        <w:t>51/391-рс</w:t>
      </w:r>
      <w:r w:rsidRPr="00B96933">
        <w:rPr>
          <w:rFonts w:ascii="Times New Roman" w:hAnsi="Times New Roman"/>
          <w:b/>
          <w:sz w:val="28"/>
          <w:szCs w:val="28"/>
        </w:rPr>
        <w:t xml:space="preserve">            Принято на </w:t>
      </w:r>
      <w:r>
        <w:rPr>
          <w:rFonts w:ascii="Times New Roman" w:hAnsi="Times New Roman"/>
          <w:b/>
          <w:sz w:val="28"/>
          <w:szCs w:val="28"/>
        </w:rPr>
        <w:t>51</w:t>
      </w:r>
      <w:r w:rsidRPr="00B96933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040B00" w:rsidRPr="00B96933" w:rsidRDefault="00040B00" w:rsidP="00B96933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040B00" w:rsidRPr="00B96933" w:rsidRDefault="00040B00" w:rsidP="00B96933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B96933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040B00" w:rsidRDefault="00040B00" w:rsidP="00B96933"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0B00" w:rsidRPr="00B96933" w:rsidRDefault="00040B00" w:rsidP="00B96933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040B00" w:rsidRPr="00B96933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>районного Совета народных депутатов от 17</w:t>
      </w:r>
      <w:r>
        <w:rPr>
          <w:rFonts w:ascii="Times New Roman" w:hAnsi="Times New Roman"/>
          <w:b/>
          <w:sz w:val="28"/>
          <w:szCs w:val="28"/>
        </w:rPr>
        <w:t xml:space="preserve"> апреля </w:t>
      </w:r>
      <w:r w:rsidRPr="00B96933">
        <w:rPr>
          <w:rFonts w:ascii="Times New Roman" w:hAnsi="Times New Roman"/>
          <w:b/>
          <w:sz w:val="28"/>
          <w:szCs w:val="28"/>
        </w:rPr>
        <w:t>2008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B96933">
        <w:rPr>
          <w:rFonts w:ascii="Times New Roman" w:hAnsi="Times New Roman"/>
          <w:b/>
          <w:sz w:val="28"/>
          <w:szCs w:val="28"/>
        </w:rPr>
        <w:t xml:space="preserve"> </w:t>
      </w:r>
    </w:p>
    <w:p w:rsidR="00040B00" w:rsidRPr="00B96933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№ 164 р/с «Об утверждении Положения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«О порядке назначения, перерасчета,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индексации, выплаты и доставки пенсии за выслугу лет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 xml:space="preserve">муниципальным служащим администрации 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33">
        <w:rPr>
          <w:rFonts w:ascii="Times New Roman" w:hAnsi="Times New Roman"/>
          <w:b/>
          <w:sz w:val="28"/>
          <w:szCs w:val="28"/>
        </w:rPr>
        <w:t>Верховского района Орловской области»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0B00" w:rsidRPr="007514AC" w:rsidRDefault="00040B00" w:rsidP="00B969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6933">
        <w:rPr>
          <w:rFonts w:ascii="Times New Roman" w:hAnsi="Times New Roman"/>
          <w:bCs/>
          <w:sz w:val="28"/>
          <w:szCs w:val="28"/>
          <w:lang w:eastAsia="ar-SA"/>
        </w:rPr>
        <w:t>В целях приведения Положения «О порядке назначения, перерасчета, индексации, выплаты и доставки пенсии за выслугу лет муниципальным служащим администрации Верховского района Орловской области» в соответствие с Законом Орловской области от 04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марта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2016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года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 1920-ОЗ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 xml:space="preserve">О внесении изменений в Закон Орловской области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О муниципальной службе в Орловской области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руководствуясь </w:t>
      </w:r>
      <w:r w:rsidRPr="00B96933">
        <w:rPr>
          <w:rFonts w:ascii="Times New Roman" w:hAnsi="Times New Roman"/>
          <w:bCs/>
          <w:sz w:val="28"/>
          <w:szCs w:val="28"/>
          <w:lang w:eastAsia="ar-SA"/>
        </w:rPr>
        <w:t>Уставом Верховского района Орловской области, Верховский районный Совет народных депутатов</w:t>
      </w:r>
      <w:r w:rsidRPr="00B96933">
        <w:rPr>
          <w:rFonts w:ascii="Times New Roman" w:hAnsi="Times New Roman"/>
          <w:bCs/>
          <w:sz w:val="28"/>
          <w:szCs w:val="28"/>
        </w:rPr>
        <w:t xml:space="preserve"> </w:t>
      </w:r>
      <w:r w:rsidRPr="007514AC">
        <w:rPr>
          <w:rFonts w:ascii="Times New Roman" w:hAnsi="Times New Roman"/>
          <w:bCs/>
          <w:sz w:val="28"/>
          <w:szCs w:val="28"/>
        </w:rPr>
        <w:t>решил: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AC">
        <w:rPr>
          <w:rFonts w:ascii="Times New Roman" w:hAnsi="Times New Roman"/>
          <w:sz w:val="28"/>
          <w:szCs w:val="28"/>
        </w:rPr>
        <w:t xml:space="preserve">1. </w:t>
      </w:r>
      <w:r w:rsidRPr="007514AC">
        <w:rPr>
          <w:rFonts w:ascii="Times New Roman" w:hAnsi="Times New Roman"/>
          <w:spacing w:val="-1"/>
          <w:sz w:val="28"/>
          <w:szCs w:val="28"/>
        </w:rPr>
        <w:t xml:space="preserve">Внести </w:t>
      </w:r>
      <w:r w:rsidRPr="007514AC">
        <w:rPr>
          <w:rFonts w:ascii="Times New Roman" w:hAnsi="Times New Roman"/>
          <w:sz w:val="28"/>
          <w:szCs w:val="28"/>
        </w:rPr>
        <w:t>в решение Верховского районного Совета народных</w:t>
      </w:r>
      <w:r w:rsidRPr="00B96933">
        <w:t xml:space="preserve"> </w:t>
      </w:r>
      <w:r>
        <w:rPr>
          <w:rFonts w:ascii="Times New Roman" w:hAnsi="Times New Roman"/>
          <w:sz w:val="28"/>
          <w:szCs w:val="28"/>
        </w:rPr>
        <w:t xml:space="preserve">от 17 апреля 2008 года </w:t>
      </w:r>
      <w:r w:rsidRPr="00B96933">
        <w:rPr>
          <w:rFonts w:ascii="Times New Roman" w:hAnsi="Times New Roman"/>
          <w:sz w:val="28"/>
          <w:szCs w:val="28"/>
        </w:rPr>
        <w:t>№ 164</w:t>
      </w:r>
      <w:r>
        <w:rPr>
          <w:rFonts w:ascii="Times New Roman" w:hAnsi="Times New Roman"/>
          <w:sz w:val="28"/>
          <w:szCs w:val="28"/>
        </w:rPr>
        <w:t xml:space="preserve"> р/с «Об утверждении Положения </w:t>
      </w:r>
      <w:r w:rsidRPr="00B96933">
        <w:rPr>
          <w:rFonts w:ascii="Times New Roman" w:hAnsi="Times New Roman"/>
          <w:sz w:val="28"/>
          <w:szCs w:val="28"/>
        </w:rPr>
        <w:t>«О по</w:t>
      </w:r>
      <w:r>
        <w:rPr>
          <w:rFonts w:ascii="Times New Roman" w:hAnsi="Times New Roman"/>
          <w:sz w:val="28"/>
          <w:szCs w:val="28"/>
        </w:rPr>
        <w:t xml:space="preserve">рядке назначения, перерасчета, </w:t>
      </w:r>
      <w:r w:rsidRPr="00B96933">
        <w:rPr>
          <w:rFonts w:ascii="Times New Roman" w:hAnsi="Times New Roman"/>
          <w:sz w:val="28"/>
          <w:szCs w:val="28"/>
        </w:rPr>
        <w:t xml:space="preserve">индексации, выплаты и </w:t>
      </w:r>
      <w:r>
        <w:rPr>
          <w:rFonts w:ascii="Times New Roman" w:hAnsi="Times New Roman"/>
          <w:sz w:val="28"/>
          <w:szCs w:val="28"/>
        </w:rPr>
        <w:t xml:space="preserve">доставки пенсии за выслугу лет </w:t>
      </w:r>
      <w:r w:rsidRPr="00B96933">
        <w:rPr>
          <w:rFonts w:ascii="Times New Roman" w:hAnsi="Times New Roman"/>
          <w:sz w:val="28"/>
          <w:szCs w:val="28"/>
        </w:rPr>
        <w:t>муниципальным служащим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B96933">
        <w:rPr>
          <w:rFonts w:ascii="Times New Roman" w:hAnsi="Times New Roman"/>
          <w:sz w:val="28"/>
          <w:szCs w:val="28"/>
        </w:rPr>
        <w:t>Верховского района Орловской области»</w:t>
      </w:r>
      <w:r>
        <w:rPr>
          <w:rFonts w:ascii="Times New Roman" w:hAnsi="Times New Roman"/>
          <w:sz w:val="28"/>
          <w:szCs w:val="28"/>
        </w:rPr>
        <w:t>» (далее – Порядок) следующие изменения:</w:t>
      </w: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B00" w:rsidRDefault="00040B00" w:rsidP="00B96933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 наименовании решения слова «администрации» заменить словами «органов местного самоуправления»;</w:t>
      </w:r>
    </w:p>
    <w:p w:rsidR="00040B00" w:rsidRDefault="00040B00" w:rsidP="00A4477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2)часть 3 Раздела II признать утратившей силу;</w:t>
      </w:r>
    </w:p>
    <w:p w:rsidR="00040B00" w:rsidRPr="00A4477E" w:rsidRDefault="00040B00" w:rsidP="00A4477E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77E">
        <w:rPr>
          <w:rFonts w:ascii="Times New Roman" w:hAnsi="Times New Roman"/>
          <w:sz w:val="28"/>
          <w:szCs w:val="28"/>
        </w:rPr>
        <w:t>3) в части 1 Раздела II Порядка слова «администрации Верховского района» заменить словами «в органах местного самоуправления Верховского района Орловской области»;</w:t>
      </w:r>
    </w:p>
    <w:p w:rsidR="00040B00" w:rsidRDefault="00040B00" w:rsidP="004C1D6B">
      <w:pPr>
        <w:pStyle w:val="ConsPlusNormal"/>
        <w:ind w:firstLine="540"/>
        <w:jc w:val="both"/>
      </w:pPr>
      <w:r>
        <w:t>4) в части 2 Раздела</w:t>
      </w:r>
      <w:r w:rsidRPr="004C1D6B">
        <w:t xml:space="preserve"> </w:t>
      </w:r>
      <w:r>
        <w:t xml:space="preserve">II Порядка слова </w:t>
      </w:r>
      <w:r w:rsidRPr="004C1D6B">
        <w:t>«</w:t>
      </w:r>
      <w:r>
        <w:t>администрации</w:t>
      </w:r>
      <w:r w:rsidRPr="004C1D6B">
        <w:t xml:space="preserve"> </w:t>
      </w:r>
      <w:r>
        <w:t>Верховского района Орловской области</w:t>
      </w:r>
      <w:r w:rsidRPr="004C1D6B">
        <w:t>»</w:t>
      </w:r>
      <w:r>
        <w:t xml:space="preserve"> заменить словами «органов местного самоуправления Верховского района Орловской области»;</w:t>
      </w:r>
    </w:p>
    <w:p w:rsidR="00040B00" w:rsidRDefault="00040B00" w:rsidP="00A4477E">
      <w:pPr>
        <w:pStyle w:val="ConsPlusNormal"/>
        <w:ind w:firstLine="540"/>
        <w:jc w:val="both"/>
      </w:pPr>
      <w:r>
        <w:t>5)</w:t>
      </w:r>
      <w:r w:rsidRPr="004C1D6B">
        <w:t xml:space="preserve"> </w:t>
      </w:r>
      <w:r>
        <w:t>в части 3 Раздела</w:t>
      </w:r>
      <w:r w:rsidRPr="004C1D6B">
        <w:t xml:space="preserve"> </w:t>
      </w:r>
      <w:r>
        <w:t xml:space="preserve">II Порядка слова </w:t>
      </w:r>
      <w:r w:rsidRPr="004C1D6B">
        <w:t>«</w:t>
      </w:r>
      <w:r>
        <w:t>администрации</w:t>
      </w:r>
      <w:r w:rsidRPr="004C1D6B">
        <w:t xml:space="preserve"> </w:t>
      </w:r>
      <w:r>
        <w:t>Верховского района Орловской области</w:t>
      </w:r>
      <w:r w:rsidRPr="004C1D6B">
        <w:t>»</w:t>
      </w:r>
      <w:r>
        <w:t xml:space="preserve"> заменить словами «органов местного самоуправления Верховского района Орловской области»;</w:t>
      </w:r>
    </w:p>
    <w:p w:rsidR="00040B00" w:rsidRDefault="00040B00" w:rsidP="00A4477E">
      <w:pPr>
        <w:pStyle w:val="ConsPlusNormal"/>
        <w:ind w:firstLine="540"/>
        <w:jc w:val="both"/>
      </w:pPr>
      <w:r>
        <w:t>6) Раздел III Порядка изложить в следующей редакции:</w:t>
      </w:r>
    </w:p>
    <w:p w:rsidR="00040B00" w:rsidRPr="000A4CE7" w:rsidRDefault="00040B00" w:rsidP="0047137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4CE7">
        <w:rPr>
          <w:rFonts w:ascii="Times New Roman" w:hAnsi="Times New Roman"/>
          <w:sz w:val="28"/>
          <w:szCs w:val="28"/>
        </w:rPr>
        <w:t xml:space="preserve">4. В стаж муниципальной службы </w:t>
      </w:r>
      <w:r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Pr="000A4CE7">
        <w:rPr>
          <w:rFonts w:ascii="Times New Roman" w:hAnsi="Times New Roman"/>
          <w:sz w:val="28"/>
          <w:szCs w:val="28"/>
        </w:rPr>
        <w:t xml:space="preserve"> Верховского района Орловской области для установления пенсии за выслугу лет засчитываются периоды работы (службы), которые были ранее включены (засчитаны) в установленном порядке в указанный стаж.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5. В стаж (общую продолжительность) муниципальной службы включаются периоды замещения: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1) должностей муниципальной службы;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2) муниципальных должностей;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3) государственных должностей Российской Федерации и государственных должностей субъектов Российской Федерации;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5) иных должностей в соответствии с федеральными законами.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>6. Исчисление стажа муниципальной службы осуществляется в порядке, установленном для государственных гражданских служащих Российской Федерации.</w:t>
      </w:r>
    </w:p>
    <w:p w:rsidR="00040B00" w:rsidRPr="00CE6C4C" w:rsidRDefault="00040B00" w:rsidP="00471376">
      <w:pPr>
        <w:pStyle w:val="ConsPlusNormal"/>
        <w:ind w:firstLine="540"/>
        <w:jc w:val="both"/>
      </w:pPr>
      <w:r w:rsidRPr="00CE6C4C">
        <w:t xml:space="preserve">7.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Орловской области и уставами муниципальных образований, помимо периодов замещения должностей, указанных в </w:t>
      </w:r>
      <w:hyperlink w:anchor="Par0" w:history="1">
        <w:r w:rsidRPr="00CE6C4C">
          <w:t>части 1</w:t>
        </w:r>
      </w:hyperlink>
      <w:r w:rsidRPr="00CE6C4C"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6" w:history="1">
        <w:r w:rsidRPr="00CE6C4C">
          <w:t>частью 2 статьи 54</w:t>
        </w:r>
      </w:hyperlink>
      <w:r w:rsidRPr="00CE6C4C">
        <w:t xml:space="preserve"> Федерального закона от 27 июля 2004 года № 79-ФЗ </w:t>
      </w:r>
      <w:r>
        <w:t>«</w:t>
      </w:r>
      <w:r w:rsidRPr="00CE6C4C">
        <w:t>О государственной гражданской службе Российской Федерации</w:t>
      </w:r>
      <w:r>
        <w:t>»</w:t>
      </w:r>
      <w:r w:rsidRPr="00CE6C4C">
        <w:t>.</w:t>
      </w:r>
    </w:p>
    <w:p w:rsidR="00040B00" w:rsidRDefault="00040B00" w:rsidP="00A4477E">
      <w:pPr>
        <w:pStyle w:val="ConsPlusNormal"/>
        <w:ind w:firstLine="540"/>
        <w:jc w:val="both"/>
      </w:pPr>
      <w:r w:rsidRPr="00CE6C4C">
        <w:t xml:space="preserve">8.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ar0" w:history="1">
        <w:r w:rsidRPr="00CE6C4C">
          <w:t xml:space="preserve">части </w:t>
        </w:r>
        <w:r>
          <w:t>5</w:t>
        </w:r>
      </w:hyperlink>
      <w:r w:rsidRPr="00CE6C4C">
        <w:t xml:space="preserve"> настояще</w:t>
      </w:r>
      <w:r>
        <w:t>го</w:t>
      </w:r>
      <w:r w:rsidRPr="00CE6C4C">
        <w:t xml:space="preserve"> </w:t>
      </w:r>
      <w:r>
        <w:t>раздела</w:t>
      </w:r>
      <w:r w:rsidRPr="00CE6C4C">
        <w:t>, иные периоды в соответствии с нормативными правовыми актами Орловской области и муниципальными правовыми актами.</w:t>
      </w:r>
      <w:r>
        <w:t>»;</w:t>
      </w:r>
    </w:p>
    <w:p w:rsidR="00040B00" w:rsidRDefault="00040B00" w:rsidP="00A4477E">
      <w:pPr>
        <w:pStyle w:val="ConsPlusNormal"/>
        <w:ind w:firstLine="540"/>
        <w:jc w:val="both"/>
      </w:pPr>
      <w:r>
        <w:t>7) в части 4 Раздела</w:t>
      </w:r>
      <w:r w:rsidRPr="004C1D6B">
        <w:t xml:space="preserve"> </w:t>
      </w:r>
      <w:r>
        <w:t xml:space="preserve">III слова </w:t>
      </w:r>
      <w:r w:rsidRPr="004C1D6B">
        <w:t>«</w:t>
      </w:r>
      <w:r>
        <w:t>администрации</w:t>
      </w:r>
      <w:r w:rsidRPr="004C1D6B">
        <w:t xml:space="preserve"> </w:t>
      </w:r>
      <w:r>
        <w:t>Верховского района Орловской области</w:t>
      </w:r>
      <w:r w:rsidRPr="004C1D6B">
        <w:t>»</w:t>
      </w:r>
      <w:r>
        <w:t xml:space="preserve"> заменить словами «в органах местного самоуправления Верховского района Орловской области»;</w:t>
      </w:r>
    </w:p>
    <w:p w:rsidR="00040B00" w:rsidRDefault="00040B00" w:rsidP="001C2FAF">
      <w:pPr>
        <w:pStyle w:val="ConsPlusNormal"/>
        <w:ind w:firstLine="540"/>
        <w:jc w:val="both"/>
      </w:pPr>
      <w:r>
        <w:t xml:space="preserve">8) в части 6 Раздела IV слова </w:t>
      </w:r>
      <w:r w:rsidRPr="004C1D6B">
        <w:t>«</w:t>
      </w:r>
      <w:r>
        <w:t>администрации</w:t>
      </w:r>
      <w:r w:rsidRPr="004C1D6B">
        <w:t xml:space="preserve"> </w:t>
      </w:r>
      <w:r>
        <w:t>Верховского района Орловской области</w:t>
      </w:r>
      <w:r w:rsidRPr="004C1D6B">
        <w:t>»</w:t>
      </w:r>
      <w:r>
        <w:t xml:space="preserve"> заменить словами «органов местного самоуправления Верховского района Орловской области»;</w:t>
      </w:r>
    </w:p>
    <w:p w:rsidR="00040B00" w:rsidRPr="00471376" w:rsidRDefault="00040B00" w:rsidP="00471376">
      <w:pPr>
        <w:pStyle w:val="ConsPlusNormal"/>
        <w:ind w:firstLine="540"/>
        <w:jc w:val="both"/>
      </w:pPr>
      <w:r w:rsidRPr="000C7050">
        <w:t>9) абзац</w:t>
      </w:r>
      <w:r w:rsidRPr="00471376">
        <w:t xml:space="preserve"> 1 части 6 Раздела IV изложить в следующей редакции:</w:t>
      </w:r>
    </w:p>
    <w:p w:rsidR="00040B00" w:rsidRPr="00471376" w:rsidRDefault="00040B00" w:rsidP="00471376">
      <w:pPr>
        <w:pStyle w:val="ConsPlusNormal"/>
        <w:ind w:firstLine="540"/>
        <w:jc w:val="both"/>
      </w:pPr>
      <w:r w:rsidRPr="00471376">
        <w:t>6.  Муниципальным служащим органов местного самоуправления Верховского района Орловской области назначается пенсия за выслугу лет при наличии стажа муниципальной службы</w:t>
      </w:r>
      <w:r w:rsidRPr="00471376">
        <w:rPr>
          <w:bCs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Pr="00471376">
          <w:rPr>
            <w:bCs/>
          </w:rPr>
          <w:t>приложению</w:t>
        </w:r>
      </w:hyperlink>
      <w:r w:rsidRPr="00471376">
        <w:rPr>
          <w:bCs/>
        </w:rPr>
        <w:t xml:space="preserve"> к Федеральному закону от 15 декабря 2001 года № 166-ФЗ «О государственном пенсионном обеспечении в Российской Федерации» , и </w:t>
      </w:r>
      <w:r w:rsidRPr="00471376">
        <w:t xml:space="preserve">при замещении должности муниципальной службы не менее 12 полных месяцев в размере 45 процентов среднемесячного заработка муниципального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8" w:history="1">
        <w:r w:rsidRPr="00471376">
          <w:t>законом</w:t>
        </w:r>
      </w:hyperlink>
      <w:r w:rsidRPr="00471376">
        <w:t xml:space="preserve"> «О страховых пенсиях».</w:t>
      </w:r>
      <w:r>
        <w:t>»;</w:t>
      </w:r>
      <w:r w:rsidRPr="00471376">
        <w:t xml:space="preserve"> </w:t>
      </w:r>
    </w:p>
    <w:p w:rsidR="00040B00" w:rsidRPr="0038387F" w:rsidRDefault="00040B00" w:rsidP="0038387F">
      <w:pPr>
        <w:pStyle w:val="ConsPlusNormal"/>
        <w:ind w:firstLine="540"/>
        <w:jc w:val="both"/>
      </w:pPr>
      <w:r w:rsidRPr="000C7050">
        <w:t>10)</w:t>
      </w:r>
      <w:r w:rsidRPr="00471376">
        <w:t xml:space="preserve"> в части 6 Раздела IV слова «сверх 15 лет» заменить словами « сверх указанного стажа»</w:t>
      </w:r>
      <w:r>
        <w:t>;</w:t>
      </w:r>
    </w:p>
    <w:p w:rsidR="00040B00" w:rsidRDefault="00040B00" w:rsidP="001C2FAF">
      <w:pPr>
        <w:pStyle w:val="ConsPlusNormal"/>
        <w:ind w:firstLine="540"/>
        <w:jc w:val="both"/>
      </w:pPr>
      <w:r>
        <w:t xml:space="preserve">11)  в части 11 Раздела V слова </w:t>
      </w:r>
      <w:r w:rsidRPr="004C1D6B">
        <w:t>«</w:t>
      </w:r>
      <w:r>
        <w:t>администрации</w:t>
      </w:r>
      <w:r w:rsidRPr="004C1D6B">
        <w:t xml:space="preserve"> </w:t>
      </w:r>
      <w:r>
        <w:t>Верховского района Орловской области</w:t>
      </w:r>
      <w:r w:rsidRPr="004C1D6B">
        <w:t>»</w:t>
      </w:r>
      <w:r>
        <w:t xml:space="preserve"> заменить словами «в органах местного самоуправления Верховского района Орловской области»;</w:t>
      </w:r>
    </w:p>
    <w:p w:rsidR="00040B00" w:rsidRDefault="00040B00" w:rsidP="001C2FAF">
      <w:pPr>
        <w:pStyle w:val="ConsPlusNormal"/>
        <w:ind w:firstLine="540"/>
        <w:jc w:val="both"/>
      </w:pPr>
      <w:r>
        <w:t>12) в Приложении 1 в Порядку слова «отдел социальной защиты населения» заменить словами «финансовый отдел»;</w:t>
      </w:r>
    </w:p>
    <w:p w:rsidR="00040B00" w:rsidRDefault="00040B00" w:rsidP="001C2FAF">
      <w:pPr>
        <w:pStyle w:val="ConsPlusNormal"/>
        <w:ind w:firstLine="540"/>
        <w:jc w:val="both"/>
      </w:pPr>
      <w:r>
        <w:t xml:space="preserve">13) в приложении 2, 3 слова «базовой и страховой </w:t>
      </w:r>
      <w:r w:rsidRPr="002E0041">
        <w:t>частей</w:t>
      </w:r>
      <w:r>
        <w:t>» заменить словами «страховой части»;</w:t>
      </w:r>
    </w:p>
    <w:p w:rsidR="00040B00" w:rsidRDefault="00040B00" w:rsidP="001C2FAF">
      <w:pPr>
        <w:pStyle w:val="ConsPlusNormal"/>
        <w:ind w:firstLine="540"/>
        <w:jc w:val="both"/>
      </w:pPr>
      <w:r>
        <w:t>14) в приложении 1,2,3 к Порядку слова «администрации» заменить словами «органов местного самоуправления».</w:t>
      </w:r>
    </w:p>
    <w:p w:rsidR="00040B00" w:rsidRDefault="00040B00" w:rsidP="001C2FAF">
      <w:pPr>
        <w:pStyle w:val="ConsPlusNormal"/>
        <w:ind w:firstLine="540"/>
        <w:jc w:val="both"/>
      </w:pPr>
    </w:p>
    <w:p w:rsidR="00040B00" w:rsidRPr="00471376" w:rsidRDefault="00040B00" w:rsidP="00471376">
      <w:pPr>
        <w:pStyle w:val="ConsPlusNormal"/>
        <w:ind w:firstLine="540"/>
        <w:jc w:val="both"/>
        <w:rPr>
          <w:lang w:eastAsia="en-US"/>
        </w:rPr>
      </w:pPr>
      <w:r>
        <w:t>2.</w:t>
      </w:r>
      <w:r w:rsidRPr="00471376">
        <w:rPr>
          <w:lang w:eastAsia="en-US"/>
        </w:rPr>
        <w:t xml:space="preserve"> За лицами, проходившими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9" w:history="1">
        <w:r w:rsidRPr="00471376">
          <w:rPr>
            <w:color w:val="0000FF"/>
            <w:lang w:eastAsia="en-US"/>
          </w:rPr>
          <w:t>законом</w:t>
        </w:r>
      </w:hyperlink>
      <w:r w:rsidRPr="00471376">
        <w:rPr>
          <w:lang w:eastAsia="en-US"/>
        </w:rPr>
        <w:t xml:space="preserve"> от 28 декабря 2013 года </w:t>
      </w:r>
      <w:r>
        <w:rPr>
          <w:lang w:eastAsia="en-US"/>
        </w:rPr>
        <w:t>№</w:t>
      </w:r>
      <w:r w:rsidRPr="00471376">
        <w:rPr>
          <w:lang w:eastAsia="en-US"/>
        </w:rPr>
        <w:t xml:space="preserve"> 400-ФЗ </w:t>
      </w:r>
      <w:r>
        <w:rPr>
          <w:lang w:eastAsia="en-US"/>
        </w:rPr>
        <w:t>«</w:t>
      </w:r>
      <w:r w:rsidRPr="00471376">
        <w:rPr>
          <w:lang w:eastAsia="en-US"/>
        </w:rPr>
        <w:t>О страховых пенсиях</w:t>
      </w:r>
      <w:r>
        <w:rPr>
          <w:lang w:eastAsia="en-US"/>
        </w:rPr>
        <w:t>»</w:t>
      </w:r>
      <w:r w:rsidRPr="00471376">
        <w:rPr>
          <w:lang w:eastAsia="en-US"/>
        </w:rPr>
        <w:t xml:space="preserve">, сохраняется право на пенсию за выслугу лет (ежемесячную доплату к пенсии, иные выплаты)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Федеральным законом </w:t>
      </w:r>
      <w:r w:rsidRPr="00A4477E">
        <w:rPr>
          <w:lang w:eastAsia="en-US"/>
        </w:rPr>
        <w:t>от 23</w:t>
      </w:r>
      <w:r>
        <w:rPr>
          <w:lang w:eastAsia="en-US"/>
        </w:rPr>
        <w:t xml:space="preserve"> мая </w:t>
      </w:r>
      <w:r w:rsidRPr="00A4477E">
        <w:rPr>
          <w:lang w:eastAsia="en-US"/>
        </w:rPr>
        <w:t>2016</w:t>
      </w:r>
      <w:r>
        <w:rPr>
          <w:lang w:eastAsia="en-US"/>
        </w:rPr>
        <w:t xml:space="preserve"> года</w:t>
      </w:r>
      <w:r w:rsidRPr="00A4477E">
        <w:rPr>
          <w:lang w:eastAsia="en-US"/>
        </w:rPr>
        <w:t xml:space="preserve"> </w:t>
      </w:r>
      <w:r>
        <w:rPr>
          <w:lang w:eastAsia="en-US"/>
        </w:rPr>
        <w:t>№</w:t>
      </w:r>
      <w:r w:rsidRPr="00A4477E">
        <w:rPr>
          <w:lang w:eastAsia="en-US"/>
        </w:rPr>
        <w:t xml:space="preserve"> 143-ФЗ </w:t>
      </w:r>
      <w:r>
        <w:rPr>
          <w:lang w:eastAsia="en-US"/>
        </w:rPr>
        <w:t>«</w:t>
      </w:r>
      <w:r w:rsidRPr="00A4477E">
        <w:rPr>
          <w:lang w:eastAsia="en-US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>
        <w:rPr>
          <w:lang w:eastAsia="en-US"/>
        </w:rPr>
        <w:t xml:space="preserve">» </w:t>
      </w:r>
      <w:r w:rsidRPr="00471376">
        <w:rPr>
          <w:lang w:eastAsia="en-US"/>
        </w:rPr>
        <w:t xml:space="preserve">в </w:t>
      </w:r>
      <w:hyperlink r:id="rId10" w:history="1">
        <w:r w:rsidRPr="00471376">
          <w:rPr>
            <w:color w:val="0000FF"/>
            <w:lang w:eastAsia="en-US"/>
          </w:rPr>
          <w:t>пункт 4 статьи 7</w:t>
        </w:r>
      </w:hyperlink>
      <w:r w:rsidRPr="00471376">
        <w:rPr>
          <w:lang w:eastAsia="en-US"/>
        </w:rPr>
        <w:t xml:space="preserve"> Федерального закона от 15 декабря 2001 года </w:t>
      </w:r>
      <w:r>
        <w:rPr>
          <w:lang w:eastAsia="en-US"/>
        </w:rPr>
        <w:t>№</w:t>
      </w:r>
      <w:r w:rsidRPr="00471376">
        <w:rPr>
          <w:lang w:eastAsia="en-US"/>
        </w:rPr>
        <w:t xml:space="preserve"> 166-ФЗ </w:t>
      </w:r>
      <w:r>
        <w:rPr>
          <w:lang w:eastAsia="en-US"/>
        </w:rPr>
        <w:t>«</w:t>
      </w:r>
      <w:r w:rsidRPr="00471376">
        <w:rPr>
          <w:lang w:eastAsia="en-US"/>
        </w:rPr>
        <w:t>О государственном пенсионном обеспечении в Российской Федерации</w:t>
      </w:r>
      <w:r>
        <w:rPr>
          <w:lang w:eastAsia="en-US"/>
        </w:rPr>
        <w:t>»</w:t>
      </w:r>
      <w:r w:rsidRPr="00471376">
        <w:rPr>
          <w:lang w:eastAsia="en-US"/>
        </w:rPr>
        <w:t>.</w:t>
      </w:r>
    </w:p>
    <w:p w:rsidR="00040B00" w:rsidRDefault="00040B00" w:rsidP="001C2FAF">
      <w:pPr>
        <w:pStyle w:val="ConsPlusNormal"/>
        <w:ind w:firstLine="540"/>
        <w:jc w:val="both"/>
      </w:pPr>
    </w:p>
    <w:p w:rsidR="00040B00" w:rsidRDefault="00040B00" w:rsidP="001C2FAF">
      <w:pPr>
        <w:pStyle w:val="ConsPlusNormal"/>
        <w:ind w:firstLine="540"/>
        <w:jc w:val="both"/>
      </w:pPr>
    </w:p>
    <w:p w:rsidR="00040B00" w:rsidRPr="001C2FAF" w:rsidRDefault="00040B00" w:rsidP="001C2FAF">
      <w:pPr>
        <w:pStyle w:val="ConsPlusNormal"/>
        <w:ind w:firstLine="540"/>
        <w:jc w:val="both"/>
      </w:pPr>
      <w:r>
        <w:tab/>
      </w:r>
      <w:r>
        <w:rPr>
          <w:lang w:eastAsia="ar-SA"/>
        </w:rPr>
        <w:t>3</w:t>
      </w:r>
      <w:r w:rsidRPr="001C2FAF">
        <w:rPr>
          <w:lang w:eastAsia="ar-SA"/>
        </w:rPr>
        <w:t>. Настоящее решение вступает в силу со дня ег</w:t>
      </w:r>
      <w:r>
        <w:rPr>
          <w:lang w:eastAsia="ar-SA"/>
        </w:rPr>
        <w:t xml:space="preserve">о опубликования (обнародования), за исключением пунктов 9,10 части 1 </w:t>
      </w:r>
      <w:bookmarkStart w:id="1" w:name="_GoBack"/>
      <w:bookmarkEnd w:id="1"/>
      <w:r>
        <w:rPr>
          <w:lang w:eastAsia="ar-SA"/>
        </w:rPr>
        <w:t xml:space="preserve">настоящего решения, которые вступают в силу с 1 января 2017 года, </w:t>
      </w:r>
      <w:r w:rsidRPr="001C2FAF">
        <w:rPr>
          <w:lang w:eastAsia="ar-SA"/>
        </w:rPr>
        <w:t>и подлежит размещению на официальном Интернет-сайте района (</w:t>
      </w:r>
      <w:hyperlink r:id="rId11" w:history="1">
        <w:r w:rsidRPr="001C2FAF">
          <w:rPr>
            <w:color w:val="0000FF"/>
            <w:u w:val="single"/>
            <w:lang w:val="en-US" w:eastAsia="ar-SA"/>
          </w:rPr>
          <w:t>www</w:t>
        </w:r>
        <w:r w:rsidRPr="001C2FAF">
          <w:rPr>
            <w:color w:val="0000FF"/>
            <w:u w:val="single"/>
            <w:lang w:eastAsia="ar-SA"/>
          </w:rPr>
          <w:t>.</w:t>
        </w:r>
        <w:r w:rsidRPr="001C2FAF">
          <w:rPr>
            <w:color w:val="0000FF"/>
            <w:u w:val="single"/>
            <w:lang w:val="en-US" w:eastAsia="ar-SA"/>
          </w:rPr>
          <w:t>adminverhov</w:t>
        </w:r>
        <w:r w:rsidRPr="001C2FAF">
          <w:rPr>
            <w:color w:val="0000FF"/>
            <w:u w:val="single"/>
            <w:lang w:eastAsia="ar-SA"/>
          </w:rPr>
          <w:t>.</w:t>
        </w:r>
        <w:r w:rsidRPr="001C2FAF">
          <w:rPr>
            <w:color w:val="0000FF"/>
            <w:u w:val="single"/>
            <w:lang w:val="en-US" w:eastAsia="ar-SA"/>
          </w:rPr>
          <w:t>ru</w:t>
        </w:r>
      </w:hyperlink>
      <w:r w:rsidRPr="001C2FAF">
        <w:rPr>
          <w:lang w:eastAsia="ar-SA"/>
        </w:rPr>
        <w:t>).</w:t>
      </w:r>
    </w:p>
    <w:p w:rsidR="00040B00" w:rsidRPr="001C2FAF" w:rsidRDefault="00040B00" w:rsidP="001C2F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0B00" w:rsidRPr="001C2FAF" w:rsidRDefault="00040B00" w:rsidP="001C2F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0B00" w:rsidRPr="001C2FAF" w:rsidRDefault="00040B00" w:rsidP="001C2F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40B00" w:rsidRPr="001C2FAF" w:rsidSect="001C2FAF">
          <w:footerReference w:type="default" r:id="rId12"/>
          <w:pgSz w:w="11906" w:h="16838"/>
          <w:pgMar w:top="719" w:right="1134" w:bottom="851" w:left="1134" w:header="709" w:footer="709" w:gutter="0"/>
          <w:cols w:space="720"/>
          <w:docGrid w:linePitch="272"/>
        </w:sectPr>
      </w:pPr>
      <w:r w:rsidRPr="001C2FAF">
        <w:rPr>
          <w:rFonts w:ascii="Times New Roman" w:hAnsi="Times New Roman"/>
          <w:b/>
          <w:sz w:val="28"/>
          <w:szCs w:val="28"/>
          <w:lang w:eastAsia="ar-SA"/>
        </w:rPr>
        <w:t xml:space="preserve">Глава Верховского района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А.И. Миронов</w:t>
      </w:r>
    </w:p>
    <w:bookmarkEnd w:id="0"/>
    <w:p w:rsidR="00040B00" w:rsidRDefault="00040B00"/>
    <w:sectPr w:rsidR="00040B00" w:rsidSect="00F76B87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00" w:rsidRDefault="00040B00">
      <w:pPr>
        <w:spacing w:after="0" w:line="240" w:lineRule="auto"/>
      </w:pPr>
      <w:r>
        <w:separator/>
      </w:r>
    </w:p>
  </w:endnote>
  <w:endnote w:type="continuationSeparator" w:id="0">
    <w:p w:rsidR="00040B00" w:rsidRDefault="0004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00" w:rsidRDefault="00040B0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40B00" w:rsidRDefault="00040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00" w:rsidRDefault="00040B00">
      <w:pPr>
        <w:spacing w:after="0" w:line="240" w:lineRule="auto"/>
      </w:pPr>
      <w:r>
        <w:separator/>
      </w:r>
    </w:p>
  </w:footnote>
  <w:footnote w:type="continuationSeparator" w:id="0">
    <w:p w:rsidR="00040B00" w:rsidRDefault="0004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7B"/>
    <w:rsid w:val="00040B00"/>
    <w:rsid w:val="00050593"/>
    <w:rsid w:val="0008642D"/>
    <w:rsid w:val="000A4CE7"/>
    <w:rsid w:val="000C331A"/>
    <w:rsid w:val="000C7050"/>
    <w:rsid w:val="000F75F8"/>
    <w:rsid w:val="00127E9E"/>
    <w:rsid w:val="00144E76"/>
    <w:rsid w:val="0019327B"/>
    <w:rsid w:val="001C2FAF"/>
    <w:rsid w:val="002C5D44"/>
    <w:rsid w:val="002E0041"/>
    <w:rsid w:val="0031498E"/>
    <w:rsid w:val="003160C1"/>
    <w:rsid w:val="0038387F"/>
    <w:rsid w:val="0040442E"/>
    <w:rsid w:val="004416C2"/>
    <w:rsid w:val="00471376"/>
    <w:rsid w:val="004C1D6B"/>
    <w:rsid w:val="004C5A2B"/>
    <w:rsid w:val="0053308A"/>
    <w:rsid w:val="00717B24"/>
    <w:rsid w:val="00734497"/>
    <w:rsid w:val="007514AC"/>
    <w:rsid w:val="007D5EA4"/>
    <w:rsid w:val="008A068C"/>
    <w:rsid w:val="009229BE"/>
    <w:rsid w:val="009C61D7"/>
    <w:rsid w:val="00A15262"/>
    <w:rsid w:val="00A4477E"/>
    <w:rsid w:val="00A83011"/>
    <w:rsid w:val="00AC090A"/>
    <w:rsid w:val="00B96933"/>
    <w:rsid w:val="00BE0812"/>
    <w:rsid w:val="00CE6C4C"/>
    <w:rsid w:val="00DC7283"/>
    <w:rsid w:val="00E85926"/>
    <w:rsid w:val="00F04BE0"/>
    <w:rsid w:val="00F21FF1"/>
    <w:rsid w:val="00F47B05"/>
    <w:rsid w:val="00F76B87"/>
    <w:rsid w:val="00F92B06"/>
    <w:rsid w:val="00F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933"/>
    <w:rPr>
      <w:rFonts w:cs="Times New Roman"/>
    </w:rPr>
  </w:style>
  <w:style w:type="paragraph" w:customStyle="1" w:styleId="ConsPlusNormal">
    <w:name w:val="ConsPlusNormal"/>
    <w:uiPriority w:val="99"/>
    <w:rsid w:val="0005059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шрифт абзаца1"/>
    <w:uiPriority w:val="99"/>
    <w:rsid w:val="00050593"/>
  </w:style>
  <w:style w:type="paragraph" w:styleId="Footer">
    <w:name w:val="footer"/>
    <w:basedOn w:val="Normal"/>
    <w:link w:val="FooterChar"/>
    <w:uiPriority w:val="99"/>
    <w:rsid w:val="001C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F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1073D801D134F3CB1611100FA5B1B6B3BEB35DA98525CCA190901A0I9d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9A253CF2A5A96ADEBC114F1D89978454675C4EC486ADC8477D2A838363F59FED3CF44C8x9TE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11CD607AB908EF385AFDD20F54FBE8156C4963F8695A6C32E093A3E3BB4491544F5590E29696C58PBF" TargetMode="External"/><Relationship Id="rId11" Type="http://schemas.openxmlformats.org/officeDocument/2006/relationships/hyperlink" Target="http://www.adminverh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1C3026CFCEEC89038F25CC0DCD563F04A7234AA5944CBE4DE93A758ADC81C16474B29BF1E22FC0943r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C3026CFCEEC89038F25CC0DCD563F0497B35A85E43CBE4DE93A758ADC81C16474B29BF1E22FE0943r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5</Pages>
  <Words>1254</Words>
  <Characters>7149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2016-08-17T06:53:00Z</cp:lastPrinted>
  <dcterms:created xsi:type="dcterms:W3CDTF">2016-08-04T05:21:00Z</dcterms:created>
  <dcterms:modified xsi:type="dcterms:W3CDTF">2016-08-17T07:21:00Z</dcterms:modified>
</cp:coreProperties>
</file>