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9" w:rsidRDefault="00784269" w:rsidP="00AA0C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ar-SA"/>
        </w:rPr>
      </w:pPr>
      <w:r>
        <w:rPr>
          <w:rFonts w:ascii="Times New Roman" w:hAnsi="Times New Roman"/>
          <w:spacing w:val="20"/>
          <w:sz w:val="36"/>
          <w:szCs w:val="36"/>
          <w:lang w:eastAsia="ar-SA"/>
        </w:rPr>
        <w:t xml:space="preserve"> Российская Федерация           </w:t>
      </w: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Орловская область</w:t>
      </w: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16"/>
        </w:rPr>
      </w:pP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784269" w:rsidRDefault="00784269" w:rsidP="00AA0CA3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« 05 »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№50/390-рс                             Принято на 50 заседании </w:t>
      </w:r>
    </w:p>
    <w:p w:rsidR="00784269" w:rsidRDefault="00784269" w:rsidP="00AA0CA3"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              Верховского районного</w:t>
      </w:r>
    </w:p>
    <w:p w:rsidR="00784269" w:rsidRDefault="00784269" w:rsidP="00AA0CA3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Совета народных депутатов</w:t>
      </w:r>
    </w:p>
    <w:p w:rsidR="00784269" w:rsidRDefault="00784269" w:rsidP="00AA0CA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269" w:rsidRDefault="00784269" w:rsidP="00AA0CA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органа местного самоуправления, осуществляющего полномочия, предусмотренные частью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статьи 18 </w:t>
      </w:r>
      <w:r w:rsidRPr="00AA0CA3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A0CA3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A0CA3">
        <w:rPr>
          <w:rFonts w:ascii="Times New Roman" w:hAnsi="Times New Roman"/>
          <w:b/>
          <w:sz w:val="28"/>
          <w:szCs w:val="28"/>
        </w:rPr>
        <w:t xml:space="preserve"> от 13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AA0CA3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AA0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224-ФЗ «</w:t>
      </w:r>
      <w:r w:rsidRPr="00AA0CA3">
        <w:rPr>
          <w:rFonts w:ascii="Times New Roman" w:hAnsi="Times New Roman"/>
          <w:b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84269" w:rsidRDefault="00784269" w:rsidP="00AA0C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4269" w:rsidRPr="00AA0CA3" w:rsidRDefault="00784269" w:rsidP="00AA0CA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A3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13 июля 2015 года </w:t>
      </w:r>
      <w:r>
        <w:rPr>
          <w:rFonts w:ascii="Times New Roman" w:hAnsi="Times New Roman"/>
          <w:sz w:val="28"/>
          <w:szCs w:val="28"/>
        </w:rPr>
        <w:t xml:space="preserve">№ 224-ФЗ </w:t>
      </w:r>
      <w:r w:rsidRPr="00AA0C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A0CA3">
        <w:rPr>
          <w:rFonts w:ascii="Times New Roman" w:hAnsi="Times New Roman"/>
          <w:sz w:val="28"/>
          <w:szCs w:val="28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Уставом Верховского района Орловской области, Верховский районный Совет народных депутатов решил:</w:t>
      </w:r>
    </w:p>
    <w:p w:rsidR="00784269" w:rsidRPr="00AA0CA3" w:rsidRDefault="00784269" w:rsidP="00AA0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4269" w:rsidRDefault="00784269" w:rsidP="00AA0CA3">
      <w:pPr>
        <w:pStyle w:val="ConsPlusNormal"/>
        <w:ind w:firstLine="540"/>
        <w:jc w:val="both"/>
      </w:pPr>
      <w:r>
        <w:rPr>
          <w:lang w:eastAsia="ar-SA"/>
        </w:rPr>
        <w:t>1. Определить Администрацию Верховского района Орловской области уполномоченным органом местного самоуправления</w:t>
      </w:r>
      <w:r>
        <w:t xml:space="preserve"> на осуществление полномочий, предусмотренных частью 2 статьи 18 </w:t>
      </w:r>
      <w:r w:rsidRPr="00AA0CA3">
        <w:t>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t>.</w:t>
      </w:r>
    </w:p>
    <w:p w:rsidR="00784269" w:rsidRDefault="00784269" w:rsidP="00AA0CA3">
      <w:pPr>
        <w:pStyle w:val="ConsPlusNormal"/>
        <w:ind w:firstLine="540"/>
        <w:jc w:val="both"/>
      </w:pPr>
    </w:p>
    <w:p w:rsidR="00784269" w:rsidRPr="00AA0CA3" w:rsidRDefault="00784269" w:rsidP="00AA0CA3">
      <w:pPr>
        <w:pStyle w:val="ConsPlusNormal"/>
        <w:ind w:firstLine="540"/>
        <w:jc w:val="both"/>
      </w:pPr>
      <w:r>
        <w:rPr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color w:val="0000FF"/>
            <w:lang w:val="en-US" w:eastAsia="ar-SA"/>
          </w:rPr>
          <w:t>www</w:t>
        </w:r>
        <w:r>
          <w:rPr>
            <w:rStyle w:val="Hyperlink"/>
            <w:color w:val="0000FF"/>
            <w:lang w:eastAsia="ar-SA"/>
          </w:rPr>
          <w:t>.</w:t>
        </w:r>
        <w:r>
          <w:rPr>
            <w:rStyle w:val="Hyperlink"/>
            <w:color w:val="0000FF"/>
            <w:lang w:val="en-US" w:eastAsia="ar-SA"/>
          </w:rPr>
          <w:t>adminverhov</w:t>
        </w:r>
        <w:r>
          <w:rPr>
            <w:rStyle w:val="Hyperlink"/>
            <w:color w:val="0000FF"/>
            <w:lang w:eastAsia="ar-SA"/>
          </w:rPr>
          <w:t>.</w:t>
        </w:r>
        <w:r>
          <w:rPr>
            <w:rStyle w:val="Hyperlink"/>
            <w:color w:val="0000FF"/>
            <w:lang w:val="en-US" w:eastAsia="ar-SA"/>
          </w:rPr>
          <w:t>ru</w:t>
        </w:r>
      </w:hyperlink>
      <w:r>
        <w:rPr>
          <w:lang w:eastAsia="ar-SA"/>
        </w:rPr>
        <w:t>).</w:t>
      </w:r>
    </w:p>
    <w:p w:rsidR="00784269" w:rsidRDefault="00784269" w:rsidP="00AA0CA3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84269" w:rsidRDefault="00784269" w:rsidP="00AA0CA3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84269" w:rsidRDefault="00784269" w:rsidP="00AA0CA3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784269">
          <w:pgSz w:w="11906" w:h="16838"/>
          <w:pgMar w:top="719" w:right="1134" w:bottom="851" w:left="1134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  <w:lang w:eastAsia="ar-SA"/>
        </w:rPr>
        <w:t>Глава Верховского района                                                    А.И. Миронов</w:t>
      </w:r>
    </w:p>
    <w:p w:rsidR="00784269" w:rsidRDefault="00784269" w:rsidP="002D6BAC"/>
    <w:sectPr w:rsidR="00784269" w:rsidSect="0072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CE4"/>
    <w:rsid w:val="00115A7F"/>
    <w:rsid w:val="00262349"/>
    <w:rsid w:val="002D6BAC"/>
    <w:rsid w:val="00381B4C"/>
    <w:rsid w:val="00415007"/>
    <w:rsid w:val="004723CC"/>
    <w:rsid w:val="005F2CE4"/>
    <w:rsid w:val="006E1329"/>
    <w:rsid w:val="00721318"/>
    <w:rsid w:val="00784269"/>
    <w:rsid w:val="009C061E"/>
    <w:rsid w:val="00AA0CA3"/>
    <w:rsid w:val="00F0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A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A0CA3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AA0CA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2016-07-06T09:15:00Z</cp:lastPrinted>
  <dcterms:created xsi:type="dcterms:W3CDTF">2016-06-28T12:58:00Z</dcterms:created>
  <dcterms:modified xsi:type="dcterms:W3CDTF">2016-07-06T09:15:00Z</dcterms:modified>
</cp:coreProperties>
</file>