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2" w:rsidRPr="00445337" w:rsidRDefault="00F70FD2" w:rsidP="00445337">
      <w:pPr>
        <w:shd w:val="clear" w:color="auto" w:fill="FFFFFF"/>
        <w:spacing w:line="461" w:lineRule="exact"/>
        <w:ind w:right="-5"/>
        <w:jc w:val="center"/>
        <w:rPr>
          <w:rFonts w:ascii="Times New Roman" w:hAnsi="Times New Roman"/>
          <w:spacing w:val="6"/>
          <w:sz w:val="42"/>
          <w:szCs w:val="42"/>
        </w:rPr>
      </w:pPr>
      <w:r w:rsidRPr="00445337">
        <w:rPr>
          <w:rFonts w:ascii="Times New Roman" w:hAnsi="Times New Roman"/>
          <w:spacing w:val="6"/>
          <w:sz w:val="42"/>
          <w:szCs w:val="42"/>
        </w:rPr>
        <w:t xml:space="preserve">Российская Федерация    </w:t>
      </w:r>
    </w:p>
    <w:p w:rsidR="00F70FD2" w:rsidRPr="00445337" w:rsidRDefault="00F70FD2" w:rsidP="00445337">
      <w:pPr>
        <w:shd w:val="clear" w:color="auto" w:fill="FFFFFF"/>
        <w:spacing w:line="461" w:lineRule="exact"/>
        <w:ind w:right="-5"/>
        <w:jc w:val="center"/>
        <w:rPr>
          <w:rFonts w:ascii="Times New Roman" w:hAnsi="Times New Roman"/>
        </w:rPr>
      </w:pPr>
      <w:r w:rsidRPr="00445337">
        <w:rPr>
          <w:rFonts w:ascii="Times New Roman" w:hAnsi="Times New Roman"/>
          <w:spacing w:val="8"/>
          <w:sz w:val="42"/>
          <w:szCs w:val="42"/>
        </w:rPr>
        <w:t>Орловская область</w:t>
      </w: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6C33DE">
        <w:rPr>
          <w:rFonts w:ascii="Times New Roman" w:hAnsi="Times New Roman"/>
          <w:b/>
          <w:sz w:val="36"/>
          <w:szCs w:val="36"/>
        </w:rPr>
        <w:t>РЕШЕНИЕ</w:t>
      </w:r>
      <w:r w:rsidRPr="006C33DE">
        <w:rPr>
          <w:rFonts w:ascii="Times New Roman" w:hAnsi="Times New Roman"/>
          <w:sz w:val="36"/>
          <w:szCs w:val="36"/>
        </w:rPr>
        <w:t xml:space="preserve"> </w:t>
      </w:r>
    </w:p>
    <w:p w:rsidR="00F70FD2" w:rsidRPr="006C33DE" w:rsidRDefault="00F70FD2" w:rsidP="007933F7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0FD2" w:rsidRPr="006C33DE" w:rsidRDefault="00F70FD2" w:rsidP="00445337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21</w:t>
      </w:r>
      <w:r w:rsidRPr="006C33D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6C33DE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C33DE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7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6C33D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05/37</w:t>
      </w:r>
      <w:r w:rsidRPr="006C33DE">
        <w:rPr>
          <w:rFonts w:ascii="Times New Roman" w:hAnsi="Times New Roman"/>
          <w:b/>
          <w:sz w:val="28"/>
          <w:szCs w:val="28"/>
        </w:rPr>
        <w:t xml:space="preserve">-рс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C33DE">
        <w:rPr>
          <w:rFonts w:ascii="Times New Roman" w:hAnsi="Times New Roman"/>
          <w:b/>
          <w:sz w:val="28"/>
          <w:szCs w:val="28"/>
        </w:rPr>
        <w:t>Принято на</w:t>
      </w:r>
      <w:r>
        <w:rPr>
          <w:rFonts w:ascii="Times New Roman" w:hAnsi="Times New Roman"/>
          <w:b/>
          <w:sz w:val="28"/>
          <w:szCs w:val="28"/>
        </w:rPr>
        <w:t xml:space="preserve"> 5 </w:t>
      </w:r>
      <w:r w:rsidRPr="006C33DE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F70FD2" w:rsidRPr="006C33DE" w:rsidRDefault="00F70FD2" w:rsidP="007933F7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F70FD2" w:rsidRPr="006C33DE" w:rsidRDefault="00F70FD2" w:rsidP="007933F7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3DE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F70FD2" w:rsidRPr="006C33DE" w:rsidRDefault="00F70FD2" w:rsidP="007933F7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70FD2" w:rsidRDefault="00F70FD2" w:rsidP="007933F7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C33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назначении председателя Контрольно-счетной палаты </w:t>
      </w:r>
    </w:p>
    <w:p w:rsidR="00F70FD2" w:rsidRPr="006C33DE" w:rsidRDefault="00F70FD2" w:rsidP="007933F7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Верховского района</w:t>
      </w:r>
    </w:p>
    <w:p w:rsidR="00F70FD2" w:rsidRPr="006C33DE" w:rsidRDefault="00F70FD2" w:rsidP="007933F7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FD2" w:rsidRPr="006C33DE" w:rsidRDefault="00F70FD2" w:rsidP="007933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33DE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C33D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статьей 38</w:t>
      </w:r>
      <w:r w:rsidRPr="006C33DE">
        <w:rPr>
          <w:rFonts w:ascii="Times New Roman" w:hAnsi="Times New Roman"/>
          <w:sz w:val="28"/>
          <w:szCs w:val="28"/>
        </w:rPr>
        <w:t xml:space="preserve"> </w:t>
      </w:r>
      <w:r w:rsidRPr="00681BB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81BB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81BB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681BBA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 131-ФЗ «</w:t>
      </w:r>
      <w:r w:rsidRPr="00681BB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936F9A">
        <w:rPr>
          <w:rFonts w:ascii="Times New Roman" w:hAnsi="Times New Roman"/>
          <w:bCs/>
          <w:sz w:val="28"/>
          <w:szCs w:val="28"/>
          <w:lang w:eastAsia="ar-SA"/>
        </w:rPr>
        <w:t>решени</w:t>
      </w:r>
      <w:r>
        <w:rPr>
          <w:rFonts w:ascii="Times New Roman" w:hAnsi="Times New Roman"/>
          <w:bCs/>
          <w:sz w:val="28"/>
          <w:szCs w:val="28"/>
          <w:lang w:eastAsia="ar-SA"/>
        </w:rPr>
        <w:t>ем</w:t>
      </w:r>
      <w:r w:rsidRPr="00936F9A">
        <w:rPr>
          <w:rFonts w:ascii="Times New Roman" w:hAnsi="Times New Roman"/>
          <w:bCs/>
          <w:sz w:val="28"/>
          <w:szCs w:val="28"/>
          <w:lang w:eastAsia="ar-SA"/>
        </w:rPr>
        <w:t xml:space="preserve"> Верховского районного Совета народных депутатов от 26 января 2016 года №46/362-рс «Об утверждении Положения о Контрольно-счетной палате Верхов</w:t>
      </w:r>
      <w:r>
        <w:rPr>
          <w:rFonts w:ascii="Times New Roman" w:hAnsi="Times New Roman"/>
          <w:bCs/>
          <w:sz w:val="28"/>
          <w:szCs w:val="28"/>
          <w:lang w:eastAsia="ar-SA"/>
        </w:rPr>
        <w:t>ского района Орловской области»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ar-SA"/>
        </w:rPr>
        <w:t>руководствуясь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частью 4 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статьи </w:t>
      </w:r>
      <w:r>
        <w:rPr>
          <w:rFonts w:ascii="Times New Roman" w:hAnsi="Times New Roman"/>
          <w:bCs/>
          <w:sz w:val="28"/>
          <w:szCs w:val="28"/>
          <w:lang w:eastAsia="ar-SA"/>
        </w:rPr>
        <w:t>39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Устава Верховского района Орловской области,</w:t>
      </w:r>
      <w:r w:rsidRPr="00936F9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>Верховский районный Совет народных депутатов</w:t>
      </w:r>
      <w:r w:rsidRPr="006C33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РЕШИЛ</w:t>
      </w:r>
      <w:r w:rsidRPr="006C33DE">
        <w:rPr>
          <w:rFonts w:ascii="Times New Roman" w:hAnsi="Times New Roman"/>
          <w:bCs/>
          <w:sz w:val="28"/>
          <w:szCs w:val="28"/>
        </w:rPr>
        <w:t>:</w:t>
      </w:r>
    </w:p>
    <w:p w:rsidR="00F70FD2" w:rsidRDefault="00F70FD2" w:rsidP="007933F7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 xml:space="preserve">Назначить Сапрыкину Людмилу Васильевну </w:t>
      </w:r>
      <w:r w:rsidRPr="00936F9A"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36F9A">
        <w:rPr>
          <w:rFonts w:ascii="Times New Roman" w:hAnsi="Times New Roman"/>
          <w:spacing w:val="-1"/>
          <w:sz w:val="28"/>
          <w:szCs w:val="28"/>
        </w:rPr>
        <w:t>ведущую должность муниципальной службы, категории «руководители»</w:t>
      </w:r>
      <w:r>
        <w:rPr>
          <w:rFonts w:ascii="Times New Roman" w:hAnsi="Times New Roman"/>
          <w:spacing w:val="-1"/>
          <w:sz w:val="28"/>
          <w:szCs w:val="28"/>
        </w:rPr>
        <w:t>, п</w:t>
      </w:r>
      <w:r w:rsidRPr="00936F9A">
        <w:rPr>
          <w:rFonts w:ascii="Times New Roman" w:hAnsi="Times New Roman"/>
          <w:spacing w:val="-1"/>
          <w:sz w:val="28"/>
          <w:szCs w:val="28"/>
        </w:rPr>
        <w:t>редседател</w:t>
      </w:r>
      <w:r>
        <w:rPr>
          <w:rFonts w:ascii="Times New Roman" w:hAnsi="Times New Roman"/>
          <w:spacing w:val="-1"/>
          <w:sz w:val="28"/>
          <w:szCs w:val="28"/>
        </w:rPr>
        <w:t>ем</w:t>
      </w:r>
      <w:r w:rsidRPr="00936F9A">
        <w:rPr>
          <w:rFonts w:ascii="Times New Roman" w:hAnsi="Times New Roman"/>
          <w:spacing w:val="-1"/>
          <w:sz w:val="28"/>
          <w:szCs w:val="28"/>
        </w:rPr>
        <w:t xml:space="preserve"> Контрольно - счетной палаты </w:t>
      </w:r>
      <w:r>
        <w:rPr>
          <w:rFonts w:ascii="Times New Roman" w:hAnsi="Times New Roman"/>
          <w:spacing w:val="-1"/>
          <w:sz w:val="28"/>
          <w:szCs w:val="28"/>
        </w:rPr>
        <w:t>Верховского района с 1 марта 2017 года.</w:t>
      </w:r>
    </w:p>
    <w:p w:rsidR="00F70FD2" w:rsidRPr="006C33DE" w:rsidRDefault="00F70FD2" w:rsidP="007933F7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  <w:lang w:eastAsia="ar-SA"/>
        </w:rPr>
        <w:t>2. Настоящее решен</w:t>
      </w:r>
      <w:bookmarkStart w:id="0" w:name="_GoBack"/>
      <w:bookmarkEnd w:id="0"/>
      <w:r w:rsidRPr="006C33DE">
        <w:rPr>
          <w:rFonts w:ascii="Times New Roman" w:hAnsi="Times New Roman"/>
          <w:sz w:val="28"/>
          <w:szCs w:val="28"/>
          <w:lang w:eastAsia="ar-SA"/>
        </w:rPr>
        <w:t>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C33DE">
        <w:rPr>
          <w:rFonts w:ascii="Times New Roman" w:hAnsi="Times New Roman"/>
          <w:sz w:val="28"/>
          <w:szCs w:val="28"/>
          <w:lang w:eastAsia="ar-SA"/>
        </w:rPr>
        <w:t>).</w:t>
      </w:r>
    </w:p>
    <w:p w:rsidR="00F70FD2" w:rsidRDefault="00F70FD2" w:rsidP="0079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70FD2" w:rsidRDefault="00F70FD2" w:rsidP="007933F7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С.В. Цыбин</w:t>
      </w:r>
    </w:p>
    <w:p w:rsidR="00F70FD2" w:rsidRPr="006C33DE" w:rsidRDefault="00F70FD2" w:rsidP="0079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F70FD2" w:rsidRDefault="00F70FD2" w:rsidP="0079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F70FD2" w:rsidRDefault="00F70FD2" w:rsidP="00445337">
      <w:pPr>
        <w:autoSpaceDE w:val="0"/>
        <w:autoSpaceDN w:val="0"/>
        <w:adjustRightInd w:val="0"/>
        <w:spacing w:after="0" w:line="240" w:lineRule="auto"/>
        <w:jc w:val="both"/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И.о. главы</w:t>
      </w: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Верховского района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А.А.Воробьев</w:t>
      </w:r>
    </w:p>
    <w:sectPr w:rsidR="00F70FD2" w:rsidSect="004453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409"/>
    <w:rsid w:val="00146820"/>
    <w:rsid w:val="003565E2"/>
    <w:rsid w:val="003D5961"/>
    <w:rsid w:val="003F497D"/>
    <w:rsid w:val="00445337"/>
    <w:rsid w:val="004C07E7"/>
    <w:rsid w:val="00681BBA"/>
    <w:rsid w:val="006C33DE"/>
    <w:rsid w:val="007933F7"/>
    <w:rsid w:val="008351BE"/>
    <w:rsid w:val="008D2F3C"/>
    <w:rsid w:val="00936F9A"/>
    <w:rsid w:val="00A94FE4"/>
    <w:rsid w:val="00AA1429"/>
    <w:rsid w:val="00B61D08"/>
    <w:rsid w:val="00DC1409"/>
    <w:rsid w:val="00DF3AC6"/>
    <w:rsid w:val="00F027C0"/>
    <w:rsid w:val="00F5532E"/>
    <w:rsid w:val="00F7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2017-02-22T07:43:00Z</cp:lastPrinted>
  <dcterms:created xsi:type="dcterms:W3CDTF">2017-02-16T12:15:00Z</dcterms:created>
  <dcterms:modified xsi:type="dcterms:W3CDTF">2017-02-22T07:43:00Z</dcterms:modified>
</cp:coreProperties>
</file>