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30" w:rsidRPr="00431E7C" w:rsidRDefault="004E2930" w:rsidP="00431E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20"/>
          <w:sz w:val="40"/>
          <w:szCs w:val="40"/>
          <w:lang w:eastAsia="zh-CN"/>
        </w:rPr>
      </w:pPr>
      <w:r w:rsidRPr="00431E7C">
        <w:rPr>
          <w:rFonts w:ascii="Times New Roman" w:hAnsi="Times New Roman"/>
          <w:spacing w:val="20"/>
          <w:sz w:val="40"/>
          <w:szCs w:val="40"/>
          <w:lang w:eastAsia="zh-CN"/>
        </w:rPr>
        <w:t>Российская Федерация</w:t>
      </w:r>
    </w:p>
    <w:p w:rsidR="004E2930" w:rsidRPr="00431E7C" w:rsidRDefault="004E2930" w:rsidP="00431E7C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40"/>
          <w:szCs w:val="40"/>
          <w:lang w:eastAsia="zh-CN"/>
        </w:rPr>
      </w:pPr>
      <w:r w:rsidRPr="00431E7C">
        <w:rPr>
          <w:rFonts w:ascii="Times New Roman" w:hAnsi="Times New Roman"/>
          <w:spacing w:val="20"/>
          <w:sz w:val="40"/>
          <w:szCs w:val="40"/>
          <w:lang w:eastAsia="zh-CN"/>
        </w:rPr>
        <w:t>Орловская область</w:t>
      </w:r>
    </w:p>
    <w:p w:rsidR="004E2930" w:rsidRPr="00431E7C" w:rsidRDefault="004E2930" w:rsidP="00431E7C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eastAsia="zh-CN"/>
        </w:rPr>
      </w:pPr>
    </w:p>
    <w:p w:rsidR="004E2930" w:rsidRPr="00431E7C" w:rsidRDefault="004E2930" w:rsidP="00431E7C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  <w:lang w:eastAsia="zh-CN"/>
        </w:rPr>
      </w:pPr>
      <w:r w:rsidRPr="00431E7C">
        <w:rPr>
          <w:rFonts w:ascii="Times New Roman" w:hAnsi="Times New Roman"/>
          <w:spacing w:val="20"/>
          <w:sz w:val="36"/>
          <w:szCs w:val="36"/>
          <w:lang w:eastAsia="zh-CN"/>
        </w:rPr>
        <w:t xml:space="preserve">ВЕРХОВСКИЙ РАЙОННЫЙ </w:t>
      </w:r>
    </w:p>
    <w:p w:rsidR="004E2930" w:rsidRPr="00431E7C" w:rsidRDefault="004E2930" w:rsidP="00431E7C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sz w:val="36"/>
          <w:szCs w:val="36"/>
          <w:lang w:eastAsia="zh-CN"/>
        </w:rPr>
      </w:pPr>
      <w:r w:rsidRPr="00431E7C">
        <w:rPr>
          <w:rFonts w:ascii="Times New Roman" w:hAnsi="Times New Roman"/>
          <w:spacing w:val="20"/>
          <w:sz w:val="36"/>
          <w:szCs w:val="36"/>
          <w:lang w:eastAsia="zh-CN"/>
        </w:rPr>
        <w:t>СОВЕТ НАРОДНЫХ ДЕПУТАТОВ</w:t>
      </w:r>
    </w:p>
    <w:p w:rsidR="004E2930" w:rsidRPr="00431E7C" w:rsidRDefault="004E2930" w:rsidP="00431E7C">
      <w:pPr>
        <w:widowControl w:val="0"/>
        <w:tabs>
          <w:tab w:val="center" w:pos="4677"/>
          <w:tab w:val="right" w:pos="9355"/>
        </w:tabs>
        <w:spacing w:after="0" w:line="480" w:lineRule="auto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r w:rsidRPr="00431E7C">
        <w:rPr>
          <w:rFonts w:ascii="Times New Roman" w:hAnsi="Times New Roman"/>
          <w:sz w:val="36"/>
          <w:szCs w:val="36"/>
          <w:lang w:eastAsia="zh-CN"/>
        </w:rPr>
        <w:t xml:space="preserve">РЕШЕНИЕ </w:t>
      </w:r>
    </w:p>
    <w:p w:rsidR="004E2930" w:rsidRPr="00431E7C" w:rsidRDefault="004E2930" w:rsidP="00431E7C">
      <w:pPr>
        <w:widowControl w:val="0"/>
        <w:tabs>
          <w:tab w:val="left" w:pos="71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«31</w:t>
      </w:r>
      <w:r w:rsidRPr="00431E7C">
        <w:rPr>
          <w:rFonts w:ascii="Times New Roman" w:hAnsi="Times New Roman"/>
          <w:b/>
          <w:sz w:val="28"/>
          <w:szCs w:val="28"/>
          <w:lang w:eastAsia="zh-CN"/>
        </w:rPr>
        <w:t>» ма</w:t>
      </w:r>
      <w:r>
        <w:rPr>
          <w:rFonts w:ascii="Times New Roman" w:hAnsi="Times New Roman"/>
          <w:b/>
          <w:sz w:val="28"/>
          <w:szCs w:val="28"/>
          <w:lang w:eastAsia="zh-CN"/>
        </w:rPr>
        <w:t>я</w:t>
      </w:r>
      <w:r w:rsidRPr="00431E7C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31E7C">
          <w:rPr>
            <w:rFonts w:ascii="Times New Roman" w:hAnsi="Times New Roman"/>
            <w:b/>
            <w:sz w:val="28"/>
            <w:szCs w:val="28"/>
            <w:lang w:eastAsia="zh-CN"/>
          </w:rPr>
          <w:t>2016 г</w:t>
        </w:r>
      </w:smartTag>
      <w:r w:rsidRPr="00431E7C">
        <w:rPr>
          <w:rFonts w:ascii="Times New Roman" w:hAnsi="Times New Roman"/>
          <w:b/>
          <w:sz w:val="28"/>
          <w:szCs w:val="28"/>
          <w:lang w:eastAsia="zh-CN"/>
        </w:rPr>
        <w:t>.  №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49/381</w:t>
      </w:r>
      <w:r w:rsidRPr="00431E7C">
        <w:rPr>
          <w:rFonts w:ascii="Times New Roman" w:hAnsi="Times New Roman"/>
          <w:b/>
          <w:sz w:val="28"/>
          <w:szCs w:val="28"/>
          <w:lang w:eastAsia="zh-CN"/>
        </w:rPr>
        <w:t xml:space="preserve">-рс                       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  </w:t>
      </w:r>
      <w:r w:rsidRPr="00431E7C">
        <w:rPr>
          <w:rFonts w:ascii="Times New Roman" w:hAnsi="Times New Roman"/>
          <w:b/>
          <w:sz w:val="28"/>
          <w:szCs w:val="28"/>
          <w:lang w:eastAsia="zh-CN"/>
        </w:rPr>
        <w:t xml:space="preserve"> Принято на 4</w:t>
      </w:r>
      <w:r>
        <w:rPr>
          <w:rFonts w:ascii="Times New Roman" w:hAnsi="Times New Roman"/>
          <w:b/>
          <w:sz w:val="28"/>
          <w:szCs w:val="28"/>
          <w:lang w:eastAsia="zh-CN"/>
        </w:rPr>
        <w:t>9</w:t>
      </w:r>
      <w:r w:rsidRPr="00431E7C">
        <w:rPr>
          <w:rFonts w:ascii="Times New Roman" w:hAnsi="Times New Roman"/>
          <w:b/>
          <w:sz w:val="28"/>
          <w:szCs w:val="28"/>
          <w:lang w:eastAsia="zh-CN"/>
        </w:rPr>
        <w:t xml:space="preserve"> заседании</w:t>
      </w:r>
    </w:p>
    <w:p w:rsidR="004E2930" w:rsidRPr="00431E7C" w:rsidRDefault="004E2930" w:rsidP="00431E7C">
      <w:pPr>
        <w:widowControl w:val="0"/>
        <w:tabs>
          <w:tab w:val="left" w:pos="624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431E7C">
        <w:rPr>
          <w:rFonts w:ascii="Times New Roman" w:hAnsi="Times New Roman"/>
          <w:b/>
          <w:sz w:val="28"/>
          <w:szCs w:val="28"/>
          <w:lang w:eastAsia="zh-CN"/>
        </w:rPr>
        <w:t>п. Верховье                                                    Верховского районного</w:t>
      </w:r>
    </w:p>
    <w:p w:rsidR="004E2930" w:rsidRPr="00431E7C" w:rsidRDefault="004E2930" w:rsidP="00431E7C">
      <w:pPr>
        <w:widowControl w:val="0"/>
        <w:tabs>
          <w:tab w:val="left" w:pos="624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431E7C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Совета народных депутатов</w:t>
      </w:r>
    </w:p>
    <w:p w:rsidR="004E2930" w:rsidRPr="00431E7C" w:rsidRDefault="004E2930" w:rsidP="00431E7C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4E2930" w:rsidRDefault="004E2930" w:rsidP="00431E7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431E7C">
        <w:rPr>
          <w:rFonts w:ascii="Times New Roman" w:hAnsi="Times New Roman"/>
          <w:b/>
          <w:sz w:val="28"/>
          <w:szCs w:val="28"/>
          <w:lang w:eastAsia="zh-CN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внесении изменений в решение </w:t>
      </w:r>
    </w:p>
    <w:p w:rsidR="004E2930" w:rsidRDefault="004E2930" w:rsidP="00431E7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Верховского районного Совета народных депутатов </w:t>
      </w:r>
    </w:p>
    <w:p w:rsidR="004E2930" w:rsidRPr="00431E7C" w:rsidRDefault="004E2930" w:rsidP="00431E7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от 29 марта 2016 года №47/368-рс </w:t>
      </w:r>
    </w:p>
    <w:p w:rsidR="004E2930" w:rsidRPr="00431E7C" w:rsidRDefault="004E2930" w:rsidP="00431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2930" w:rsidRDefault="004E2930" w:rsidP="00431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431E7C">
        <w:rPr>
          <w:rFonts w:ascii="Times New Roman" w:hAnsi="Times New Roman"/>
          <w:sz w:val="28"/>
          <w:szCs w:val="28"/>
          <w:lang w:eastAsia="zh-CN"/>
        </w:rPr>
        <w:t xml:space="preserve"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Федерации», Уставом Верховского района Орловской области, </w:t>
      </w:r>
      <w:r w:rsidRPr="00431E7C">
        <w:rPr>
          <w:rFonts w:ascii="Times New Roman" w:hAnsi="Times New Roman"/>
          <w:bCs/>
          <w:sz w:val="28"/>
          <w:szCs w:val="28"/>
          <w:lang w:eastAsia="ru-RU"/>
        </w:rPr>
        <w:t xml:space="preserve">Решением Верховского районного Совета народных депутатов от 18 декабря 2014 года № 34/283-рс «О порядке </w:t>
      </w:r>
      <w:r w:rsidRPr="00431E7C">
        <w:rPr>
          <w:rFonts w:ascii="Times New Roman" w:hAnsi="Times New Roman"/>
          <w:sz w:val="28"/>
          <w:szCs w:val="28"/>
          <w:lang w:eastAsia="ru-RU"/>
        </w:rPr>
        <w:t xml:space="preserve">заключения соглашений органами местного самоуправления </w:t>
      </w:r>
      <w:r w:rsidRPr="00431E7C">
        <w:rPr>
          <w:rFonts w:ascii="Times New Roman" w:hAnsi="Times New Roman"/>
          <w:sz w:val="28"/>
          <w:szCs w:val="28"/>
          <w:lang w:eastAsia="zh-CN"/>
        </w:rPr>
        <w:t>Верховского района Орловской области</w:t>
      </w:r>
      <w:r w:rsidRPr="00431E7C">
        <w:rPr>
          <w:rFonts w:ascii="Times New Roman" w:hAnsi="Times New Roman"/>
          <w:sz w:val="28"/>
          <w:szCs w:val="28"/>
          <w:lang w:eastAsia="ru-RU"/>
        </w:rPr>
        <w:t xml:space="preserve">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</w:t>
      </w:r>
      <w:r w:rsidRPr="00431E7C">
        <w:rPr>
          <w:rFonts w:ascii="Times New Roman" w:hAnsi="Times New Roman"/>
          <w:bCs/>
          <w:sz w:val="28"/>
          <w:szCs w:val="28"/>
          <w:lang w:eastAsia="zh-CN"/>
        </w:rPr>
        <w:t>Верховский районный Совет народных депутатов решил:</w:t>
      </w:r>
    </w:p>
    <w:p w:rsidR="004E2930" w:rsidRDefault="004E2930" w:rsidP="00431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2930" w:rsidRPr="00431E7C" w:rsidRDefault="004E2930" w:rsidP="00431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Pr="00431E7C">
        <w:rPr>
          <w:rFonts w:ascii="Times New Roman" w:hAnsi="Times New Roman"/>
          <w:bCs/>
          <w:sz w:val="28"/>
          <w:szCs w:val="28"/>
          <w:lang w:eastAsia="ru-RU"/>
        </w:rPr>
        <w:t>Внести в решение Верховского районного Совета народных 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епутатов от 29 марта 2016 года </w:t>
      </w:r>
      <w:r w:rsidRPr="00431E7C">
        <w:rPr>
          <w:rFonts w:ascii="Times New Roman" w:hAnsi="Times New Roman"/>
          <w:bCs/>
          <w:sz w:val="28"/>
          <w:szCs w:val="28"/>
          <w:lang w:eastAsia="ru-RU"/>
        </w:rPr>
        <w:t>№47/368-рс</w:t>
      </w:r>
      <w:r w:rsidRPr="00431E7C">
        <w:t xml:space="preserve"> </w:t>
      </w:r>
      <w:r>
        <w:t>«</w:t>
      </w:r>
      <w:r w:rsidRPr="00431E7C">
        <w:rPr>
          <w:rFonts w:ascii="Times New Roman" w:hAnsi="Times New Roman"/>
          <w:bCs/>
          <w:sz w:val="28"/>
          <w:szCs w:val="28"/>
          <w:lang w:eastAsia="ru-RU"/>
        </w:rPr>
        <w:t>О передаче Теляженскому сельскому поселению Верховского района Орловской области осуществления части полномочий по решению вопросов местного значения Верховского района Орловской области» следующие изменения:</w:t>
      </w:r>
    </w:p>
    <w:p w:rsidR="004E2930" w:rsidRPr="00431E7C" w:rsidRDefault="004E2930" w:rsidP="00431E7C">
      <w:pPr>
        <w:pStyle w:val="ListParagraph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1E7C">
        <w:rPr>
          <w:rFonts w:ascii="Times New Roman" w:hAnsi="Times New Roman"/>
          <w:bCs/>
          <w:sz w:val="28"/>
          <w:szCs w:val="28"/>
          <w:lang w:eastAsia="ru-RU"/>
        </w:rPr>
        <w:t>в пункте 2 решени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431E7C">
        <w:rPr>
          <w:sz w:val="28"/>
          <w:szCs w:val="28"/>
        </w:rPr>
        <w:t xml:space="preserve"> </w:t>
      </w:r>
      <w:r w:rsidRPr="00431E7C">
        <w:rPr>
          <w:rFonts w:ascii="Times New Roman" w:hAnsi="Times New Roman"/>
          <w:sz w:val="28"/>
          <w:szCs w:val="28"/>
        </w:rPr>
        <w:t>слова «</w:t>
      </w:r>
      <w:r w:rsidRPr="00431E7C">
        <w:rPr>
          <w:rFonts w:ascii="Times New Roman" w:hAnsi="Times New Roman"/>
          <w:bCs/>
          <w:sz w:val="28"/>
          <w:szCs w:val="28"/>
          <w:lang w:eastAsia="ru-RU"/>
        </w:rPr>
        <w:t xml:space="preserve">с 01.04.2016 года» заменить словами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431E7C">
        <w:rPr>
          <w:rFonts w:ascii="Times New Roman" w:hAnsi="Times New Roman"/>
          <w:bCs/>
          <w:sz w:val="28"/>
          <w:szCs w:val="28"/>
          <w:lang w:eastAsia="ru-RU"/>
        </w:rPr>
        <w:t xml:space="preserve"> « с 01.0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431E7C">
        <w:rPr>
          <w:rFonts w:ascii="Times New Roman" w:hAnsi="Times New Roman"/>
          <w:bCs/>
          <w:sz w:val="28"/>
          <w:szCs w:val="28"/>
          <w:lang w:eastAsia="ru-RU"/>
        </w:rPr>
        <w:t xml:space="preserve">.2016 года». </w:t>
      </w:r>
    </w:p>
    <w:p w:rsidR="004E2930" w:rsidRPr="00431E7C" w:rsidRDefault="004E2930" w:rsidP="00431E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31E7C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7" w:history="1">
        <w:r w:rsidRPr="00431E7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31E7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1E7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adminverhov</w:t>
        </w:r>
        <w:r w:rsidRPr="00431E7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1E7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31E7C">
        <w:rPr>
          <w:rFonts w:ascii="Times New Roman" w:hAnsi="Times New Roman"/>
          <w:sz w:val="28"/>
          <w:szCs w:val="28"/>
          <w:lang w:eastAsia="ru-RU"/>
        </w:rPr>
        <w:t>).</w:t>
      </w:r>
    </w:p>
    <w:p w:rsidR="004E2930" w:rsidRPr="00431E7C" w:rsidRDefault="004E2930" w:rsidP="00431E7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930" w:rsidRPr="00431E7C" w:rsidRDefault="004E2930" w:rsidP="00431E7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930" w:rsidRPr="00431E7C" w:rsidRDefault="004E2930" w:rsidP="00431E7C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431E7C">
        <w:rPr>
          <w:rFonts w:ascii="Times New Roman" w:hAnsi="Times New Roman"/>
          <w:b/>
          <w:sz w:val="28"/>
          <w:szCs w:val="28"/>
          <w:lang w:eastAsia="zh-CN"/>
        </w:rPr>
        <w:t>Глава Верховского района                                          А.И. Миронов</w:t>
      </w:r>
    </w:p>
    <w:p w:rsidR="004E2930" w:rsidRPr="00431E7C" w:rsidRDefault="004E2930" w:rsidP="00431E7C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2930" w:rsidRDefault="004E2930">
      <w:bookmarkStart w:id="0" w:name="_GoBack"/>
      <w:bookmarkEnd w:id="0"/>
    </w:p>
    <w:sectPr w:rsidR="004E2930" w:rsidSect="00920854">
      <w:footerReference w:type="default" r:id="rId8"/>
      <w:footerReference w:type="first" r:id="rId9"/>
      <w:pgSz w:w="11906" w:h="16838"/>
      <w:pgMar w:top="851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30" w:rsidRDefault="004E2930" w:rsidP="007C2343">
      <w:pPr>
        <w:spacing w:after="0" w:line="240" w:lineRule="auto"/>
      </w:pPr>
      <w:r>
        <w:separator/>
      </w:r>
    </w:p>
  </w:endnote>
  <w:endnote w:type="continuationSeparator" w:id="0">
    <w:p w:rsidR="004E2930" w:rsidRDefault="004E2930" w:rsidP="007C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30" w:rsidRDefault="004E29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30" w:rsidRDefault="004E2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30" w:rsidRDefault="004E2930" w:rsidP="007C2343">
      <w:pPr>
        <w:spacing w:after="0" w:line="240" w:lineRule="auto"/>
      </w:pPr>
      <w:r>
        <w:separator/>
      </w:r>
    </w:p>
  </w:footnote>
  <w:footnote w:type="continuationSeparator" w:id="0">
    <w:p w:rsidR="004E2930" w:rsidRDefault="004E2930" w:rsidP="007C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64D"/>
    <w:multiLevelType w:val="hybridMultilevel"/>
    <w:tmpl w:val="28D2584A"/>
    <w:lvl w:ilvl="0" w:tplc="8AE88E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C16EB8"/>
    <w:multiLevelType w:val="hybridMultilevel"/>
    <w:tmpl w:val="5FBE6FEE"/>
    <w:lvl w:ilvl="0" w:tplc="ACCCB50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E4126F3"/>
    <w:multiLevelType w:val="hybridMultilevel"/>
    <w:tmpl w:val="1BEEFCD0"/>
    <w:lvl w:ilvl="0" w:tplc="72B878D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5E4"/>
    <w:rsid w:val="00003F7A"/>
    <w:rsid w:val="000D36D4"/>
    <w:rsid w:val="000D6B40"/>
    <w:rsid w:val="00121BA5"/>
    <w:rsid w:val="003C35E4"/>
    <w:rsid w:val="00431E7C"/>
    <w:rsid w:val="004E2930"/>
    <w:rsid w:val="00550860"/>
    <w:rsid w:val="005F1712"/>
    <w:rsid w:val="00656829"/>
    <w:rsid w:val="007C2343"/>
    <w:rsid w:val="008A51C7"/>
    <w:rsid w:val="008C0046"/>
    <w:rsid w:val="00920854"/>
    <w:rsid w:val="00940D5F"/>
    <w:rsid w:val="009A6FF7"/>
    <w:rsid w:val="009A7E26"/>
    <w:rsid w:val="00DC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1E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1E7C"/>
    <w:rPr>
      <w:rFonts w:ascii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43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inverh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2016-06-07T13:28:00Z</cp:lastPrinted>
  <dcterms:created xsi:type="dcterms:W3CDTF">2016-05-30T15:01:00Z</dcterms:created>
  <dcterms:modified xsi:type="dcterms:W3CDTF">2016-06-07T13:41:00Z</dcterms:modified>
</cp:coreProperties>
</file>