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5B" w:rsidRDefault="00E37D5B" w:rsidP="00F11CD8">
      <w:pPr>
        <w:shd w:val="clear" w:color="auto" w:fill="FFFFFF"/>
        <w:spacing w:line="461" w:lineRule="exact"/>
        <w:ind w:right="-5"/>
        <w:jc w:val="center"/>
        <w:rPr>
          <w:spacing w:val="6"/>
          <w:sz w:val="42"/>
          <w:szCs w:val="42"/>
        </w:rPr>
      </w:pPr>
      <w:r>
        <w:rPr>
          <w:spacing w:val="6"/>
          <w:sz w:val="42"/>
          <w:szCs w:val="42"/>
        </w:rPr>
        <w:t>Российская Федерация</w:t>
      </w:r>
    </w:p>
    <w:p w:rsidR="00E37D5B" w:rsidRPr="00577E70" w:rsidRDefault="00E37D5B" w:rsidP="00F11CD8">
      <w:pPr>
        <w:shd w:val="clear" w:color="auto" w:fill="FFFFFF"/>
        <w:spacing w:line="461" w:lineRule="exact"/>
        <w:ind w:right="-5"/>
        <w:jc w:val="center"/>
      </w:pPr>
      <w:r w:rsidRPr="00577E70">
        <w:rPr>
          <w:spacing w:val="8"/>
          <w:sz w:val="42"/>
          <w:szCs w:val="42"/>
        </w:rPr>
        <w:t>Орловская область</w:t>
      </w:r>
    </w:p>
    <w:p w:rsidR="00E37D5B" w:rsidRPr="00577E70" w:rsidRDefault="00E37D5B" w:rsidP="00F11CD8">
      <w:pPr>
        <w:shd w:val="clear" w:color="auto" w:fill="FFFFFF"/>
        <w:spacing w:before="182" w:line="403" w:lineRule="exact"/>
        <w:ind w:left="1579" w:right="1560"/>
        <w:jc w:val="center"/>
      </w:pPr>
      <w:r w:rsidRPr="00577E70">
        <w:rPr>
          <w:rFonts w:ascii="Arial" w:hAnsi="Arial" w:cs="Arial"/>
          <w:spacing w:val="2"/>
          <w:sz w:val="38"/>
          <w:szCs w:val="38"/>
        </w:rPr>
        <w:t>ВЕРХОВСКИ</w:t>
      </w:r>
      <w:r>
        <w:rPr>
          <w:rFonts w:ascii="Arial" w:hAnsi="Arial" w:cs="Arial"/>
          <w:spacing w:val="2"/>
          <w:sz w:val="38"/>
          <w:szCs w:val="38"/>
        </w:rPr>
        <w:t>Й</w:t>
      </w:r>
      <w:r w:rsidRPr="00577E70">
        <w:rPr>
          <w:rFonts w:ascii="Arial" w:hAnsi="Arial" w:cs="Arial"/>
          <w:spacing w:val="2"/>
          <w:sz w:val="38"/>
          <w:szCs w:val="38"/>
        </w:rPr>
        <w:t xml:space="preserve"> РАЙОННЫЙ СОВЕТ </w:t>
      </w:r>
      <w:r w:rsidRPr="00577E70">
        <w:rPr>
          <w:rFonts w:ascii="Arial" w:hAnsi="Arial" w:cs="Arial"/>
          <w:spacing w:val="4"/>
          <w:sz w:val="38"/>
          <w:szCs w:val="38"/>
        </w:rPr>
        <w:t>НАРОДНЫХ ДЕПУТАТОВ</w:t>
      </w:r>
    </w:p>
    <w:p w:rsidR="00E37D5B" w:rsidRDefault="00E37D5B" w:rsidP="00F11CD8">
      <w:pPr>
        <w:shd w:val="clear" w:color="auto" w:fill="FFFFFF"/>
        <w:spacing w:before="216" w:line="350" w:lineRule="exact"/>
        <w:ind w:left="19"/>
        <w:jc w:val="center"/>
        <w:rPr>
          <w:spacing w:val="-3"/>
          <w:position w:val="-6"/>
          <w:sz w:val="40"/>
          <w:szCs w:val="40"/>
        </w:rPr>
      </w:pPr>
      <w:r w:rsidRPr="00577E70">
        <w:rPr>
          <w:spacing w:val="-3"/>
          <w:position w:val="-6"/>
          <w:sz w:val="40"/>
          <w:szCs w:val="40"/>
        </w:rPr>
        <w:t>РЕШЕНИЕ</w:t>
      </w:r>
    </w:p>
    <w:p w:rsidR="00E37D5B" w:rsidRDefault="00E37D5B" w:rsidP="00F11CD8">
      <w:pPr>
        <w:shd w:val="clear" w:color="auto" w:fill="FFFFFF"/>
        <w:spacing w:before="216" w:line="350" w:lineRule="exact"/>
        <w:ind w:left="19"/>
        <w:jc w:val="center"/>
      </w:pPr>
    </w:p>
    <w:p w:rsidR="00E37D5B" w:rsidRPr="000A0C22" w:rsidRDefault="00E37D5B" w:rsidP="00F11CD8">
      <w:pPr>
        <w:shd w:val="clear" w:color="auto" w:fill="FFFFFF"/>
        <w:spacing w:before="216" w:line="350" w:lineRule="exact"/>
        <w:ind w:left="19"/>
        <w:jc w:val="center"/>
        <w:rPr>
          <w:sz w:val="28"/>
          <w:szCs w:val="28"/>
        </w:rPr>
      </w:pPr>
    </w:p>
    <w:p w:rsidR="00E37D5B" w:rsidRPr="000A0C22" w:rsidRDefault="00E37D5B" w:rsidP="00F11CD8">
      <w:pPr>
        <w:pStyle w:val="Header"/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0C22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0A0C22">
        <w:rPr>
          <w:rFonts w:ascii="Times New Roman" w:hAnsi="Times New Roman" w:cs="Times New Roman"/>
          <w:b/>
          <w:bCs/>
          <w:sz w:val="28"/>
          <w:szCs w:val="28"/>
        </w:rPr>
        <w:t xml:space="preserve"> » марта </w:t>
      </w:r>
      <w:smartTag w:uri="urn:schemas-microsoft-com:office:smarttags" w:element="metricconverter">
        <w:smartTagPr>
          <w:attr w:name="ProductID" w:val="2016 г"/>
        </w:smartTagPr>
        <w:r w:rsidRPr="000A0C22">
          <w:rPr>
            <w:rFonts w:ascii="Times New Roman" w:hAnsi="Times New Roman" w:cs="Times New Roman"/>
            <w:b/>
            <w:bCs/>
            <w:sz w:val="28"/>
            <w:szCs w:val="28"/>
          </w:rPr>
          <w:t>2016 г</w:t>
        </w:r>
      </w:smartTag>
      <w:r w:rsidRPr="000A0C22">
        <w:rPr>
          <w:rFonts w:ascii="Times New Roman" w:hAnsi="Times New Roman" w:cs="Times New Roman"/>
          <w:b/>
          <w:bCs/>
          <w:sz w:val="28"/>
          <w:szCs w:val="28"/>
        </w:rPr>
        <w:t>.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47/373-рс</w:t>
      </w:r>
      <w:r w:rsidRPr="000A0C2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0A0C22">
        <w:rPr>
          <w:rFonts w:ascii="Times New Roman" w:hAnsi="Times New Roman" w:cs="Times New Roman"/>
          <w:b/>
          <w:bCs/>
          <w:sz w:val="28"/>
          <w:szCs w:val="28"/>
        </w:rPr>
        <w:t>Принято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47 </w:t>
      </w:r>
      <w:r w:rsidRPr="000A0C22">
        <w:rPr>
          <w:rFonts w:ascii="Times New Roman" w:hAnsi="Times New Roman" w:cs="Times New Roman"/>
          <w:b/>
          <w:bCs/>
          <w:sz w:val="28"/>
          <w:szCs w:val="28"/>
        </w:rPr>
        <w:t>заседании</w:t>
      </w:r>
    </w:p>
    <w:p w:rsidR="00E37D5B" w:rsidRPr="000A0C22" w:rsidRDefault="00E37D5B" w:rsidP="000A0C22">
      <w:pPr>
        <w:pStyle w:val="Header"/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0C22">
        <w:rPr>
          <w:rFonts w:ascii="Times New Roman" w:hAnsi="Times New Roman" w:cs="Times New Roman"/>
          <w:b/>
          <w:bCs/>
          <w:sz w:val="28"/>
          <w:szCs w:val="28"/>
        </w:rPr>
        <w:t xml:space="preserve">п. Верховье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A0C22">
        <w:rPr>
          <w:rFonts w:ascii="Times New Roman" w:hAnsi="Times New Roman" w:cs="Times New Roman"/>
          <w:b/>
          <w:bCs/>
          <w:sz w:val="28"/>
          <w:szCs w:val="28"/>
        </w:rPr>
        <w:t>Верховского районного</w:t>
      </w:r>
    </w:p>
    <w:p w:rsidR="00E37D5B" w:rsidRPr="000A0C22" w:rsidRDefault="00E37D5B" w:rsidP="00F11CD8">
      <w:pPr>
        <w:pStyle w:val="Header"/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A0C22">
        <w:rPr>
          <w:rFonts w:ascii="Times New Roman" w:hAnsi="Times New Roman" w:cs="Times New Roman"/>
          <w:b/>
          <w:bCs/>
          <w:sz w:val="28"/>
          <w:szCs w:val="28"/>
        </w:rPr>
        <w:t>Совета народных депутатов</w:t>
      </w:r>
    </w:p>
    <w:p w:rsidR="00E37D5B" w:rsidRPr="001211C8" w:rsidRDefault="00E37D5B" w:rsidP="001211C8">
      <w:pPr>
        <w:shd w:val="clear" w:color="auto" w:fill="FFFFFF"/>
        <w:spacing w:before="629"/>
        <w:ind w:left="14" w:right="4301"/>
        <w:rPr>
          <w:b/>
          <w:bCs/>
          <w:sz w:val="28"/>
          <w:szCs w:val="28"/>
        </w:rPr>
      </w:pPr>
      <w:r w:rsidRPr="000A0C22">
        <w:rPr>
          <w:b/>
          <w:bCs/>
          <w:sz w:val="28"/>
          <w:szCs w:val="28"/>
        </w:rPr>
        <w:t xml:space="preserve">О предоставлении </w:t>
      </w:r>
      <w:r w:rsidRPr="000A0C22">
        <w:rPr>
          <w:b/>
          <w:bCs/>
          <w:spacing w:val="-2"/>
          <w:sz w:val="28"/>
          <w:szCs w:val="28"/>
        </w:rPr>
        <w:t>имущества в</w:t>
      </w:r>
      <w:r>
        <w:rPr>
          <w:b/>
          <w:bCs/>
          <w:spacing w:val="-2"/>
          <w:sz w:val="28"/>
          <w:szCs w:val="28"/>
        </w:rPr>
        <w:t xml:space="preserve"> безвозмездное</w:t>
      </w:r>
      <w:r w:rsidRPr="001430DB">
        <w:rPr>
          <w:b/>
          <w:bCs/>
          <w:spacing w:val="-2"/>
          <w:sz w:val="28"/>
          <w:szCs w:val="28"/>
        </w:rPr>
        <w:t xml:space="preserve"> пользование</w:t>
      </w:r>
    </w:p>
    <w:p w:rsidR="00E37D5B" w:rsidRDefault="00E37D5B" w:rsidP="001211C8">
      <w:pPr>
        <w:shd w:val="clear" w:color="auto" w:fill="FFFFFF"/>
        <w:ind w:firstLine="709"/>
        <w:rPr>
          <w:b/>
          <w:bCs/>
          <w:spacing w:val="-2"/>
          <w:sz w:val="28"/>
          <w:szCs w:val="28"/>
        </w:rPr>
      </w:pPr>
    </w:p>
    <w:p w:rsidR="00E37D5B" w:rsidRPr="001211C8" w:rsidRDefault="00E37D5B" w:rsidP="000A0C22">
      <w:pPr>
        <w:shd w:val="clear" w:color="auto" w:fill="FFFFFF"/>
        <w:ind w:firstLine="709"/>
        <w:jc w:val="both"/>
        <w:rPr>
          <w:b/>
          <w:bCs/>
          <w:spacing w:val="-2"/>
          <w:sz w:val="28"/>
          <w:szCs w:val="28"/>
        </w:rPr>
      </w:pPr>
      <w:r w:rsidRPr="00E62E1E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E62E1E">
        <w:rPr>
          <w:color w:val="000000"/>
          <w:sz w:val="28"/>
          <w:szCs w:val="28"/>
        </w:rPr>
        <w:t>П</w:t>
      </w:r>
      <w:r w:rsidRPr="00E62E1E">
        <w:rPr>
          <w:color w:val="000000"/>
          <w:spacing w:val="16"/>
          <w:sz w:val="28"/>
          <w:szCs w:val="28"/>
        </w:rPr>
        <w:t>оложением «О</w:t>
      </w:r>
      <w:r w:rsidRPr="00E62E1E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Верховского района Орловской области»</w:t>
      </w:r>
      <w:r w:rsidRPr="00E62E1E">
        <w:rPr>
          <w:color w:val="000000"/>
          <w:sz w:val="28"/>
          <w:szCs w:val="28"/>
        </w:rPr>
        <w:t>, утвержденным Решением Верховского</w:t>
      </w:r>
      <w:r>
        <w:rPr>
          <w:color w:val="000000"/>
          <w:sz w:val="28"/>
          <w:szCs w:val="28"/>
        </w:rPr>
        <w:t xml:space="preserve"> районного Совета народных депутатов от </w:t>
      </w:r>
      <w:r>
        <w:rPr>
          <w:sz w:val="28"/>
          <w:szCs w:val="28"/>
        </w:rPr>
        <w:t>26</w:t>
      </w:r>
      <w:r w:rsidRPr="001E2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1E2D06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E2D06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19/175-рс</w:t>
      </w:r>
      <w:r>
        <w:rPr>
          <w:color w:val="000000"/>
          <w:sz w:val="28"/>
          <w:szCs w:val="28"/>
        </w:rPr>
        <w:t xml:space="preserve">, Верховский районный Совет народных депутатов </w:t>
      </w:r>
      <w:r>
        <w:rPr>
          <w:color w:val="000000"/>
          <w:spacing w:val="-5"/>
          <w:sz w:val="28"/>
          <w:szCs w:val="28"/>
        </w:rPr>
        <w:t>РЕШИЛ:</w:t>
      </w:r>
    </w:p>
    <w:p w:rsidR="00E37D5B" w:rsidRDefault="00E37D5B" w:rsidP="000A0C22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Разрешить </w:t>
      </w:r>
      <w:r>
        <w:rPr>
          <w:color w:val="000000"/>
          <w:spacing w:val="-1"/>
          <w:sz w:val="28"/>
          <w:szCs w:val="28"/>
        </w:rPr>
        <w:t xml:space="preserve">администрации Верховского района предоставить в безвозмездное пользование сроком на 10 лет </w:t>
      </w:r>
      <w:r>
        <w:rPr>
          <w:spacing w:val="-2"/>
          <w:sz w:val="28"/>
          <w:szCs w:val="28"/>
        </w:rPr>
        <w:t xml:space="preserve">Верховскому районному Совету ветеранов войны, труда вооруженных сил и правоохранительных органов движимое имущество: стул СМ 1-1 в количестве 5 штук. </w:t>
      </w:r>
    </w:p>
    <w:p w:rsidR="00E37D5B" w:rsidRDefault="00E37D5B" w:rsidP="000A0C22">
      <w:pPr>
        <w:shd w:val="clear" w:color="auto" w:fill="FFFFFF"/>
        <w:tabs>
          <w:tab w:val="left" w:pos="7565"/>
        </w:tabs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 Администрации Верховского района заключить с Верховским районным Советом ветеранов войны, труда вооруженных сил и правоохранительных органов договор безвозмездного пользования в отношении имущества, указанного в пункте 1 настоящего решения.</w:t>
      </w:r>
    </w:p>
    <w:p w:rsidR="00E37D5B" w:rsidRDefault="00E37D5B" w:rsidP="000A0C22">
      <w:pPr>
        <w:shd w:val="clear" w:color="auto" w:fill="FFFFFF"/>
        <w:tabs>
          <w:tab w:val="left" w:pos="7565"/>
        </w:tabs>
        <w:ind w:firstLine="709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</w:t>
      </w:r>
    </w:p>
    <w:p w:rsidR="00E37D5B" w:rsidRDefault="00E37D5B" w:rsidP="000A0C22">
      <w:pPr>
        <w:shd w:val="clear" w:color="auto" w:fill="FFFFFF"/>
        <w:tabs>
          <w:tab w:val="left" w:pos="7565"/>
        </w:tabs>
        <w:ind w:firstLine="709"/>
        <w:rPr>
          <w:b/>
          <w:bCs/>
          <w:spacing w:val="-2"/>
          <w:sz w:val="28"/>
          <w:szCs w:val="28"/>
        </w:rPr>
      </w:pPr>
    </w:p>
    <w:p w:rsidR="00E37D5B" w:rsidRDefault="00E37D5B" w:rsidP="000A0C22">
      <w:pPr>
        <w:shd w:val="clear" w:color="auto" w:fill="FFFFFF"/>
        <w:tabs>
          <w:tab w:val="left" w:pos="7565"/>
        </w:tabs>
        <w:ind w:firstLine="709"/>
      </w:pPr>
      <w:r>
        <w:rPr>
          <w:b/>
          <w:bCs/>
          <w:spacing w:val="-2"/>
          <w:sz w:val="28"/>
          <w:szCs w:val="28"/>
        </w:rPr>
        <w:t>Глава Верховского района                                     А.И.</w:t>
      </w:r>
      <w:r>
        <w:rPr>
          <w:b/>
          <w:bCs/>
          <w:spacing w:val="-3"/>
          <w:sz w:val="28"/>
          <w:szCs w:val="28"/>
        </w:rPr>
        <w:t xml:space="preserve"> Миронов</w:t>
      </w:r>
    </w:p>
    <w:p w:rsidR="00E37D5B" w:rsidRPr="00334DDC" w:rsidRDefault="00E37D5B" w:rsidP="000925E1">
      <w:pPr>
        <w:shd w:val="clear" w:color="auto" w:fill="FFFFFF"/>
        <w:tabs>
          <w:tab w:val="left" w:pos="7565"/>
        </w:tabs>
        <w:ind w:left="706"/>
      </w:pPr>
    </w:p>
    <w:sectPr w:rsidR="00E37D5B" w:rsidRPr="00334DDC" w:rsidSect="00F11CD8">
      <w:pgSz w:w="11906" w:h="16838"/>
      <w:pgMar w:top="907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8732F"/>
    <w:multiLevelType w:val="hybridMultilevel"/>
    <w:tmpl w:val="98269720"/>
    <w:lvl w:ilvl="0" w:tplc="54A6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C45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F40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16A0C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C2E5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D46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348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30BE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EA8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CE5"/>
    <w:rsid w:val="0001048F"/>
    <w:rsid w:val="00016485"/>
    <w:rsid w:val="0001759D"/>
    <w:rsid w:val="00020DBA"/>
    <w:rsid w:val="00026C3D"/>
    <w:rsid w:val="000465B4"/>
    <w:rsid w:val="00052843"/>
    <w:rsid w:val="00054E89"/>
    <w:rsid w:val="000603A6"/>
    <w:rsid w:val="0006274B"/>
    <w:rsid w:val="000669B3"/>
    <w:rsid w:val="00067184"/>
    <w:rsid w:val="00067DE8"/>
    <w:rsid w:val="00074931"/>
    <w:rsid w:val="00076295"/>
    <w:rsid w:val="00077B24"/>
    <w:rsid w:val="000826AC"/>
    <w:rsid w:val="00084CD8"/>
    <w:rsid w:val="00087702"/>
    <w:rsid w:val="000917BC"/>
    <w:rsid w:val="000925E1"/>
    <w:rsid w:val="00092C46"/>
    <w:rsid w:val="000976D8"/>
    <w:rsid w:val="000A0C22"/>
    <w:rsid w:val="000B345E"/>
    <w:rsid w:val="000B3BC9"/>
    <w:rsid w:val="000C693E"/>
    <w:rsid w:val="000D07A1"/>
    <w:rsid w:val="000D262E"/>
    <w:rsid w:val="000D46E5"/>
    <w:rsid w:val="000D614C"/>
    <w:rsid w:val="000E3E56"/>
    <w:rsid w:val="000E7008"/>
    <w:rsid w:val="000F4214"/>
    <w:rsid w:val="00101635"/>
    <w:rsid w:val="001060E7"/>
    <w:rsid w:val="00112620"/>
    <w:rsid w:val="001149D4"/>
    <w:rsid w:val="001211C8"/>
    <w:rsid w:val="00141798"/>
    <w:rsid w:val="001430DB"/>
    <w:rsid w:val="00146577"/>
    <w:rsid w:val="00152E0B"/>
    <w:rsid w:val="00157872"/>
    <w:rsid w:val="001604C4"/>
    <w:rsid w:val="001645B3"/>
    <w:rsid w:val="00164B97"/>
    <w:rsid w:val="00165693"/>
    <w:rsid w:val="00170BB1"/>
    <w:rsid w:val="00173730"/>
    <w:rsid w:val="001743A3"/>
    <w:rsid w:val="001805E2"/>
    <w:rsid w:val="00186DF3"/>
    <w:rsid w:val="00191073"/>
    <w:rsid w:val="0019232A"/>
    <w:rsid w:val="00195E00"/>
    <w:rsid w:val="001A2914"/>
    <w:rsid w:val="001A6814"/>
    <w:rsid w:val="001A7CE3"/>
    <w:rsid w:val="001C588F"/>
    <w:rsid w:val="001D660E"/>
    <w:rsid w:val="001E2D06"/>
    <w:rsid w:val="001E5612"/>
    <w:rsid w:val="001F0FC6"/>
    <w:rsid w:val="001F7333"/>
    <w:rsid w:val="00200718"/>
    <w:rsid w:val="002008A3"/>
    <w:rsid w:val="0020475C"/>
    <w:rsid w:val="00207519"/>
    <w:rsid w:val="00212F6F"/>
    <w:rsid w:val="0022592B"/>
    <w:rsid w:val="002276CB"/>
    <w:rsid w:val="00237B9D"/>
    <w:rsid w:val="0025032E"/>
    <w:rsid w:val="00250E8E"/>
    <w:rsid w:val="00250F8F"/>
    <w:rsid w:val="002555D7"/>
    <w:rsid w:val="0027280A"/>
    <w:rsid w:val="00275A71"/>
    <w:rsid w:val="00281329"/>
    <w:rsid w:val="00286A3F"/>
    <w:rsid w:val="00286B8A"/>
    <w:rsid w:val="00290A36"/>
    <w:rsid w:val="002913FC"/>
    <w:rsid w:val="0029648F"/>
    <w:rsid w:val="002A4077"/>
    <w:rsid w:val="002A63C3"/>
    <w:rsid w:val="002B0B57"/>
    <w:rsid w:val="002B12B8"/>
    <w:rsid w:val="002B417C"/>
    <w:rsid w:val="002B7435"/>
    <w:rsid w:val="002D13C7"/>
    <w:rsid w:val="002D39CC"/>
    <w:rsid w:val="002D77F4"/>
    <w:rsid w:val="002E5C9B"/>
    <w:rsid w:val="002F27DF"/>
    <w:rsid w:val="002F4822"/>
    <w:rsid w:val="002F4FCA"/>
    <w:rsid w:val="002F7D52"/>
    <w:rsid w:val="0030504F"/>
    <w:rsid w:val="003134BD"/>
    <w:rsid w:val="00313A29"/>
    <w:rsid w:val="003143D6"/>
    <w:rsid w:val="003164C8"/>
    <w:rsid w:val="0032159D"/>
    <w:rsid w:val="00322602"/>
    <w:rsid w:val="00323CA4"/>
    <w:rsid w:val="0032764D"/>
    <w:rsid w:val="00334DDC"/>
    <w:rsid w:val="003436F8"/>
    <w:rsid w:val="00346645"/>
    <w:rsid w:val="0035379C"/>
    <w:rsid w:val="00356E24"/>
    <w:rsid w:val="00360B5E"/>
    <w:rsid w:val="00380A82"/>
    <w:rsid w:val="003821A3"/>
    <w:rsid w:val="00394092"/>
    <w:rsid w:val="00396BF5"/>
    <w:rsid w:val="00396F7C"/>
    <w:rsid w:val="003A29DB"/>
    <w:rsid w:val="003A747D"/>
    <w:rsid w:val="003D18CF"/>
    <w:rsid w:val="003D4BED"/>
    <w:rsid w:val="003E0231"/>
    <w:rsid w:val="003E244C"/>
    <w:rsid w:val="003E36C7"/>
    <w:rsid w:val="003F3463"/>
    <w:rsid w:val="004003B0"/>
    <w:rsid w:val="004042CF"/>
    <w:rsid w:val="00404720"/>
    <w:rsid w:val="004048F0"/>
    <w:rsid w:val="00414DAA"/>
    <w:rsid w:val="00415F4F"/>
    <w:rsid w:val="0042636D"/>
    <w:rsid w:val="00430F61"/>
    <w:rsid w:val="00435B8F"/>
    <w:rsid w:val="00442ABB"/>
    <w:rsid w:val="00450189"/>
    <w:rsid w:val="0045067D"/>
    <w:rsid w:val="004508BF"/>
    <w:rsid w:val="004510A8"/>
    <w:rsid w:val="0045118E"/>
    <w:rsid w:val="0045267D"/>
    <w:rsid w:val="00453033"/>
    <w:rsid w:val="00461B74"/>
    <w:rsid w:val="00470EB8"/>
    <w:rsid w:val="0047431B"/>
    <w:rsid w:val="00484184"/>
    <w:rsid w:val="00484B15"/>
    <w:rsid w:val="0049066F"/>
    <w:rsid w:val="00496FDB"/>
    <w:rsid w:val="00497BA7"/>
    <w:rsid w:val="004A272C"/>
    <w:rsid w:val="004B2D0D"/>
    <w:rsid w:val="004B2F93"/>
    <w:rsid w:val="004B3EEA"/>
    <w:rsid w:val="004C000F"/>
    <w:rsid w:val="004C2526"/>
    <w:rsid w:val="004D13DB"/>
    <w:rsid w:val="004D2CC1"/>
    <w:rsid w:val="004D48F5"/>
    <w:rsid w:val="004E1547"/>
    <w:rsid w:val="004E2E80"/>
    <w:rsid w:val="004E490E"/>
    <w:rsid w:val="004F09B3"/>
    <w:rsid w:val="005003FD"/>
    <w:rsid w:val="00501AAE"/>
    <w:rsid w:val="00512456"/>
    <w:rsid w:val="005142B0"/>
    <w:rsid w:val="00516798"/>
    <w:rsid w:val="00523D25"/>
    <w:rsid w:val="00524C6D"/>
    <w:rsid w:val="00536AF2"/>
    <w:rsid w:val="00542567"/>
    <w:rsid w:val="005460EA"/>
    <w:rsid w:val="00552491"/>
    <w:rsid w:val="00554968"/>
    <w:rsid w:val="00554F6C"/>
    <w:rsid w:val="005553A4"/>
    <w:rsid w:val="0056388E"/>
    <w:rsid w:val="00565CA3"/>
    <w:rsid w:val="00577E70"/>
    <w:rsid w:val="005849B6"/>
    <w:rsid w:val="00585BA8"/>
    <w:rsid w:val="00597183"/>
    <w:rsid w:val="005A21C7"/>
    <w:rsid w:val="005A5F44"/>
    <w:rsid w:val="005B2C3B"/>
    <w:rsid w:val="005B3E4C"/>
    <w:rsid w:val="005C462A"/>
    <w:rsid w:val="005C51A0"/>
    <w:rsid w:val="005C6400"/>
    <w:rsid w:val="005D017B"/>
    <w:rsid w:val="005D50CD"/>
    <w:rsid w:val="005D7722"/>
    <w:rsid w:val="005E1C84"/>
    <w:rsid w:val="005E7C56"/>
    <w:rsid w:val="006118DA"/>
    <w:rsid w:val="00616E99"/>
    <w:rsid w:val="00617131"/>
    <w:rsid w:val="0062740D"/>
    <w:rsid w:val="00634A79"/>
    <w:rsid w:val="0063735D"/>
    <w:rsid w:val="006378B7"/>
    <w:rsid w:val="00645E4A"/>
    <w:rsid w:val="00647E8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508"/>
    <w:rsid w:val="006903BF"/>
    <w:rsid w:val="00690E49"/>
    <w:rsid w:val="00694D76"/>
    <w:rsid w:val="00695C4F"/>
    <w:rsid w:val="006A17BA"/>
    <w:rsid w:val="006A233C"/>
    <w:rsid w:val="006A35AA"/>
    <w:rsid w:val="006B3A71"/>
    <w:rsid w:val="006C4F0C"/>
    <w:rsid w:val="006C7626"/>
    <w:rsid w:val="006D357C"/>
    <w:rsid w:val="006D622B"/>
    <w:rsid w:val="006E002C"/>
    <w:rsid w:val="006E6C29"/>
    <w:rsid w:val="006E75A6"/>
    <w:rsid w:val="00704DA5"/>
    <w:rsid w:val="00713087"/>
    <w:rsid w:val="00717326"/>
    <w:rsid w:val="007177E7"/>
    <w:rsid w:val="00725D03"/>
    <w:rsid w:val="007371EB"/>
    <w:rsid w:val="007416BA"/>
    <w:rsid w:val="00743581"/>
    <w:rsid w:val="007435EE"/>
    <w:rsid w:val="00744C87"/>
    <w:rsid w:val="00753961"/>
    <w:rsid w:val="007571D5"/>
    <w:rsid w:val="00767131"/>
    <w:rsid w:val="00767A4A"/>
    <w:rsid w:val="00774DD9"/>
    <w:rsid w:val="00780533"/>
    <w:rsid w:val="00780EDC"/>
    <w:rsid w:val="00781C0B"/>
    <w:rsid w:val="0078306F"/>
    <w:rsid w:val="00794341"/>
    <w:rsid w:val="00796705"/>
    <w:rsid w:val="007A107D"/>
    <w:rsid w:val="007A69A2"/>
    <w:rsid w:val="007A74FA"/>
    <w:rsid w:val="007C28E6"/>
    <w:rsid w:val="007C3314"/>
    <w:rsid w:val="007C6D3A"/>
    <w:rsid w:val="007D262C"/>
    <w:rsid w:val="007D32F9"/>
    <w:rsid w:val="007D7D08"/>
    <w:rsid w:val="007F4362"/>
    <w:rsid w:val="007F7F4B"/>
    <w:rsid w:val="00800DB4"/>
    <w:rsid w:val="00804F3E"/>
    <w:rsid w:val="00807229"/>
    <w:rsid w:val="00817590"/>
    <w:rsid w:val="008204E0"/>
    <w:rsid w:val="008237A9"/>
    <w:rsid w:val="008245DA"/>
    <w:rsid w:val="00824E15"/>
    <w:rsid w:val="00831266"/>
    <w:rsid w:val="00834C74"/>
    <w:rsid w:val="00864E13"/>
    <w:rsid w:val="00871F3F"/>
    <w:rsid w:val="00877CA7"/>
    <w:rsid w:val="00882D74"/>
    <w:rsid w:val="0089220D"/>
    <w:rsid w:val="0089558C"/>
    <w:rsid w:val="008A11B5"/>
    <w:rsid w:val="008A22A5"/>
    <w:rsid w:val="008A3ADE"/>
    <w:rsid w:val="008B0366"/>
    <w:rsid w:val="008B161E"/>
    <w:rsid w:val="008C2301"/>
    <w:rsid w:val="008C4B08"/>
    <w:rsid w:val="008C68C1"/>
    <w:rsid w:val="008C7DCD"/>
    <w:rsid w:val="008D38E1"/>
    <w:rsid w:val="008E4987"/>
    <w:rsid w:val="008E4F05"/>
    <w:rsid w:val="008F2191"/>
    <w:rsid w:val="008F644B"/>
    <w:rsid w:val="008F64C1"/>
    <w:rsid w:val="008F7A0C"/>
    <w:rsid w:val="008F7EBB"/>
    <w:rsid w:val="00911284"/>
    <w:rsid w:val="009137A9"/>
    <w:rsid w:val="00914D33"/>
    <w:rsid w:val="00920C97"/>
    <w:rsid w:val="0092149F"/>
    <w:rsid w:val="009239BD"/>
    <w:rsid w:val="00947ADF"/>
    <w:rsid w:val="00952A8D"/>
    <w:rsid w:val="00957807"/>
    <w:rsid w:val="00965D55"/>
    <w:rsid w:val="00966D93"/>
    <w:rsid w:val="00967444"/>
    <w:rsid w:val="00973EE5"/>
    <w:rsid w:val="00983E3B"/>
    <w:rsid w:val="00986C89"/>
    <w:rsid w:val="009967E7"/>
    <w:rsid w:val="009A348F"/>
    <w:rsid w:val="009B38C2"/>
    <w:rsid w:val="009C0EF3"/>
    <w:rsid w:val="009C1805"/>
    <w:rsid w:val="009D3A5A"/>
    <w:rsid w:val="009E5F8A"/>
    <w:rsid w:val="009F7BDA"/>
    <w:rsid w:val="00A00627"/>
    <w:rsid w:val="00A015B9"/>
    <w:rsid w:val="00A20E92"/>
    <w:rsid w:val="00A214FB"/>
    <w:rsid w:val="00A21DB6"/>
    <w:rsid w:val="00A22D01"/>
    <w:rsid w:val="00A36721"/>
    <w:rsid w:val="00A4455B"/>
    <w:rsid w:val="00A538E4"/>
    <w:rsid w:val="00A56CE5"/>
    <w:rsid w:val="00A64C6F"/>
    <w:rsid w:val="00A66736"/>
    <w:rsid w:val="00A700A3"/>
    <w:rsid w:val="00A7202A"/>
    <w:rsid w:val="00A73D54"/>
    <w:rsid w:val="00A769CA"/>
    <w:rsid w:val="00A77BF3"/>
    <w:rsid w:val="00A85A5C"/>
    <w:rsid w:val="00A9012C"/>
    <w:rsid w:val="00A92422"/>
    <w:rsid w:val="00AA3F14"/>
    <w:rsid w:val="00AD1F95"/>
    <w:rsid w:val="00AD315C"/>
    <w:rsid w:val="00AD5142"/>
    <w:rsid w:val="00AE0D09"/>
    <w:rsid w:val="00AE7638"/>
    <w:rsid w:val="00AE7F87"/>
    <w:rsid w:val="00B0095C"/>
    <w:rsid w:val="00B369F7"/>
    <w:rsid w:val="00B42BA4"/>
    <w:rsid w:val="00B43061"/>
    <w:rsid w:val="00B44871"/>
    <w:rsid w:val="00B5047F"/>
    <w:rsid w:val="00B51FE5"/>
    <w:rsid w:val="00B619A6"/>
    <w:rsid w:val="00B71AAF"/>
    <w:rsid w:val="00B76E4D"/>
    <w:rsid w:val="00B96D0D"/>
    <w:rsid w:val="00B97FCB"/>
    <w:rsid w:val="00BB0D19"/>
    <w:rsid w:val="00BB298C"/>
    <w:rsid w:val="00BC7C6C"/>
    <w:rsid w:val="00BD3D10"/>
    <w:rsid w:val="00BE0F4B"/>
    <w:rsid w:val="00BF4215"/>
    <w:rsid w:val="00BF4357"/>
    <w:rsid w:val="00BF5AD5"/>
    <w:rsid w:val="00BF7221"/>
    <w:rsid w:val="00C00FF6"/>
    <w:rsid w:val="00C01495"/>
    <w:rsid w:val="00C02DF8"/>
    <w:rsid w:val="00C0555D"/>
    <w:rsid w:val="00C124C1"/>
    <w:rsid w:val="00C1511C"/>
    <w:rsid w:val="00C23D61"/>
    <w:rsid w:val="00C25D39"/>
    <w:rsid w:val="00C43D31"/>
    <w:rsid w:val="00C45696"/>
    <w:rsid w:val="00C46C55"/>
    <w:rsid w:val="00C50D1C"/>
    <w:rsid w:val="00C52A0A"/>
    <w:rsid w:val="00C52BFE"/>
    <w:rsid w:val="00C54990"/>
    <w:rsid w:val="00C60BEB"/>
    <w:rsid w:val="00C644CE"/>
    <w:rsid w:val="00C66DE3"/>
    <w:rsid w:val="00C72306"/>
    <w:rsid w:val="00C72363"/>
    <w:rsid w:val="00C77810"/>
    <w:rsid w:val="00C7799C"/>
    <w:rsid w:val="00C800DE"/>
    <w:rsid w:val="00C90410"/>
    <w:rsid w:val="00C9177D"/>
    <w:rsid w:val="00C94504"/>
    <w:rsid w:val="00CA3E28"/>
    <w:rsid w:val="00CA5E05"/>
    <w:rsid w:val="00CB792B"/>
    <w:rsid w:val="00CC30D2"/>
    <w:rsid w:val="00CC7C80"/>
    <w:rsid w:val="00CD5AB1"/>
    <w:rsid w:val="00CD6144"/>
    <w:rsid w:val="00D0013F"/>
    <w:rsid w:val="00D002DC"/>
    <w:rsid w:val="00D00851"/>
    <w:rsid w:val="00D13E92"/>
    <w:rsid w:val="00D247D4"/>
    <w:rsid w:val="00D40C6A"/>
    <w:rsid w:val="00D46760"/>
    <w:rsid w:val="00D57DED"/>
    <w:rsid w:val="00D62A5F"/>
    <w:rsid w:val="00D63057"/>
    <w:rsid w:val="00D66ED6"/>
    <w:rsid w:val="00D82810"/>
    <w:rsid w:val="00D83361"/>
    <w:rsid w:val="00D84BC6"/>
    <w:rsid w:val="00D96E8A"/>
    <w:rsid w:val="00DA089F"/>
    <w:rsid w:val="00DA113B"/>
    <w:rsid w:val="00DA12E8"/>
    <w:rsid w:val="00DB1342"/>
    <w:rsid w:val="00DB350E"/>
    <w:rsid w:val="00DB5D53"/>
    <w:rsid w:val="00DB6025"/>
    <w:rsid w:val="00DD01F2"/>
    <w:rsid w:val="00DD049D"/>
    <w:rsid w:val="00DD0783"/>
    <w:rsid w:val="00DD48E1"/>
    <w:rsid w:val="00DE4869"/>
    <w:rsid w:val="00DF18AA"/>
    <w:rsid w:val="00DF6E0C"/>
    <w:rsid w:val="00E0303F"/>
    <w:rsid w:val="00E0346B"/>
    <w:rsid w:val="00E13210"/>
    <w:rsid w:val="00E147CA"/>
    <w:rsid w:val="00E17378"/>
    <w:rsid w:val="00E20041"/>
    <w:rsid w:val="00E203AD"/>
    <w:rsid w:val="00E26025"/>
    <w:rsid w:val="00E302D9"/>
    <w:rsid w:val="00E32A11"/>
    <w:rsid w:val="00E344B3"/>
    <w:rsid w:val="00E34801"/>
    <w:rsid w:val="00E35C9C"/>
    <w:rsid w:val="00E37D5B"/>
    <w:rsid w:val="00E43530"/>
    <w:rsid w:val="00E570D7"/>
    <w:rsid w:val="00E615B8"/>
    <w:rsid w:val="00E62E1E"/>
    <w:rsid w:val="00E774EC"/>
    <w:rsid w:val="00E77806"/>
    <w:rsid w:val="00E81E6B"/>
    <w:rsid w:val="00E82D28"/>
    <w:rsid w:val="00E87741"/>
    <w:rsid w:val="00E95BDB"/>
    <w:rsid w:val="00EA01BF"/>
    <w:rsid w:val="00EA62CB"/>
    <w:rsid w:val="00EB7CA8"/>
    <w:rsid w:val="00EB7F8D"/>
    <w:rsid w:val="00EC0EE5"/>
    <w:rsid w:val="00EC4ADE"/>
    <w:rsid w:val="00EC67CD"/>
    <w:rsid w:val="00ED034A"/>
    <w:rsid w:val="00EF5AB7"/>
    <w:rsid w:val="00F07C06"/>
    <w:rsid w:val="00F11CD8"/>
    <w:rsid w:val="00F124EC"/>
    <w:rsid w:val="00F16770"/>
    <w:rsid w:val="00F16986"/>
    <w:rsid w:val="00F24802"/>
    <w:rsid w:val="00F27DEE"/>
    <w:rsid w:val="00F35A2B"/>
    <w:rsid w:val="00F35AA9"/>
    <w:rsid w:val="00F36D05"/>
    <w:rsid w:val="00F460E9"/>
    <w:rsid w:val="00F46AC7"/>
    <w:rsid w:val="00F56154"/>
    <w:rsid w:val="00F638E7"/>
    <w:rsid w:val="00F71D7F"/>
    <w:rsid w:val="00F73412"/>
    <w:rsid w:val="00F73C73"/>
    <w:rsid w:val="00F82949"/>
    <w:rsid w:val="00F860D4"/>
    <w:rsid w:val="00F90325"/>
    <w:rsid w:val="00F92650"/>
    <w:rsid w:val="00FC645A"/>
    <w:rsid w:val="00FD42F0"/>
    <w:rsid w:val="00FE225D"/>
    <w:rsid w:val="00FE56BD"/>
    <w:rsid w:val="00FE7999"/>
    <w:rsid w:val="00FF44A8"/>
    <w:rsid w:val="00FF4BEC"/>
    <w:rsid w:val="00FF5803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 Знак Знак Знак"/>
    <w:basedOn w:val="Normal"/>
    <w:uiPriority w:val="99"/>
    <w:rsid w:val="003F346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F3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a">
    <w:name w:val="Знак"/>
    <w:basedOn w:val="Normal"/>
    <w:uiPriority w:val="99"/>
    <w:rsid w:val="00F11CD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F11CD8"/>
    <w:pPr>
      <w:widowControl/>
      <w:tabs>
        <w:tab w:val="center" w:pos="4536"/>
        <w:tab w:val="right" w:pos="9072"/>
      </w:tabs>
      <w:autoSpaceDE/>
      <w:autoSpaceDN/>
      <w:adjustRightInd/>
      <w:spacing w:line="158" w:lineRule="auto"/>
    </w:pPr>
    <w:rPr>
      <w:rFonts w:ascii="Baltica" w:hAnsi="Baltica" w:cs="Baltic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198</Words>
  <Characters>1132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1</cp:lastModifiedBy>
  <cp:revision>4</cp:revision>
  <cp:lastPrinted>2015-09-01T07:47:00Z</cp:lastPrinted>
  <dcterms:created xsi:type="dcterms:W3CDTF">2015-09-10T06:34:00Z</dcterms:created>
  <dcterms:modified xsi:type="dcterms:W3CDTF">2016-04-07T12:46:00Z</dcterms:modified>
</cp:coreProperties>
</file>