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C5" w:rsidRDefault="00B677C5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B677C5" w:rsidRDefault="00B677C5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B677C5" w:rsidRDefault="00B677C5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B677C5" w:rsidRDefault="00B677C5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B677C5" w:rsidRDefault="00B677C5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B677C5" w:rsidRDefault="00B677C5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B677C5" w:rsidRPr="00542AD1" w:rsidRDefault="00B677C5" w:rsidP="00280B23">
      <w:pPr>
        <w:pStyle w:val="Header"/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«26» января </w:t>
      </w:r>
      <w:smartTag w:uri="urn:schemas-microsoft-com:office:smarttags" w:element="metricconverter">
        <w:smartTagPr>
          <w:attr w:name="ProductID" w:val="2016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 w:rsidRPr="00542AD1">
        <w:rPr>
          <w:rFonts w:ascii="Times New Roman" w:hAnsi="Times New Roman" w:cs="Times New Roman"/>
          <w:b/>
          <w:sz w:val="28"/>
          <w:szCs w:val="28"/>
        </w:rPr>
        <w:t>.  № 46/</w:t>
      </w:r>
      <w:r>
        <w:rPr>
          <w:rFonts w:ascii="Times New Roman" w:hAnsi="Times New Roman" w:cs="Times New Roman"/>
          <w:b/>
          <w:sz w:val="28"/>
          <w:szCs w:val="28"/>
        </w:rPr>
        <w:t>358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Принято на 46 заседании </w:t>
      </w:r>
    </w:p>
    <w:p w:rsidR="00B677C5" w:rsidRPr="00542AD1" w:rsidRDefault="00B677C5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B677C5" w:rsidRPr="00542AD1" w:rsidRDefault="00B677C5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B677C5" w:rsidRDefault="00B677C5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7C5" w:rsidRDefault="00B677C5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Верховского </w:t>
      </w:r>
    </w:p>
    <w:p w:rsidR="00B677C5" w:rsidRDefault="00B677C5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народных депутатов </w:t>
      </w:r>
    </w:p>
    <w:p w:rsidR="00B677C5" w:rsidRDefault="00B677C5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17 апреля 2008 года № 160-рс «Об утверждении Положения</w:t>
      </w:r>
    </w:p>
    <w:p w:rsidR="00B677C5" w:rsidRDefault="00B677C5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денежном содержании и материальном стимулировании</w:t>
      </w:r>
    </w:p>
    <w:p w:rsidR="00B677C5" w:rsidRDefault="00B677C5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администрации Верховского района »</w:t>
      </w:r>
    </w:p>
    <w:p w:rsidR="00B677C5" w:rsidRDefault="00B677C5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B677C5" w:rsidRDefault="00B677C5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7C5" w:rsidRDefault="00B677C5" w:rsidP="00546FE7">
      <w:pPr>
        <w:pStyle w:val="ConsPlusNormal"/>
        <w:ind w:firstLine="540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Орловской области от 9 января 2008 года №736-ОЗ «О муниципальной службе в Орловской области», руководствуясь Уставом Верховского района орловской области, Верховский районный Совет народных депутатов </w:t>
      </w:r>
    </w:p>
    <w:p w:rsidR="00B677C5" w:rsidRDefault="00B677C5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7C5" w:rsidRDefault="00B677C5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677C5" w:rsidRDefault="00B677C5" w:rsidP="00280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7C5" w:rsidRDefault="00B677C5" w:rsidP="00280B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>
        <w:rPr>
          <w:sz w:val="28"/>
          <w:szCs w:val="28"/>
        </w:rPr>
        <w:t>Внести в Положение «О денежном содержании и материальном стимулировании муниципальных служащих администрации Верховского района », утвержденного Решением Верховского районного Совета народных депутатов от 17 апреля 2008 года №160-рс , следующие изменения:</w:t>
      </w:r>
    </w:p>
    <w:p w:rsidR="00B677C5" w:rsidRDefault="00B677C5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C5" w:rsidRDefault="00B677C5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Положения слово «администрации» заменить словами «органов местного самоуправления»;</w:t>
      </w:r>
    </w:p>
    <w:p w:rsidR="00B677C5" w:rsidRDefault="00B677C5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C5" w:rsidRDefault="00B677C5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1 Раздела 1 Положения изложить в следующее редакции:</w:t>
      </w:r>
    </w:p>
    <w:p w:rsidR="00B677C5" w:rsidRPr="00C67F66" w:rsidRDefault="00B677C5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66">
        <w:rPr>
          <w:rFonts w:ascii="Times New Roman" w:hAnsi="Times New Roman" w:cs="Times New Roman"/>
          <w:sz w:val="28"/>
          <w:szCs w:val="28"/>
        </w:rPr>
        <w:t>«Настоящее положение вводится в целях повышения ответственности работников за выполнение служебных обязанностей по реализации задач, возложенных на органы местного самоуправления, в целях укрепления исполнительской дисциплины, усиления материальной заинтересованности кадров»;</w:t>
      </w:r>
    </w:p>
    <w:p w:rsidR="00B677C5" w:rsidRDefault="00B677C5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1 части 5 Раздела 1 Положения изложить в следующей редакции:</w:t>
      </w:r>
    </w:p>
    <w:p w:rsidR="00B677C5" w:rsidRDefault="00B677C5" w:rsidP="0041524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35E6D">
        <w:rPr>
          <w:sz w:val="28"/>
          <w:szCs w:val="28"/>
        </w:rPr>
        <w:t>5. Ежемесячная надбавка к должностному окладу за особые условия муниципальной службы устанавливается главой администрации Верховского района и выплачивается в следующих размерах:</w:t>
      </w:r>
    </w:p>
    <w:p w:rsidR="00B677C5" w:rsidRPr="00F35E6D" w:rsidRDefault="00B677C5" w:rsidP="00415241">
      <w:pPr>
        <w:spacing w:before="120"/>
        <w:ind w:firstLine="709"/>
        <w:jc w:val="both"/>
        <w:rPr>
          <w:sz w:val="28"/>
          <w:szCs w:val="28"/>
        </w:rPr>
      </w:pPr>
      <w:r w:rsidRPr="00F35E6D">
        <w:rPr>
          <w:sz w:val="28"/>
          <w:szCs w:val="28"/>
        </w:rPr>
        <w:t>1) высшие должности – в разме</w:t>
      </w:r>
      <w:r>
        <w:rPr>
          <w:sz w:val="28"/>
          <w:szCs w:val="28"/>
        </w:rPr>
        <w:t>ре</w:t>
      </w:r>
      <w:r w:rsidRPr="00F35E6D">
        <w:rPr>
          <w:sz w:val="28"/>
          <w:szCs w:val="28"/>
        </w:rPr>
        <w:t xml:space="preserve"> 100 процентов должностного оклада;</w:t>
      </w:r>
    </w:p>
    <w:p w:rsidR="00B677C5" w:rsidRPr="00F35E6D" w:rsidRDefault="00B677C5" w:rsidP="00415241">
      <w:pPr>
        <w:pStyle w:val="ConsPlusNormal"/>
        <w:ind w:firstLine="540"/>
        <w:jc w:val="both"/>
      </w:pPr>
      <w:r w:rsidRPr="00F35E6D">
        <w:t xml:space="preserve">2) главные должности – </w:t>
      </w:r>
      <w:r>
        <w:t xml:space="preserve">при поступлении на муниципальную службу - 85 процентов от должностного оклада; при стаже муниципальной службы на замещаемой им должности (должностях) муниципальной службы не менее 5 лет – 100 </w:t>
      </w:r>
      <w:r w:rsidRPr="00F35E6D">
        <w:t>процентов</w:t>
      </w:r>
      <w:r>
        <w:t xml:space="preserve"> от</w:t>
      </w:r>
      <w:r w:rsidRPr="00F35E6D">
        <w:t xml:space="preserve"> должностного оклада;</w:t>
      </w:r>
    </w:p>
    <w:p w:rsidR="00B677C5" w:rsidRPr="00F35E6D" w:rsidRDefault="00B677C5" w:rsidP="00B26ECE">
      <w:pPr>
        <w:spacing w:before="120"/>
        <w:ind w:firstLine="709"/>
        <w:jc w:val="both"/>
        <w:rPr>
          <w:sz w:val="28"/>
          <w:szCs w:val="28"/>
        </w:rPr>
      </w:pPr>
      <w:r w:rsidRPr="00F35E6D">
        <w:rPr>
          <w:sz w:val="28"/>
          <w:szCs w:val="28"/>
        </w:rPr>
        <w:t xml:space="preserve">3) ведущие должности – </w:t>
      </w:r>
      <w:r w:rsidRPr="00415241">
        <w:rPr>
          <w:sz w:val="28"/>
          <w:szCs w:val="28"/>
        </w:rPr>
        <w:t xml:space="preserve">при поступлении на муниципальную службу - </w:t>
      </w:r>
      <w:r>
        <w:rPr>
          <w:sz w:val="28"/>
          <w:szCs w:val="28"/>
        </w:rPr>
        <w:t>60</w:t>
      </w:r>
      <w:r w:rsidRPr="00415241">
        <w:rPr>
          <w:sz w:val="28"/>
          <w:szCs w:val="28"/>
        </w:rPr>
        <w:t xml:space="preserve"> процентов от должностного оклада</w:t>
      </w:r>
      <w:r w:rsidRPr="00F35E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15241">
        <w:rPr>
          <w:sz w:val="28"/>
          <w:szCs w:val="28"/>
        </w:rPr>
        <w:t>при стаже муниципальной службы на замещаемой им должности (должностях) муниципальной службы не менее 5 лет – 100</w:t>
      </w:r>
      <w:r>
        <w:t xml:space="preserve"> </w:t>
      </w:r>
      <w:r w:rsidRPr="00F35E6D">
        <w:rPr>
          <w:sz w:val="28"/>
          <w:szCs w:val="28"/>
        </w:rPr>
        <w:t>процентов</w:t>
      </w:r>
      <w:r>
        <w:t xml:space="preserve"> </w:t>
      </w:r>
      <w:r w:rsidRPr="00415241">
        <w:rPr>
          <w:sz w:val="28"/>
          <w:szCs w:val="28"/>
        </w:rPr>
        <w:t xml:space="preserve">от </w:t>
      </w:r>
      <w:r w:rsidRPr="00F35E6D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;</w:t>
      </w:r>
    </w:p>
    <w:p w:rsidR="00B677C5" w:rsidRPr="00F35E6D" w:rsidRDefault="00B677C5" w:rsidP="00B26ECE">
      <w:pPr>
        <w:spacing w:before="120"/>
        <w:ind w:firstLine="709"/>
        <w:jc w:val="both"/>
        <w:rPr>
          <w:sz w:val="28"/>
          <w:szCs w:val="28"/>
        </w:rPr>
      </w:pPr>
      <w:r w:rsidRPr="00415241">
        <w:rPr>
          <w:sz w:val="28"/>
          <w:szCs w:val="28"/>
        </w:rPr>
        <w:t xml:space="preserve">4) старшие должности – при поступлении на муниципальную службу - 60 процентов от должностного </w:t>
      </w:r>
      <w:r w:rsidRPr="00D45AF3">
        <w:rPr>
          <w:sz w:val="28"/>
          <w:szCs w:val="28"/>
        </w:rPr>
        <w:t>оклада; при стаже муниципальной службы на замещаемой им должности (должностях) муниципальной службы от 1 года до 3 лет– 80 процентов от должностного</w:t>
      </w:r>
      <w:r w:rsidRPr="00F35E6D">
        <w:rPr>
          <w:sz w:val="28"/>
          <w:szCs w:val="28"/>
        </w:rPr>
        <w:t xml:space="preserve"> оклада</w:t>
      </w:r>
      <w:r>
        <w:rPr>
          <w:sz w:val="28"/>
          <w:szCs w:val="28"/>
        </w:rPr>
        <w:t>;</w:t>
      </w:r>
      <w:r w:rsidRPr="00F35E6D">
        <w:rPr>
          <w:sz w:val="28"/>
          <w:szCs w:val="28"/>
        </w:rPr>
        <w:t xml:space="preserve"> </w:t>
      </w:r>
      <w:r w:rsidRPr="00415241">
        <w:rPr>
          <w:sz w:val="28"/>
          <w:szCs w:val="28"/>
        </w:rPr>
        <w:t xml:space="preserve">при стаже муниципальной службы на замещаемой им должности (должностях) муниципальной службы </w:t>
      </w:r>
      <w:r>
        <w:rPr>
          <w:sz w:val="28"/>
          <w:szCs w:val="28"/>
        </w:rPr>
        <w:t>от 3 лет до 5 лет</w:t>
      </w:r>
      <w:r w:rsidRPr="00415241">
        <w:rPr>
          <w:sz w:val="28"/>
          <w:szCs w:val="28"/>
        </w:rPr>
        <w:t xml:space="preserve">– </w:t>
      </w:r>
      <w:r>
        <w:rPr>
          <w:sz w:val="28"/>
          <w:szCs w:val="28"/>
        </w:rPr>
        <w:t>100</w:t>
      </w:r>
      <w:r>
        <w:t xml:space="preserve"> </w:t>
      </w:r>
      <w:r w:rsidRPr="00F35E6D">
        <w:rPr>
          <w:sz w:val="28"/>
          <w:szCs w:val="28"/>
        </w:rPr>
        <w:t>процентов</w:t>
      </w:r>
      <w:r>
        <w:t xml:space="preserve"> </w:t>
      </w:r>
      <w:r w:rsidRPr="00415241">
        <w:rPr>
          <w:sz w:val="28"/>
          <w:szCs w:val="28"/>
        </w:rPr>
        <w:t xml:space="preserve">от </w:t>
      </w:r>
      <w:r w:rsidRPr="00F35E6D">
        <w:rPr>
          <w:sz w:val="28"/>
          <w:szCs w:val="28"/>
        </w:rPr>
        <w:t>должностного оклада;</w:t>
      </w:r>
      <w:r w:rsidRPr="00415241">
        <w:rPr>
          <w:sz w:val="28"/>
          <w:szCs w:val="28"/>
        </w:rPr>
        <w:t xml:space="preserve"> при стаже муниципальной службы на замещаемой им должности (должностях) муниципальной службы </w:t>
      </w:r>
      <w:r>
        <w:rPr>
          <w:sz w:val="28"/>
          <w:szCs w:val="28"/>
        </w:rPr>
        <w:t xml:space="preserve">не менее 5 лет </w:t>
      </w:r>
      <w:r w:rsidRPr="00415241">
        <w:rPr>
          <w:sz w:val="28"/>
          <w:szCs w:val="28"/>
        </w:rPr>
        <w:t xml:space="preserve">– </w:t>
      </w:r>
      <w:r>
        <w:rPr>
          <w:sz w:val="28"/>
          <w:szCs w:val="28"/>
        </w:rPr>
        <w:t>120</w:t>
      </w:r>
      <w:r>
        <w:t xml:space="preserve"> </w:t>
      </w:r>
      <w:r w:rsidRPr="00F35E6D">
        <w:rPr>
          <w:sz w:val="28"/>
          <w:szCs w:val="28"/>
        </w:rPr>
        <w:t>процентов</w:t>
      </w:r>
      <w:r>
        <w:t xml:space="preserve"> </w:t>
      </w:r>
      <w:r w:rsidRPr="00415241">
        <w:rPr>
          <w:sz w:val="28"/>
          <w:szCs w:val="28"/>
        </w:rPr>
        <w:t xml:space="preserve">от </w:t>
      </w:r>
      <w:r w:rsidRPr="00F35E6D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;</w:t>
      </w:r>
    </w:p>
    <w:p w:rsidR="00B677C5" w:rsidRPr="00F35E6D" w:rsidRDefault="00B677C5" w:rsidP="00D45AF3">
      <w:pPr>
        <w:spacing w:before="120"/>
        <w:ind w:firstLine="709"/>
        <w:jc w:val="both"/>
        <w:rPr>
          <w:sz w:val="28"/>
          <w:szCs w:val="28"/>
        </w:rPr>
      </w:pPr>
      <w:r w:rsidRPr="00F35E6D">
        <w:rPr>
          <w:sz w:val="28"/>
          <w:szCs w:val="28"/>
        </w:rPr>
        <w:t xml:space="preserve">5) младшие должности – </w:t>
      </w:r>
      <w:r w:rsidRPr="00415241">
        <w:rPr>
          <w:sz w:val="28"/>
          <w:szCs w:val="28"/>
        </w:rPr>
        <w:t xml:space="preserve">при поступлении на муниципальную службу - 60 процентов от должностного </w:t>
      </w:r>
      <w:r w:rsidRPr="00D45AF3">
        <w:rPr>
          <w:sz w:val="28"/>
          <w:szCs w:val="28"/>
        </w:rPr>
        <w:t>оклада; при</w:t>
      </w:r>
      <w:r w:rsidRPr="00415241">
        <w:rPr>
          <w:sz w:val="28"/>
          <w:szCs w:val="28"/>
        </w:rPr>
        <w:t xml:space="preserve"> стаже муниципальной службы на замещаемой им должности (должностях) муниципальной службы </w:t>
      </w:r>
      <w:r>
        <w:rPr>
          <w:sz w:val="28"/>
          <w:szCs w:val="28"/>
        </w:rPr>
        <w:t>от 1 года до 3 лет</w:t>
      </w:r>
      <w:r w:rsidRPr="00415241">
        <w:rPr>
          <w:sz w:val="28"/>
          <w:szCs w:val="28"/>
        </w:rPr>
        <w:t xml:space="preserve">– </w:t>
      </w:r>
      <w:r>
        <w:rPr>
          <w:sz w:val="28"/>
          <w:szCs w:val="28"/>
        </w:rPr>
        <w:t>80</w:t>
      </w:r>
      <w:r>
        <w:t xml:space="preserve"> </w:t>
      </w:r>
      <w:r w:rsidRPr="00F35E6D">
        <w:rPr>
          <w:sz w:val="28"/>
          <w:szCs w:val="28"/>
        </w:rPr>
        <w:t>процентов</w:t>
      </w:r>
      <w:r>
        <w:t xml:space="preserve"> </w:t>
      </w:r>
      <w:r w:rsidRPr="00415241">
        <w:rPr>
          <w:sz w:val="28"/>
          <w:szCs w:val="28"/>
        </w:rPr>
        <w:t xml:space="preserve">от </w:t>
      </w:r>
      <w:r w:rsidRPr="00F35E6D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;</w:t>
      </w:r>
      <w:r w:rsidRPr="00F35E6D">
        <w:rPr>
          <w:sz w:val="28"/>
          <w:szCs w:val="28"/>
        </w:rPr>
        <w:t xml:space="preserve"> </w:t>
      </w:r>
      <w:r w:rsidRPr="00415241">
        <w:rPr>
          <w:sz w:val="28"/>
          <w:szCs w:val="28"/>
        </w:rPr>
        <w:t xml:space="preserve">при стаже муниципальной службы на замещаемой им должности (должностях) муниципальной службы </w:t>
      </w:r>
      <w:r>
        <w:rPr>
          <w:sz w:val="28"/>
          <w:szCs w:val="28"/>
        </w:rPr>
        <w:t>от 3 лет до 5 лет</w:t>
      </w:r>
      <w:r w:rsidRPr="00415241">
        <w:rPr>
          <w:sz w:val="28"/>
          <w:szCs w:val="28"/>
        </w:rPr>
        <w:t xml:space="preserve">– </w:t>
      </w:r>
      <w:r>
        <w:rPr>
          <w:sz w:val="28"/>
          <w:szCs w:val="28"/>
        </w:rPr>
        <w:t>100</w:t>
      </w:r>
      <w:r>
        <w:t xml:space="preserve"> </w:t>
      </w:r>
      <w:r w:rsidRPr="00F35E6D">
        <w:rPr>
          <w:sz w:val="28"/>
          <w:szCs w:val="28"/>
        </w:rPr>
        <w:t>процентов</w:t>
      </w:r>
      <w:r>
        <w:t xml:space="preserve"> </w:t>
      </w:r>
      <w:r w:rsidRPr="00415241">
        <w:rPr>
          <w:sz w:val="28"/>
          <w:szCs w:val="28"/>
        </w:rPr>
        <w:t xml:space="preserve">от </w:t>
      </w:r>
      <w:r w:rsidRPr="00F35E6D">
        <w:rPr>
          <w:sz w:val="28"/>
          <w:szCs w:val="28"/>
        </w:rPr>
        <w:t>должностного оклада;</w:t>
      </w:r>
      <w:r w:rsidRPr="00415241">
        <w:rPr>
          <w:sz w:val="28"/>
          <w:szCs w:val="28"/>
        </w:rPr>
        <w:t xml:space="preserve"> при стаже муниципальной службы на замещаемой им должности (должностях) муниципальной службы </w:t>
      </w:r>
      <w:r>
        <w:rPr>
          <w:sz w:val="28"/>
          <w:szCs w:val="28"/>
        </w:rPr>
        <w:t xml:space="preserve">не менее 5 лет </w:t>
      </w:r>
      <w:r w:rsidRPr="00415241">
        <w:rPr>
          <w:sz w:val="28"/>
          <w:szCs w:val="28"/>
        </w:rPr>
        <w:t xml:space="preserve">– </w:t>
      </w:r>
      <w:r>
        <w:rPr>
          <w:sz w:val="28"/>
          <w:szCs w:val="28"/>
        </w:rPr>
        <w:t>120</w:t>
      </w:r>
      <w:r>
        <w:t xml:space="preserve"> </w:t>
      </w:r>
      <w:r w:rsidRPr="00F35E6D">
        <w:rPr>
          <w:sz w:val="28"/>
          <w:szCs w:val="28"/>
        </w:rPr>
        <w:t>процентов</w:t>
      </w:r>
      <w:r>
        <w:t xml:space="preserve"> </w:t>
      </w:r>
      <w:r w:rsidRPr="00415241">
        <w:rPr>
          <w:sz w:val="28"/>
          <w:szCs w:val="28"/>
        </w:rPr>
        <w:t xml:space="preserve">от </w:t>
      </w:r>
      <w:r w:rsidRPr="00F35E6D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.».</w:t>
      </w:r>
    </w:p>
    <w:p w:rsidR="00B677C5" w:rsidRDefault="00B677C5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C5" w:rsidRPr="00B26ECE" w:rsidRDefault="00B677C5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C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B677C5" w:rsidRDefault="00B677C5" w:rsidP="00B26ECE">
      <w:pPr>
        <w:spacing w:before="120"/>
        <w:jc w:val="both"/>
        <w:rPr>
          <w:sz w:val="28"/>
          <w:szCs w:val="28"/>
        </w:rPr>
      </w:pPr>
    </w:p>
    <w:p w:rsidR="00B677C5" w:rsidRDefault="00B677C5" w:rsidP="00280B23">
      <w:pPr>
        <w:spacing w:before="120"/>
        <w:ind w:firstLine="709"/>
        <w:jc w:val="both"/>
        <w:rPr>
          <w:sz w:val="28"/>
          <w:szCs w:val="28"/>
        </w:rPr>
      </w:pPr>
    </w:p>
    <w:p w:rsidR="00B677C5" w:rsidRPr="00253F5A" w:rsidRDefault="00B677C5" w:rsidP="00280B23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>Глава Верховского района                                                       А.И. Миронов</w:t>
      </w:r>
    </w:p>
    <w:p w:rsidR="00B677C5" w:rsidRPr="00253F5A" w:rsidRDefault="00B677C5" w:rsidP="00280B23">
      <w:pPr>
        <w:spacing w:before="120"/>
        <w:ind w:firstLine="709"/>
        <w:jc w:val="both"/>
        <w:rPr>
          <w:b/>
          <w:sz w:val="28"/>
          <w:szCs w:val="28"/>
        </w:rPr>
      </w:pPr>
    </w:p>
    <w:p w:rsidR="00B677C5" w:rsidRDefault="00B677C5"/>
    <w:sectPr w:rsidR="00B677C5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589</Words>
  <Characters>3363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2016-02-02T09:26:00Z</cp:lastPrinted>
  <dcterms:created xsi:type="dcterms:W3CDTF">2016-01-18T14:50:00Z</dcterms:created>
  <dcterms:modified xsi:type="dcterms:W3CDTF">2016-02-02T09:27:00Z</dcterms:modified>
</cp:coreProperties>
</file>