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A3" w:rsidRDefault="001708A3" w:rsidP="00D821D8">
      <w:pPr>
        <w:widowControl w:val="0"/>
        <w:spacing w:after="0" w:line="240" w:lineRule="auto"/>
        <w:ind w:firstLine="709"/>
        <w:jc w:val="center"/>
        <w:rPr>
          <w:rFonts w:ascii="Times New Roman" w:hAnsi="Times New Roman" w:cs="NTTimes/Cyrillic"/>
          <w:sz w:val="28"/>
          <w:szCs w:val="28"/>
        </w:rPr>
      </w:pPr>
      <w:r>
        <w:rPr>
          <w:rFonts w:ascii="Times New Roman" w:hAnsi="Times New Roman" w:cs="NTTimes/Cyrillic Cyr"/>
          <w:sz w:val="28"/>
          <w:szCs w:val="28"/>
        </w:rPr>
        <w:t xml:space="preserve">РОССИЙСКАЯ ФЕДЕРАЦИЯ </w:t>
      </w:r>
    </w:p>
    <w:p w:rsidR="001708A3" w:rsidRDefault="001708A3" w:rsidP="00D821D8">
      <w:pPr>
        <w:pStyle w:val="Header"/>
        <w:widowControl w:val="0"/>
        <w:ind w:firstLine="709"/>
        <w:jc w:val="center"/>
        <w:rPr>
          <w:rFonts w:ascii="Times New Roman" w:hAnsi="Times New Roman" w:cs="NTTimes/Cyrillic"/>
          <w:sz w:val="28"/>
          <w:szCs w:val="28"/>
        </w:rPr>
      </w:pPr>
      <w:r>
        <w:rPr>
          <w:rFonts w:ascii="Times New Roman" w:hAnsi="Times New Roman" w:cs="NTTimes/Cyrillic Cyr"/>
          <w:sz w:val="28"/>
          <w:szCs w:val="28"/>
        </w:rPr>
        <w:t>ОРЛОВСКАЯ ОБЛАСТЬ</w:t>
      </w:r>
    </w:p>
    <w:p w:rsidR="001708A3" w:rsidRDefault="001708A3" w:rsidP="00D821D8">
      <w:pPr>
        <w:pStyle w:val="Header"/>
        <w:widowControl w:val="0"/>
        <w:ind w:firstLine="709"/>
        <w:jc w:val="center"/>
        <w:rPr>
          <w:rFonts w:ascii="Times New Roman" w:hAnsi="Times New Roman" w:cs="NTTimes/Cyrillic"/>
          <w:sz w:val="28"/>
          <w:szCs w:val="16"/>
        </w:rPr>
      </w:pPr>
    </w:p>
    <w:p w:rsidR="001708A3" w:rsidRDefault="001708A3" w:rsidP="00D821D8">
      <w:pPr>
        <w:pStyle w:val="Header"/>
        <w:widowControl w:val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AGOptimaCyr"/>
          <w:sz w:val="32"/>
          <w:szCs w:val="32"/>
        </w:rPr>
        <w:t>ВЕРХОВСКИЙ РАЙОННЫЙ</w:t>
      </w:r>
    </w:p>
    <w:p w:rsidR="001708A3" w:rsidRDefault="001708A3" w:rsidP="00D821D8">
      <w:pPr>
        <w:pStyle w:val="Header"/>
        <w:widowControl w:val="0"/>
        <w:ind w:firstLine="709"/>
        <w:jc w:val="center"/>
        <w:rPr>
          <w:rFonts w:ascii="Times New Roman" w:hAnsi="Times New Roman" w:cs="AGOptimaCyr"/>
          <w:sz w:val="32"/>
          <w:szCs w:val="32"/>
        </w:rPr>
      </w:pPr>
      <w:r>
        <w:rPr>
          <w:rFonts w:ascii="Times New Roman" w:hAnsi="Times New Roman" w:cs="AGOptimaCyr"/>
          <w:sz w:val="32"/>
          <w:szCs w:val="32"/>
        </w:rPr>
        <w:t>СОВЕТ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 w:cs="AGOptimaCyr"/>
          <w:sz w:val="32"/>
          <w:szCs w:val="32"/>
        </w:rPr>
        <w:t>НАРОДНЫХ ДЕПУТАТОВ</w:t>
      </w:r>
    </w:p>
    <w:p w:rsidR="001708A3" w:rsidRDefault="001708A3" w:rsidP="00D821D8">
      <w:pPr>
        <w:pStyle w:val="Header"/>
        <w:widowControl w:val="0"/>
        <w:ind w:firstLine="709"/>
        <w:jc w:val="center"/>
        <w:rPr>
          <w:rFonts w:ascii="Times New Roman" w:hAnsi="Times New Roman" w:cs="Arial"/>
          <w:sz w:val="36"/>
          <w:szCs w:val="36"/>
        </w:rPr>
      </w:pPr>
    </w:p>
    <w:p w:rsidR="001708A3" w:rsidRDefault="001708A3" w:rsidP="00D821D8">
      <w:pPr>
        <w:pStyle w:val="Header"/>
        <w:widowControl w:val="0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Arial"/>
          <w:sz w:val="36"/>
          <w:szCs w:val="36"/>
        </w:rPr>
        <w:t>РЕШЕНИЕ</w:t>
      </w:r>
    </w:p>
    <w:p w:rsidR="001708A3" w:rsidRDefault="001708A3" w:rsidP="00D821D8">
      <w:pPr>
        <w:pStyle w:val="Header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8A3" w:rsidRPr="00F55E18" w:rsidRDefault="001708A3" w:rsidP="00D821D8">
      <w:pPr>
        <w:pStyle w:val="Header"/>
        <w:widowControl w:val="0"/>
        <w:ind w:firstLine="709"/>
        <w:jc w:val="both"/>
        <w:rPr>
          <w:rFonts w:ascii="Times New Roman" w:hAnsi="Times New Roman"/>
          <w:b/>
          <w:sz w:val="28"/>
          <w:szCs w:val="36"/>
        </w:rPr>
      </w:pPr>
      <w:r w:rsidRPr="00F55E18">
        <w:rPr>
          <w:rFonts w:ascii="Times New Roman" w:hAnsi="Times New Roman"/>
          <w:b/>
          <w:sz w:val="28"/>
          <w:szCs w:val="28"/>
        </w:rPr>
        <w:t xml:space="preserve">« 01» октября </w:t>
      </w:r>
      <w:smartTag w:uri="urn:schemas-microsoft-com:office:smarttags" w:element="metricconverter">
        <w:smartTagPr>
          <w:attr w:name="ProductID" w:val="2015 г"/>
        </w:smartTagPr>
        <w:r w:rsidRPr="00F55E18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F55E18">
        <w:rPr>
          <w:rFonts w:ascii="Times New Roman" w:hAnsi="Times New Roman"/>
          <w:b/>
          <w:sz w:val="28"/>
          <w:szCs w:val="28"/>
        </w:rPr>
        <w:t>. №42/344-рс                  Принято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5E18">
        <w:rPr>
          <w:rFonts w:ascii="Times New Roman" w:hAnsi="Times New Roman"/>
          <w:b/>
          <w:sz w:val="28"/>
          <w:szCs w:val="28"/>
        </w:rPr>
        <w:t xml:space="preserve">42 заседании </w:t>
      </w:r>
    </w:p>
    <w:p w:rsidR="001708A3" w:rsidRPr="00F55E18" w:rsidRDefault="001708A3" w:rsidP="00D821D8">
      <w:pPr>
        <w:pStyle w:val="Header"/>
        <w:widowControl w:val="0"/>
        <w:tabs>
          <w:tab w:val="clear" w:pos="4677"/>
          <w:tab w:val="left" w:pos="757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5E18">
        <w:rPr>
          <w:rFonts w:ascii="Times New Roman" w:hAnsi="Times New Roman"/>
          <w:b/>
          <w:sz w:val="28"/>
          <w:szCs w:val="28"/>
        </w:rPr>
        <w:t>п. Верховье                                                        Верховского районного</w:t>
      </w:r>
    </w:p>
    <w:p w:rsidR="001708A3" w:rsidRPr="00F55E18" w:rsidRDefault="001708A3" w:rsidP="00D821D8">
      <w:pPr>
        <w:pStyle w:val="Header"/>
        <w:widowControl w:val="0"/>
        <w:tabs>
          <w:tab w:val="clear" w:pos="4677"/>
          <w:tab w:val="left" w:pos="757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5E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Совета народных депутатов</w:t>
      </w:r>
    </w:p>
    <w:p w:rsidR="001708A3" w:rsidRDefault="001708A3" w:rsidP="00D821D8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8A3" w:rsidRDefault="001708A3" w:rsidP="00D821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1708A3" w:rsidRDefault="001708A3" w:rsidP="00D821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проведении аттестации муниципальных служащих </w:t>
      </w:r>
    </w:p>
    <w:p w:rsidR="001708A3" w:rsidRDefault="001708A3" w:rsidP="00D821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органах местного самоуправления Верховского района»</w:t>
      </w:r>
    </w:p>
    <w:p w:rsidR="001708A3" w:rsidRPr="00061946" w:rsidRDefault="001708A3" w:rsidP="00D821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08A3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9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821D8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4" w:history="1">
        <w:r w:rsidRPr="00D821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21D8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Pr="00D821D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Федерации»,</w:t>
      </w:r>
      <w:r w:rsidRPr="0006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17 </w:t>
      </w:r>
      <w:r w:rsidRPr="00D821D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Орловской области от </w:t>
      </w:r>
      <w:r w:rsidRPr="00D82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D821D8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821D8">
        <w:rPr>
          <w:rFonts w:ascii="Times New Roman" w:hAnsi="Times New Roman" w:cs="Times New Roman"/>
          <w:sz w:val="28"/>
          <w:szCs w:val="28"/>
        </w:rPr>
        <w:t xml:space="preserve"> 736-ОЗ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21D8">
        <w:rPr>
          <w:rFonts w:ascii="Times New Roman" w:hAnsi="Times New Roman" w:cs="Times New Roman"/>
          <w:sz w:val="28"/>
          <w:szCs w:val="28"/>
        </w:rPr>
        <w:t>О муниципал</w:t>
      </w:r>
      <w:r>
        <w:rPr>
          <w:rFonts w:ascii="Times New Roman" w:hAnsi="Times New Roman" w:cs="Times New Roman"/>
          <w:sz w:val="28"/>
          <w:szCs w:val="28"/>
        </w:rPr>
        <w:t>ьной службе в Орловской области»</w:t>
      </w:r>
      <w:r w:rsidRPr="00D821D8">
        <w:rPr>
          <w:rFonts w:ascii="Times New Roman" w:hAnsi="Times New Roman" w:cs="Times New Roman"/>
          <w:sz w:val="28"/>
          <w:szCs w:val="28"/>
        </w:rPr>
        <w:t>, руководствуясь Уставом Верховского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Верховский районный Совет народных депутатов </w:t>
      </w:r>
    </w:p>
    <w:p w:rsidR="001708A3" w:rsidRDefault="001708A3" w:rsidP="0047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8C">
        <w:rPr>
          <w:rFonts w:ascii="Times New Roman" w:hAnsi="Times New Roman"/>
          <w:sz w:val="28"/>
          <w:szCs w:val="28"/>
        </w:rPr>
        <w:t xml:space="preserve"> РЕШИЛ:</w:t>
      </w:r>
    </w:p>
    <w:p w:rsidR="001708A3" w:rsidRDefault="001708A3" w:rsidP="0047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8C">
        <w:rPr>
          <w:rFonts w:ascii="Times New Roman" w:hAnsi="Times New Roman"/>
          <w:sz w:val="28"/>
          <w:szCs w:val="28"/>
        </w:rPr>
        <w:t xml:space="preserve"> 1.</w:t>
      </w:r>
      <w:r w:rsidRPr="00474E8C">
        <w:rPr>
          <w:rFonts w:ascii="Times New Roman" w:hAnsi="Times New Roman"/>
          <w:sz w:val="28"/>
          <w:szCs w:val="28"/>
        </w:rPr>
        <w:tab/>
        <w:t xml:space="preserve">Утвердить </w:t>
      </w:r>
      <w:hyperlink w:anchor="Par40" w:tooltip="Ссылка на текущий документ" w:history="1">
        <w:r w:rsidRPr="00474E8C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74E8C">
        <w:rPr>
          <w:rFonts w:ascii="Times New Roman" w:hAnsi="Times New Roman"/>
          <w:sz w:val="28"/>
          <w:szCs w:val="28"/>
        </w:rPr>
        <w:t xml:space="preserve"> «О проведении аттестации муниципальных служащих в органах местного самоуправления Верховского района» согласно приложению .</w:t>
      </w:r>
      <w:bookmarkStart w:id="0" w:name="Par20"/>
      <w:bookmarkEnd w:id="0"/>
    </w:p>
    <w:p w:rsidR="001708A3" w:rsidRPr="00474E8C" w:rsidRDefault="001708A3" w:rsidP="00474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E8C">
        <w:rPr>
          <w:rFonts w:ascii="Times New Roman" w:hAnsi="Times New Roman"/>
          <w:sz w:val="28"/>
          <w:szCs w:val="28"/>
        </w:rPr>
        <w:t xml:space="preserve">2. Признать утратившим силу решение Верховского районного Совета народных депутатов от 17 апреля 2008 года № 163 р/с «Об утверждении Положения </w:t>
      </w:r>
    </w:p>
    <w:p w:rsidR="001708A3" w:rsidRPr="00474E8C" w:rsidRDefault="001708A3" w:rsidP="00474E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E8C">
        <w:rPr>
          <w:rFonts w:ascii="Times New Roman" w:hAnsi="Times New Roman"/>
          <w:sz w:val="28"/>
          <w:szCs w:val="28"/>
        </w:rPr>
        <w:t xml:space="preserve">«О проведении аттестации муниципальных служащих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74E8C">
        <w:rPr>
          <w:rFonts w:ascii="Times New Roman" w:hAnsi="Times New Roman"/>
          <w:sz w:val="28"/>
          <w:szCs w:val="28"/>
        </w:rPr>
        <w:t xml:space="preserve"> Верховского района»».</w:t>
      </w:r>
    </w:p>
    <w:p w:rsidR="001708A3" w:rsidRPr="00061946" w:rsidRDefault="001708A3" w:rsidP="00474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74E8C">
        <w:rPr>
          <w:rFonts w:ascii="Times New Roman" w:hAnsi="Times New Roman" w:cs="Times New Roman"/>
          <w:sz w:val="28"/>
          <w:szCs w:val="28"/>
        </w:rPr>
        <w:t>. Руководителям органов местного самоуправления Верховского района 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26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61946">
        <w:rPr>
          <w:rFonts w:ascii="Times New Roman" w:hAnsi="Times New Roman" w:cs="Times New Roman"/>
          <w:sz w:val="28"/>
          <w:szCs w:val="28"/>
        </w:rPr>
        <w:t>с настоящим решением.</w:t>
      </w:r>
    </w:p>
    <w:p w:rsidR="001708A3" w:rsidRPr="00061946" w:rsidRDefault="001708A3" w:rsidP="00D82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1946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061946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5313F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313F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313FA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5313F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313F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313FA">
        <w:rPr>
          <w:rFonts w:ascii="Times New Roman" w:hAnsi="Times New Roman"/>
          <w:sz w:val="28"/>
          <w:szCs w:val="28"/>
        </w:rPr>
        <w:t>).</w:t>
      </w:r>
    </w:p>
    <w:p w:rsidR="001708A3" w:rsidRPr="00BB55BA" w:rsidRDefault="001708A3" w:rsidP="00D82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8A3" w:rsidRPr="00F55E18" w:rsidRDefault="001708A3" w:rsidP="00F55E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E18"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                   А.И. Миронов</w:t>
      </w:r>
    </w:p>
    <w:p w:rsidR="001708A3" w:rsidRDefault="001708A3" w:rsidP="00D82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8A3" w:rsidRDefault="001708A3" w:rsidP="00D821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8A3" w:rsidRDefault="001708A3" w:rsidP="00474E8C">
      <w:pPr>
        <w:spacing w:after="0" w:line="240" w:lineRule="auto"/>
        <w:rPr>
          <w:rFonts w:ascii="Arial" w:hAnsi="Arial"/>
          <w:sz w:val="24"/>
          <w:szCs w:val="28"/>
        </w:rPr>
      </w:pPr>
    </w:p>
    <w:p w:rsidR="001708A3" w:rsidRPr="002B2A45" w:rsidRDefault="001708A3" w:rsidP="00D821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2A45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1708A3" w:rsidRPr="002B2A45" w:rsidRDefault="001708A3" w:rsidP="00D821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2A45">
        <w:rPr>
          <w:rFonts w:ascii="Times New Roman" w:hAnsi="Times New Roman"/>
          <w:b/>
          <w:sz w:val="28"/>
          <w:szCs w:val="28"/>
        </w:rPr>
        <w:t xml:space="preserve">к решению Верховского </w:t>
      </w:r>
    </w:p>
    <w:p w:rsidR="001708A3" w:rsidRPr="002B2A45" w:rsidRDefault="001708A3" w:rsidP="00D821D8">
      <w:pPr>
        <w:pStyle w:val="ConsPlusTitle"/>
        <w:ind w:firstLine="709"/>
        <w:jc w:val="right"/>
        <w:rPr>
          <w:sz w:val="28"/>
          <w:szCs w:val="28"/>
        </w:rPr>
      </w:pPr>
      <w:r w:rsidRPr="002B2A45">
        <w:rPr>
          <w:sz w:val="28"/>
          <w:szCs w:val="28"/>
        </w:rPr>
        <w:t xml:space="preserve">районного Совета народных депутатов </w:t>
      </w:r>
    </w:p>
    <w:p w:rsidR="001708A3" w:rsidRPr="002B2A45" w:rsidRDefault="001708A3" w:rsidP="00D821D8">
      <w:pPr>
        <w:pStyle w:val="ConsPlusTitle"/>
        <w:ind w:firstLine="709"/>
        <w:jc w:val="right"/>
        <w:rPr>
          <w:sz w:val="28"/>
          <w:szCs w:val="28"/>
        </w:rPr>
      </w:pPr>
      <w:r w:rsidRPr="002B2A45">
        <w:rPr>
          <w:sz w:val="28"/>
          <w:szCs w:val="28"/>
        </w:rPr>
        <w:t>от «01» октября 2015 года №42/344-рс</w:t>
      </w:r>
    </w:p>
    <w:p w:rsidR="001708A3" w:rsidRDefault="001708A3" w:rsidP="00D821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08A3" w:rsidRPr="00516EE4" w:rsidRDefault="001708A3" w:rsidP="00D82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w:anchor="Par40" w:tooltip="Ссылка на текущий документ" w:history="1">
        <w:r w:rsidRPr="00516EE4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Pr="00516EE4">
        <w:rPr>
          <w:rFonts w:ascii="Times New Roman" w:hAnsi="Times New Roman"/>
          <w:b/>
          <w:sz w:val="28"/>
          <w:szCs w:val="28"/>
        </w:rPr>
        <w:t xml:space="preserve"> </w:t>
      </w:r>
    </w:p>
    <w:p w:rsidR="001708A3" w:rsidRPr="00516EE4" w:rsidRDefault="001708A3" w:rsidP="00474E8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EE4">
        <w:rPr>
          <w:rFonts w:ascii="Times New Roman" w:hAnsi="Times New Roman" w:cs="Times New Roman"/>
          <w:b/>
          <w:sz w:val="28"/>
          <w:szCs w:val="28"/>
        </w:rPr>
        <w:t>О проведении аттестации муниципальных служащих в органах местного самоуправления Верховского района</w:t>
      </w:r>
    </w:p>
    <w:p w:rsidR="001708A3" w:rsidRPr="00474E8C" w:rsidRDefault="001708A3" w:rsidP="00474E8C">
      <w:pPr>
        <w:pStyle w:val="ConsPlusNormal"/>
        <w:ind w:firstLine="540"/>
        <w:jc w:val="center"/>
        <w:outlineLvl w:val="0"/>
        <w:rPr>
          <w:b/>
        </w:rPr>
      </w:pPr>
    </w:p>
    <w:p w:rsidR="001708A3" w:rsidRPr="00516EE4" w:rsidRDefault="001708A3" w:rsidP="00222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 Федеральным </w:t>
      </w:r>
      <w:hyperlink r:id="rId6" w:history="1">
        <w:r w:rsidRPr="00516E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6EE4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 и </w:t>
      </w:r>
      <w:hyperlink r:id="rId7" w:history="1">
        <w:r w:rsidRPr="00516EE4">
          <w:rPr>
            <w:rFonts w:ascii="Times New Roman" w:hAnsi="Times New Roman" w:cs="Times New Roman"/>
            <w:sz w:val="28"/>
            <w:szCs w:val="28"/>
          </w:rPr>
          <w:t>статьей 17</w:t>
        </w:r>
      </w:hyperlink>
      <w:r w:rsidRPr="00516EE4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9 января 2008 года № 736-ОЗ «О муниципальной службе в Орловской области» определяется порядок проведения аттестации муниципальных служащих в органах местного самоуправления Верховского района (далее - муниципальные служащие), замещающих должности муниципальной службы в органах местного самоуправления Верховского района (далее -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6EE4">
        <w:rPr>
          <w:rFonts w:ascii="Times New Roman" w:hAnsi="Times New Roman" w:cs="Times New Roman"/>
          <w:sz w:val="28"/>
          <w:szCs w:val="28"/>
        </w:rPr>
        <w:t xml:space="preserve"> местного самоуправления).</w:t>
      </w:r>
      <w:bookmarkStart w:id="1" w:name="Par4"/>
      <w:bookmarkEnd w:id="1"/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1708A3" w:rsidRPr="00516EE4" w:rsidRDefault="001708A3" w:rsidP="00222D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 в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органах местного самоуправления, а также вопросов, связанных с изменением условий оплаты труда муниципальных служащих.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5. Для проведения аттестации муниципальных служащих по решению представителя нанимателя (работодателя) издается правовой акт, содержащий положения: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органах местного самоуправления может быть создано несколько аттестационных комиссий.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9. В графике проведения аттестации указываются: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1) 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16EE4">
        <w:rPr>
          <w:rFonts w:ascii="Times New Roman" w:hAnsi="Times New Roman" w:cs="Times New Roman"/>
          <w:sz w:val="28"/>
          <w:szCs w:val="28"/>
        </w:rPr>
        <w:t>, подразделения, в которых проводится аттестация;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516EE4">
        <w:rPr>
          <w:rFonts w:ascii="Times New Roman" w:hAnsi="Times New Roman" w:cs="Times New Roman"/>
          <w:sz w:val="28"/>
          <w:szCs w:val="28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 xml:space="preserve">11. Отзыв, предусмотренный </w:t>
      </w:r>
      <w:hyperlink w:anchor="Par34" w:history="1">
        <w:r w:rsidRPr="00516EE4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516EE4">
        <w:rPr>
          <w:rFonts w:ascii="Times New Roman" w:hAnsi="Times New Roman" w:cs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13. Подразделение по вопросам кадров органа местного самоуправления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708A3" w:rsidRPr="00516EE4" w:rsidRDefault="001708A3" w:rsidP="00074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</w:t>
      </w:r>
      <w:hyperlink r:id="rId8" w:history="1">
        <w:r w:rsidRPr="00516E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6EE4">
        <w:rPr>
          <w:rFonts w:ascii="Times New Roman" w:hAnsi="Times New Roman" w:cs="Times New Roman"/>
          <w:sz w:val="28"/>
          <w:szCs w:val="28"/>
        </w:rPr>
        <w:t xml:space="preserve"> и трудовым законодательством, а аттестация переносится на более поздний срок.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516EE4">
        <w:rPr>
          <w:rFonts w:ascii="Times New Roman" w:hAnsi="Times New Roman" w:cs="Times New Roman"/>
          <w:sz w:val="28"/>
          <w:szCs w:val="28"/>
        </w:rPr>
        <w:t>) задач, сложности выполняемой им работы, ее эффективности и результативности.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Проведение заседания аттестационной комиссии с участием только ее членов, замещающих должности муниципальной службы, не допускается.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19. Принимая решение, аттестационная комиссия вправе давать рекомендации: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2) об улучшении деятельности аттестуемых муниципальных служащих;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</w:t>
      </w:r>
      <w:hyperlink w:anchor="Par88" w:history="1">
        <w:r w:rsidRPr="00516EE4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516EE4">
        <w:rPr>
          <w:rFonts w:ascii="Times New Roman" w:hAnsi="Times New Roman" w:cs="Times New Roman"/>
          <w:sz w:val="28"/>
          <w:szCs w:val="28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22. По результатам аттестации представитель нанимателя (работодатель) принимает решение: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8A3" w:rsidRPr="00516EE4" w:rsidRDefault="001708A3" w:rsidP="00D821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8A3" w:rsidRDefault="001708A3" w:rsidP="00D821D8">
      <w:pPr>
        <w:pStyle w:val="ConsPlusNormal"/>
        <w:ind w:firstLine="540"/>
        <w:jc w:val="both"/>
      </w:pPr>
    </w:p>
    <w:p w:rsidR="001708A3" w:rsidRDefault="001708A3" w:rsidP="00D821D8">
      <w:pPr>
        <w:pStyle w:val="ConsPlusNormal"/>
        <w:ind w:firstLine="540"/>
        <w:jc w:val="both"/>
      </w:pPr>
    </w:p>
    <w:p w:rsidR="001708A3" w:rsidRDefault="001708A3" w:rsidP="00D821D8">
      <w:pPr>
        <w:pStyle w:val="ConsPlusNormal"/>
        <w:ind w:firstLine="540"/>
        <w:jc w:val="both"/>
      </w:pPr>
    </w:p>
    <w:p w:rsidR="001708A3" w:rsidRDefault="001708A3" w:rsidP="004712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8A3" w:rsidRDefault="001708A3" w:rsidP="004712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8A3" w:rsidRDefault="001708A3" w:rsidP="004712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8A3" w:rsidRDefault="001708A3" w:rsidP="004712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08A3" w:rsidRPr="00516EE4" w:rsidRDefault="001708A3" w:rsidP="004712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Приложение</w:t>
      </w:r>
    </w:p>
    <w:p w:rsidR="001708A3" w:rsidRPr="00516EE4" w:rsidRDefault="001708A3" w:rsidP="0047123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1708A3" w:rsidRPr="00516EE4" w:rsidRDefault="001708A3" w:rsidP="0047123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</w:t>
      </w:r>
    </w:p>
    <w:p w:rsidR="001708A3" w:rsidRPr="00516EE4" w:rsidRDefault="001708A3" w:rsidP="00471236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6EE4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Верховского района</w:t>
      </w:r>
    </w:p>
    <w:p w:rsidR="001708A3" w:rsidRDefault="001708A3" w:rsidP="00D821D8">
      <w:pPr>
        <w:pStyle w:val="ConsPlusNormal"/>
        <w:jc w:val="center"/>
      </w:pPr>
    </w:p>
    <w:p w:rsidR="001708A3" w:rsidRPr="00471236" w:rsidRDefault="001708A3" w:rsidP="00D821D8">
      <w:pPr>
        <w:pStyle w:val="ConsPlusNormal"/>
        <w:jc w:val="center"/>
        <w:rPr>
          <w:sz w:val="22"/>
          <w:szCs w:val="22"/>
        </w:rPr>
      </w:pPr>
    </w:p>
    <w:p w:rsidR="001708A3" w:rsidRPr="00471236" w:rsidRDefault="001708A3" w:rsidP="00D821D8">
      <w:pPr>
        <w:pStyle w:val="ConsPlusNormal"/>
        <w:jc w:val="center"/>
        <w:rPr>
          <w:b/>
          <w:bCs/>
          <w:sz w:val="22"/>
          <w:szCs w:val="22"/>
        </w:rPr>
      </w:pPr>
      <w:bookmarkStart w:id="3" w:name="Par88"/>
      <w:bookmarkEnd w:id="3"/>
      <w:r w:rsidRPr="00471236">
        <w:rPr>
          <w:b/>
          <w:bCs/>
          <w:sz w:val="22"/>
          <w:szCs w:val="22"/>
        </w:rPr>
        <w:t>АТТЕСТАЦИОННЫЙ ЛИСТ</w:t>
      </w:r>
    </w:p>
    <w:p w:rsidR="001708A3" w:rsidRPr="00471236" w:rsidRDefault="001708A3" w:rsidP="00D821D8">
      <w:pPr>
        <w:pStyle w:val="ConsPlusNormal"/>
        <w:jc w:val="center"/>
        <w:rPr>
          <w:b/>
          <w:bCs/>
          <w:sz w:val="22"/>
          <w:szCs w:val="22"/>
        </w:rPr>
      </w:pPr>
      <w:r w:rsidRPr="00471236">
        <w:rPr>
          <w:b/>
          <w:bCs/>
          <w:sz w:val="22"/>
          <w:szCs w:val="22"/>
        </w:rPr>
        <w:t>МУНИЦИПАЛЬНОГО СЛУЖАЩЕГО</w:t>
      </w:r>
    </w:p>
    <w:p w:rsidR="001708A3" w:rsidRDefault="001708A3" w:rsidP="00D821D8">
      <w:pPr>
        <w:pStyle w:val="ConsPlusNormal"/>
        <w:jc w:val="center"/>
      </w:pPr>
    </w:p>
    <w:p w:rsidR="001708A3" w:rsidRDefault="001708A3" w:rsidP="00D821D8">
      <w:pPr>
        <w:pStyle w:val="ConsPlusNonformat"/>
        <w:jc w:val="both"/>
      </w:pPr>
      <w:r>
        <w:t>1. Фамилия, имя, отчество 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2. Год, число и месяц рождения ____________________________________________</w:t>
      </w:r>
    </w:p>
    <w:p w:rsidR="001708A3" w:rsidRDefault="001708A3" w:rsidP="00D821D8">
      <w:pPr>
        <w:pStyle w:val="ConsPlusNonformat"/>
        <w:jc w:val="both"/>
      </w:pPr>
      <w:r>
        <w:t>3. Сведения о профессиональном образовании, наличии ученой степени, ученого</w:t>
      </w:r>
    </w:p>
    <w:p w:rsidR="001708A3" w:rsidRDefault="001708A3" w:rsidP="00D821D8">
      <w:pPr>
        <w:pStyle w:val="ConsPlusNonformat"/>
        <w:jc w:val="both"/>
      </w:pPr>
      <w:r>
        <w:t>звания 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 xml:space="preserve">   (когда и какую образовательную организацию окончил, специальность или</w:t>
      </w:r>
    </w:p>
    <w:p w:rsidR="001708A3" w:rsidRDefault="001708A3" w:rsidP="00D821D8">
      <w:pPr>
        <w:pStyle w:val="ConsPlusNonformat"/>
        <w:jc w:val="both"/>
      </w:pPr>
      <w:r>
        <w:t xml:space="preserve">                                направление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 xml:space="preserve">         подготовки, квалификация, ученая степень, ученое звание)</w:t>
      </w:r>
    </w:p>
    <w:p w:rsidR="001708A3" w:rsidRDefault="001708A3" w:rsidP="00D821D8">
      <w:pPr>
        <w:pStyle w:val="ConsPlusNonformat"/>
        <w:jc w:val="both"/>
      </w:pPr>
      <w:r>
        <w:t>4. Замещаемая должность муниципальной службы на момент  аттестации  и  дата</w:t>
      </w:r>
    </w:p>
    <w:p w:rsidR="001708A3" w:rsidRDefault="001708A3" w:rsidP="00D821D8">
      <w:pPr>
        <w:pStyle w:val="ConsPlusNonformat"/>
        <w:jc w:val="both"/>
      </w:pPr>
      <w:r>
        <w:t>назначения на эту должность 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5. Стаж муниципальной службы 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6. Общий трудовой стаж 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7. Вопросы  к  муниципальному   служащему   и   краткие   ответы   на   них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8. Замечания и предложения, высказанные аттестационной комиссией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9. Краткая оценка выполнения муниципальным служащим рекомендаций предыдущей</w:t>
      </w:r>
    </w:p>
    <w:p w:rsidR="001708A3" w:rsidRDefault="001708A3" w:rsidP="00D821D8">
      <w:pPr>
        <w:pStyle w:val="ConsPlusNonformat"/>
        <w:jc w:val="both"/>
      </w:pPr>
      <w:r>
        <w:t>аттестации 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 xml:space="preserve">                   (выполнены, выполнены частично, не выполнены)</w:t>
      </w:r>
    </w:p>
    <w:p w:rsidR="001708A3" w:rsidRDefault="001708A3" w:rsidP="00D821D8">
      <w:pPr>
        <w:pStyle w:val="ConsPlusNonformat"/>
        <w:jc w:val="both"/>
      </w:pPr>
      <w:r>
        <w:t>10. Решение аттестационной комиссии 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 xml:space="preserve">         (соответствует замещаемой должности муниципальной службы;</w:t>
      </w:r>
    </w:p>
    <w:p w:rsidR="001708A3" w:rsidRDefault="001708A3" w:rsidP="00D821D8">
      <w:pPr>
        <w:pStyle w:val="ConsPlusNonformat"/>
        <w:jc w:val="both"/>
      </w:pPr>
      <w:r>
        <w:t xml:space="preserve">        не соответствует замещаемой должности муниципальной службы)</w:t>
      </w:r>
    </w:p>
    <w:p w:rsidR="001708A3" w:rsidRDefault="001708A3" w:rsidP="00D821D8">
      <w:pPr>
        <w:pStyle w:val="ConsPlusNonformat"/>
        <w:jc w:val="both"/>
      </w:pPr>
      <w:r>
        <w:t>11. Рекомендация аттестационной комиссии (дается в случае необходимости)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(о поощрении муниципального служащего за достигнутые им успехи в работе, в</w:t>
      </w:r>
    </w:p>
    <w:p w:rsidR="001708A3" w:rsidRDefault="001708A3" w:rsidP="00D821D8">
      <w:pPr>
        <w:pStyle w:val="ConsPlusNonformat"/>
        <w:jc w:val="both"/>
      </w:pPr>
      <w:r>
        <w:t xml:space="preserve">     том числе о повышении его в должности; об улучшении деятельности</w:t>
      </w:r>
    </w:p>
    <w:p w:rsidR="001708A3" w:rsidRDefault="001708A3" w:rsidP="00D821D8">
      <w:pPr>
        <w:pStyle w:val="ConsPlusNonformat"/>
        <w:jc w:val="both"/>
      </w:pPr>
      <w:r>
        <w:t xml:space="preserve">    аттестуемого муниципального служащего; о направлении муниципального</w:t>
      </w:r>
    </w:p>
    <w:p w:rsidR="001708A3" w:rsidRDefault="001708A3" w:rsidP="00D821D8">
      <w:pPr>
        <w:pStyle w:val="ConsPlusNonformat"/>
        <w:jc w:val="both"/>
      </w:pPr>
      <w:r>
        <w:t xml:space="preserve">  служащего для получения дополнительного профессионального образования)</w:t>
      </w:r>
    </w:p>
    <w:p w:rsidR="001708A3" w:rsidRDefault="001708A3" w:rsidP="00D821D8">
      <w:pPr>
        <w:pStyle w:val="ConsPlusNonformat"/>
        <w:jc w:val="both"/>
      </w:pPr>
      <w:r>
        <w:t>12. Количественный состав аттестационной комиссии _________________________</w:t>
      </w:r>
    </w:p>
    <w:p w:rsidR="001708A3" w:rsidRDefault="001708A3" w:rsidP="00D821D8">
      <w:pPr>
        <w:pStyle w:val="ConsPlusNonformat"/>
        <w:jc w:val="both"/>
      </w:pPr>
      <w:r>
        <w:t>На заседании присутствовало ________________ членов аттестационной комиссии</w:t>
      </w:r>
    </w:p>
    <w:p w:rsidR="001708A3" w:rsidRDefault="001708A3" w:rsidP="00D821D8">
      <w:pPr>
        <w:pStyle w:val="ConsPlusNonformat"/>
        <w:jc w:val="both"/>
      </w:pPr>
      <w:r>
        <w:t>Количество голосов за _____, против ______</w:t>
      </w:r>
    </w:p>
    <w:p w:rsidR="001708A3" w:rsidRDefault="001708A3" w:rsidP="00D821D8">
      <w:pPr>
        <w:pStyle w:val="ConsPlusNonformat"/>
        <w:jc w:val="both"/>
      </w:pPr>
      <w:r>
        <w:t>13. Примечания ____________________________________________________________</w:t>
      </w:r>
    </w:p>
    <w:p w:rsidR="001708A3" w:rsidRDefault="001708A3" w:rsidP="00D821D8">
      <w:pPr>
        <w:pStyle w:val="ConsPlusNonformat"/>
        <w:jc w:val="both"/>
      </w:pPr>
      <w:r>
        <w:t>___________________________________________________________________________</w:t>
      </w:r>
    </w:p>
    <w:p w:rsidR="001708A3" w:rsidRDefault="001708A3" w:rsidP="00D821D8">
      <w:pPr>
        <w:pStyle w:val="ConsPlusNonformat"/>
        <w:jc w:val="both"/>
      </w:pPr>
    </w:p>
    <w:p w:rsidR="001708A3" w:rsidRDefault="001708A3" w:rsidP="00D821D8">
      <w:pPr>
        <w:pStyle w:val="ConsPlusNonformat"/>
        <w:jc w:val="both"/>
      </w:pPr>
      <w:r>
        <w:t>Председатель</w:t>
      </w:r>
    </w:p>
    <w:p w:rsidR="001708A3" w:rsidRDefault="001708A3" w:rsidP="00D821D8">
      <w:pPr>
        <w:pStyle w:val="ConsPlusNonformat"/>
        <w:jc w:val="both"/>
      </w:pPr>
      <w:r>
        <w:t>аттестационной комиссии     (подпись)    (расшифровка подписи)</w:t>
      </w:r>
    </w:p>
    <w:p w:rsidR="001708A3" w:rsidRDefault="001708A3" w:rsidP="00D821D8">
      <w:pPr>
        <w:pStyle w:val="ConsPlusNonformat"/>
        <w:jc w:val="both"/>
      </w:pPr>
    </w:p>
    <w:p w:rsidR="001708A3" w:rsidRDefault="001708A3" w:rsidP="00D821D8">
      <w:pPr>
        <w:pStyle w:val="ConsPlusNonformat"/>
        <w:jc w:val="both"/>
      </w:pPr>
      <w:r>
        <w:t>Заместитель председателя</w:t>
      </w:r>
    </w:p>
    <w:p w:rsidR="001708A3" w:rsidRDefault="001708A3" w:rsidP="00D821D8">
      <w:pPr>
        <w:pStyle w:val="ConsPlusNonformat"/>
        <w:jc w:val="both"/>
      </w:pPr>
      <w:r>
        <w:t>аттестационной комиссии     (подпись)    (расшифровка подписи)</w:t>
      </w:r>
    </w:p>
    <w:p w:rsidR="001708A3" w:rsidRDefault="001708A3" w:rsidP="00D821D8">
      <w:pPr>
        <w:pStyle w:val="ConsPlusNonformat"/>
        <w:jc w:val="both"/>
      </w:pPr>
    </w:p>
    <w:p w:rsidR="001708A3" w:rsidRDefault="001708A3" w:rsidP="00D821D8">
      <w:pPr>
        <w:pStyle w:val="ConsPlusNonformat"/>
        <w:jc w:val="both"/>
      </w:pPr>
      <w:r>
        <w:t>Секретарь</w:t>
      </w:r>
    </w:p>
    <w:p w:rsidR="001708A3" w:rsidRDefault="001708A3" w:rsidP="00D821D8">
      <w:pPr>
        <w:pStyle w:val="ConsPlusNonformat"/>
        <w:jc w:val="both"/>
      </w:pPr>
      <w:r>
        <w:t>аттестационной комиссии     (подпись)    (расшифровка подписи)</w:t>
      </w:r>
    </w:p>
    <w:p w:rsidR="001708A3" w:rsidRDefault="001708A3" w:rsidP="00D821D8">
      <w:pPr>
        <w:pStyle w:val="ConsPlusNonformat"/>
        <w:jc w:val="both"/>
      </w:pPr>
    </w:p>
    <w:p w:rsidR="001708A3" w:rsidRDefault="001708A3" w:rsidP="00D821D8">
      <w:pPr>
        <w:pStyle w:val="ConsPlusNonformat"/>
        <w:jc w:val="both"/>
      </w:pPr>
      <w:r>
        <w:t>Члены</w:t>
      </w:r>
    </w:p>
    <w:p w:rsidR="001708A3" w:rsidRDefault="001708A3" w:rsidP="00D821D8">
      <w:pPr>
        <w:pStyle w:val="ConsPlusNonformat"/>
        <w:jc w:val="both"/>
      </w:pPr>
      <w:r>
        <w:t>аттестационной комиссии     (подпись)    (расшифровка подписи)</w:t>
      </w:r>
    </w:p>
    <w:p w:rsidR="001708A3" w:rsidRDefault="001708A3" w:rsidP="00D821D8">
      <w:pPr>
        <w:pStyle w:val="ConsPlusNonformat"/>
        <w:jc w:val="both"/>
      </w:pPr>
    </w:p>
    <w:p w:rsidR="001708A3" w:rsidRDefault="001708A3" w:rsidP="00D821D8">
      <w:pPr>
        <w:pStyle w:val="ConsPlusNonformat"/>
        <w:jc w:val="both"/>
      </w:pPr>
      <w:r>
        <w:t xml:space="preserve">                            (подпись)    (расшифровка подписи)</w:t>
      </w:r>
    </w:p>
    <w:p w:rsidR="001708A3" w:rsidRDefault="001708A3" w:rsidP="00D821D8">
      <w:pPr>
        <w:pStyle w:val="ConsPlusNonformat"/>
        <w:jc w:val="both"/>
      </w:pPr>
    </w:p>
    <w:p w:rsidR="001708A3" w:rsidRDefault="001708A3" w:rsidP="00D821D8">
      <w:pPr>
        <w:pStyle w:val="ConsPlusNonformat"/>
        <w:jc w:val="both"/>
      </w:pPr>
      <w:r>
        <w:t>Дата проведения аттестации</w:t>
      </w:r>
    </w:p>
    <w:p w:rsidR="001708A3" w:rsidRDefault="001708A3" w:rsidP="00D821D8">
      <w:pPr>
        <w:pStyle w:val="ConsPlusNonformat"/>
        <w:jc w:val="both"/>
      </w:pPr>
      <w:r>
        <w:t>__________________________</w:t>
      </w:r>
    </w:p>
    <w:p w:rsidR="001708A3" w:rsidRDefault="001708A3" w:rsidP="00D821D8">
      <w:pPr>
        <w:pStyle w:val="ConsPlusNonformat"/>
        <w:jc w:val="both"/>
      </w:pPr>
    </w:p>
    <w:p w:rsidR="001708A3" w:rsidRDefault="001708A3" w:rsidP="00D821D8">
      <w:pPr>
        <w:pStyle w:val="ConsPlusNonformat"/>
        <w:jc w:val="both"/>
      </w:pPr>
      <w:r>
        <w:t>С аттестационным листом ознакомился _______________________________________</w:t>
      </w:r>
    </w:p>
    <w:p w:rsidR="001708A3" w:rsidRDefault="001708A3" w:rsidP="00D821D8">
      <w:pPr>
        <w:pStyle w:val="ConsPlusNonformat"/>
        <w:jc w:val="both"/>
      </w:pPr>
      <w:r>
        <w:t xml:space="preserve">                                   (подпись муниципального служащего, дата)</w:t>
      </w:r>
    </w:p>
    <w:p w:rsidR="001708A3" w:rsidRDefault="001708A3" w:rsidP="00D821D8">
      <w:pPr>
        <w:pStyle w:val="ConsPlusNonformat"/>
        <w:jc w:val="both"/>
      </w:pPr>
    </w:p>
    <w:p w:rsidR="001708A3" w:rsidRDefault="001708A3" w:rsidP="00D821D8">
      <w:pPr>
        <w:pStyle w:val="ConsPlusNonformat"/>
        <w:jc w:val="both"/>
      </w:pPr>
      <w:r>
        <w:t>(место для печати</w:t>
      </w:r>
    </w:p>
    <w:p w:rsidR="001708A3" w:rsidRDefault="001708A3" w:rsidP="00D821D8">
      <w:pPr>
        <w:pStyle w:val="ConsPlusNonformat"/>
        <w:jc w:val="both"/>
      </w:pPr>
      <w:r>
        <w:t>органа местного самоуправления)</w:t>
      </w:r>
    </w:p>
    <w:p w:rsidR="001708A3" w:rsidRDefault="001708A3"/>
    <w:sectPr w:rsidR="001708A3" w:rsidSect="00222DFE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D8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1946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7B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724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08A3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2DFE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2A45"/>
    <w:rsid w:val="002B5806"/>
    <w:rsid w:val="002B5BF2"/>
    <w:rsid w:val="002C0035"/>
    <w:rsid w:val="002C1170"/>
    <w:rsid w:val="002C22F1"/>
    <w:rsid w:val="002C4A6E"/>
    <w:rsid w:val="002C5D1A"/>
    <w:rsid w:val="002C6993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37093"/>
    <w:rsid w:val="003375F0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0F65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2108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31B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36"/>
    <w:rsid w:val="004712A6"/>
    <w:rsid w:val="00471A3A"/>
    <w:rsid w:val="00472FDF"/>
    <w:rsid w:val="004731BE"/>
    <w:rsid w:val="0047381B"/>
    <w:rsid w:val="00474E8C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6EE4"/>
    <w:rsid w:val="00517A63"/>
    <w:rsid w:val="00517F85"/>
    <w:rsid w:val="005201B4"/>
    <w:rsid w:val="0052579E"/>
    <w:rsid w:val="0052631C"/>
    <w:rsid w:val="0052754A"/>
    <w:rsid w:val="00527775"/>
    <w:rsid w:val="005303E8"/>
    <w:rsid w:val="005313FA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0A3F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6E0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4D6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51B5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12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7EE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4F01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3BB5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5BA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1D8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6835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226E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55E18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21D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821D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eaderChar">
    <w:name w:val="Header Char"/>
    <w:uiPriority w:val="99"/>
    <w:semiHidden/>
    <w:locked/>
    <w:rsid w:val="00D821D8"/>
    <w:rPr>
      <w:rFonts w:ascii="Calibri" w:hAnsi="Calibri"/>
    </w:rPr>
  </w:style>
  <w:style w:type="paragraph" w:styleId="Header">
    <w:name w:val="header"/>
    <w:basedOn w:val="Normal"/>
    <w:link w:val="HeaderChar2"/>
    <w:uiPriority w:val="99"/>
    <w:semiHidden/>
    <w:rsid w:val="00D821D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402108"/>
    <w:rPr>
      <w:rFonts w:cs="Times New Roman"/>
      <w:lang w:eastAsia="en-U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D821D8"/>
    <w:rPr>
      <w:rFonts w:cs="Times New Roman"/>
    </w:rPr>
  </w:style>
  <w:style w:type="paragraph" w:customStyle="1" w:styleId="ConsPlusTitle">
    <w:name w:val="ConsPlusTitle"/>
    <w:uiPriority w:val="99"/>
    <w:rsid w:val="00D821D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rsid w:val="00D821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A41E637612AE0CF1CE9F69BBBAD642A7AE15AF58E372B3BC14BC233dBl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8A41E637612AE0CF1CF7FB8DD7F26B2C76B855F382387C669E109F64B8B17C0F40B6B9F82163899DE92Ed3l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A41E637612AE0CF1CE9F69BBBAD642A7AE15AF58E372B3BC14BC233dBl1L" TargetMode="External"/><Relationship Id="rId5" Type="http://schemas.openxmlformats.org/officeDocument/2006/relationships/hyperlink" Target="http://www.adminverh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D93ED2DA20B74F644D2B510DD9326409EDFF7D075285A92E5ED29CE6Di3qF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8</Pages>
  <Words>2752</Words>
  <Characters>15690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2015-09-29T11:24:00Z</cp:lastPrinted>
  <dcterms:created xsi:type="dcterms:W3CDTF">2015-09-24T11:38:00Z</dcterms:created>
  <dcterms:modified xsi:type="dcterms:W3CDTF">2015-11-20T07:09:00Z</dcterms:modified>
</cp:coreProperties>
</file>