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03" w:rsidRDefault="001A7603" w:rsidP="00F8755B">
      <w:pPr>
        <w:widowControl w:val="0"/>
        <w:jc w:val="center"/>
        <w:rPr>
          <w:rFonts w:ascii="Times New Roman" w:hAnsi="Times New Roman"/>
          <w:spacing w:val="20"/>
          <w:sz w:val="40"/>
        </w:rPr>
      </w:pPr>
      <w:bookmarkStart w:id="0" w:name="_GoBack"/>
      <w:bookmarkEnd w:id="0"/>
      <w:r>
        <w:rPr>
          <w:rFonts w:ascii="Times New Roman" w:hAnsi="Times New Roman"/>
          <w:spacing w:val="20"/>
          <w:sz w:val="40"/>
        </w:rPr>
        <w:t xml:space="preserve">                                                          </w:t>
      </w:r>
    </w:p>
    <w:p w:rsidR="001A7603" w:rsidRDefault="001A7603" w:rsidP="00F8755B">
      <w:pPr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Российская Федерация</w:t>
      </w:r>
    </w:p>
    <w:p w:rsidR="001A7603" w:rsidRDefault="001A7603" w:rsidP="00F8755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Орловская область</w:t>
      </w:r>
    </w:p>
    <w:p w:rsidR="001A7603" w:rsidRDefault="001A7603" w:rsidP="00F8755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1A7603" w:rsidRDefault="001A7603" w:rsidP="00F8755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1A7603" w:rsidRDefault="001A7603" w:rsidP="00F8755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1A7603" w:rsidRDefault="001A7603" w:rsidP="00F8755B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1A7603" w:rsidRPr="00996C63" w:rsidRDefault="001A7603" w:rsidP="00F8755B">
      <w:pPr>
        <w:pStyle w:val="Header"/>
        <w:widowControl w:val="0"/>
        <w:tabs>
          <w:tab w:val="clear" w:pos="4677"/>
          <w:tab w:val="left" w:pos="7185"/>
        </w:tabs>
        <w:rPr>
          <w:rFonts w:ascii="Times New Roman" w:hAnsi="Times New Roman"/>
          <w:b/>
          <w:sz w:val="28"/>
          <w:szCs w:val="28"/>
        </w:rPr>
      </w:pPr>
      <w:r w:rsidRPr="00996C63">
        <w:rPr>
          <w:rFonts w:ascii="Times New Roman" w:hAnsi="Times New Roman"/>
          <w:b/>
          <w:sz w:val="28"/>
          <w:szCs w:val="28"/>
        </w:rPr>
        <w:t xml:space="preserve"> « 14 » июля </w:t>
      </w:r>
      <w:smartTag w:uri="urn:schemas-microsoft-com:office:smarttags" w:element="metricconverter">
        <w:smartTagPr>
          <w:attr w:name="ProductID" w:val="2015 г"/>
        </w:smartTagPr>
        <w:r w:rsidRPr="00996C63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996C63">
        <w:rPr>
          <w:rFonts w:ascii="Times New Roman" w:hAnsi="Times New Roman"/>
          <w:b/>
          <w:sz w:val="28"/>
          <w:szCs w:val="28"/>
        </w:rPr>
        <w:t xml:space="preserve">.  № 40/330-рс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96C63">
        <w:rPr>
          <w:rFonts w:ascii="Times New Roman" w:hAnsi="Times New Roman"/>
          <w:b/>
          <w:sz w:val="28"/>
          <w:szCs w:val="28"/>
        </w:rPr>
        <w:t>Принято на 40 заседании</w:t>
      </w:r>
    </w:p>
    <w:p w:rsidR="001A7603" w:rsidRPr="00996C63" w:rsidRDefault="001A7603" w:rsidP="00F8755B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            </w:t>
      </w:r>
      <w:r w:rsidRPr="00996C63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1A7603" w:rsidRDefault="001A7603" w:rsidP="00F8755B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  <w:r w:rsidRPr="00996C6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96C63">
        <w:rPr>
          <w:rFonts w:ascii="Times New Roman" w:hAnsi="Times New Roman"/>
          <w:b/>
          <w:sz w:val="28"/>
          <w:szCs w:val="28"/>
        </w:rPr>
        <w:t>Совета народных</w:t>
      </w:r>
      <w:r w:rsidRPr="00996C63">
        <w:rPr>
          <w:rFonts w:ascii="Times New Roman" w:hAnsi="Times New Roman"/>
          <w:b/>
          <w:sz w:val="26"/>
          <w:szCs w:val="26"/>
        </w:rPr>
        <w:t xml:space="preserve"> </w:t>
      </w:r>
      <w:r w:rsidRPr="00996C63">
        <w:rPr>
          <w:rFonts w:ascii="Times New Roman" w:hAnsi="Times New Roman"/>
          <w:b/>
          <w:sz w:val="28"/>
          <w:szCs w:val="28"/>
        </w:rPr>
        <w:t>депутатов</w:t>
      </w:r>
    </w:p>
    <w:p w:rsidR="001A7603" w:rsidRDefault="001A7603" w:rsidP="00F8755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A7603" w:rsidRPr="00F8755B" w:rsidRDefault="001A7603" w:rsidP="00F8755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A7603" w:rsidRDefault="001A7603" w:rsidP="00B651F2">
      <w:pPr>
        <w:autoSpaceDE w:val="0"/>
        <w:autoSpaceDN w:val="0"/>
        <w:adjustRightInd w:val="0"/>
        <w:ind w:right="46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8755B">
        <w:rPr>
          <w:rFonts w:ascii="Times New Roman" w:hAnsi="Times New Roman"/>
          <w:b/>
          <w:sz w:val="28"/>
          <w:szCs w:val="28"/>
        </w:rPr>
        <w:t>О норме предоставления и учетной норме площади жилого помещения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A7603" w:rsidRPr="00B651F2" w:rsidRDefault="001A7603" w:rsidP="00B651F2">
      <w:pPr>
        <w:autoSpaceDE w:val="0"/>
        <w:autoSpaceDN w:val="0"/>
        <w:adjustRightInd w:val="0"/>
        <w:ind w:right="4697"/>
        <w:rPr>
          <w:rFonts w:ascii="Times New Roman" w:hAnsi="Times New Roman"/>
          <w:b/>
          <w:sz w:val="28"/>
          <w:szCs w:val="28"/>
        </w:rPr>
      </w:pPr>
      <w:r w:rsidRPr="00F8755B">
        <w:rPr>
          <w:rFonts w:ascii="Times New Roman" w:hAnsi="Times New Roman"/>
          <w:b/>
          <w:sz w:val="28"/>
          <w:szCs w:val="28"/>
        </w:rPr>
        <w:t xml:space="preserve"> </w:t>
      </w:r>
    </w:p>
    <w:p w:rsidR="001A7603" w:rsidRPr="00B651F2" w:rsidRDefault="001A7603" w:rsidP="00B651F2">
      <w:pPr>
        <w:ind w:firstLine="709"/>
        <w:rPr>
          <w:rFonts w:ascii="Times New Roman" w:hAnsi="Times New Roman"/>
          <w:sz w:val="28"/>
          <w:szCs w:val="28"/>
        </w:rPr>
      </w:pPr>
      <w:r w:rsidRPr="00F8755B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Законом Орловской области от 06 февраля 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Уставом Верховского района Орловской области,  Верховский </w:t>
      </w:r>
      <w:r w:rsidRPr="00F8755B">
        <w:rPr>
          <w:rFonts w:ascii="Times New Roman" w:hAnsi="Times New Roman"/>
          <w:bCs/>
          <w:sz w:val="28"/>
          <w:szCs w:val="28"/>
        </w:rPr>
        <w:t>районный Совет народных депутатов р е ш и л:</w:t>
      </w:r>
    </w:p>
    <w:p w:rsidR="001A7603" w:rsidRPr="00F8755B" w:rsidRDefault="001A7603" w:rsidP="00F8755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755B">
        <w:rPr>
          <w:rFonts w:ascii="Times New Roman" w:hAnsi="Times New Roman"/>
          <w:sz w:val="28"/>
          <w:szCs w:val="28"/>
        </w:rPr>
        <w:t>1. Установить учетную норму площади жилого помещения (минимальный размер площади жилого помещения) в размере 14 квадратных метров на одного человека,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1A7603" w:rsidRPr="00F8755B" w:rsidRDefault="001A7603" w:rsidP="00F8755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8755B">
        <w:rPr>
          <w:rFonts w:ascii="Times New Roman" w:hAnsi="Times New Roman"/>
          <w:sz w:val="28"/>
          <w:szCs w:val="28"/>
        </w:rPr>
        <w:t xml:space="preserve">2. Установить норму предоставления площади жилого помещения по договору социального найма (минимальный размер площади жилого помещения) в размере 16 квадратных метров на одного человека, исходя из которого, определяется размер общей площади жилого помещения, предоставляемого по договору социального найма. </w:t>
      </w:r>
    </w:p>
    <w:p w:rsidR="001A7603" w:rsidRDefault="001A7603" w:rsidP="00F875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55B">
        <w:rPr>
          <w:rFonts w:ascii="Times New Roman" w:hAnsi="Times New Roman"/>
          <w:sz w:val="28"/>
          <w:szCs w:val="28"/>
        </w:rPr>
        <w:t xml:space="preserve">. Разместить настоящее решение на официальном сайте муниципального образования Верховского район Орловской области в информационно-телекоммуникационной сети «Интернет». </w:t>
      </w:r>
    </w:p>
    <w:p w:rsidR="001A7603" w:rsidRPr="00F8755B" w:rsidRDefault="001A7603" w:rsidP="00952551">
      <w:pPr>
        <w:pStyle w:val="WW-31"/>
        <w:tabs>
          <w:tab w:val="left" w:pos="581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F8755B">
        <w:rPr>
          <w:szCs w:val="28"/>
        </w:rPr>
        <w:t>.</w:t>
      </w:r>
      <w:r>
        <w:rPr>
          <w:szCs w:val="28"/>
        </w:rPr>
        <w:t xml:space="preserve"> </w:t>
      </w:r>
      <w:r w:rsidRPr="00F8755B">
        <w:rPr>
          <w:color w:val="000000"/>
          <w:szCs w:val="28"/>
        </w:rPr>
        <w:t>Настоящее решение вступает в силу после его официального опубликования.</w:t>
      </w:r>
    </w:p>
    <w:p w:rsidR="001A7603" w:rsidRPr="00F8755B" w:rsidRDefault="001A7603" w:rsidP="00F8755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603" w:rsidRPr="00CD0111" w:rsidRDefault="001A7603" w:rsidP="0095255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7603" w:rsidRPr="00BE1867" w:rsidRDefault="001A7603" w:rsidP="00952551">
      <w:pPr>
        <w:pStyle w:val="32"/>
        <w:jc w:val="center"/>
        <w:rPr>
          <w:b/>
          <w:bCs/>
          <w:szCs w:val="28"/>
          <w:lang w:eastAsia="ru-RU"/>
        </w:rPr>
      </w:pPr>
      <w:r w:rsidRPr="00BE1867">
        <w:rPr>
          <w:b/>
          <w:szCs w:val="28"/>
        </w:rPr>
        <w:t>Глава Верховского района</w:t>
      </w:r>
      <w:r w:rsidRPr="00BE1867">
        <w:rPr>
          <w:b/>
          <w:szCs w:val="28"/>
        </w:rPr>
        <w:tab/>
      </w:r>
      <w:r w:rsidRPr="00BE1867">
        <w:rPr>
          <w:b/>
          <w:szCs w:val="28"/>
        </w:rPr>
        <w:tab/>
      </w:r>
      <w:r w:rsidRPr="00BE1867">
        <w:rPr>
          <w:b/>
          <w:szCs w:val="28"/>
        </w:rPr>
        <w:tab/>
      </w:r>
      <w:r w:rsidRPr="00BE1867">
        <w:rPr>
          <w:b/>
          <w:szCs w:val="28"/>
        </w:rPr>
        <w:tab/>
        <w:t>А.И.Миронов</w:t>
      </w:r>
    </w:p>
    <w:p w:rsidR="001A7603" w:rsidRDefault="001A7603" w:rsidP="00952551">
      <w:pPr>
        <w:jc w:val="center"/>
        <w:rPr>
          <w:sz w:val="28"/>
          <w:szCs w:val="28"/>
        </w:rPr>
      </w:pPr>
    </w:p>
    <w:p w:rsidR="001A7603" w:rsidRDefault="001A7603" w:rsidP="00952551">
      <w:pPr>
        <w:jc w:val="center"/>
        <w:rPr>
          <w:sz w:val="28"/>
          <w:szCs w:val="28"/>
        </w:rPr>
      </w:pPr>
    </w:p>
    <w:p w:rsidR="001A7603" w:rsidRDefault="001A7603" w:rsidP="00952551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</w:p>
    <w:p w:rsidR="001A7603" w:rsidRDefault="001A7603" w:rsidP="005C37D9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</w:p>
    <w:p w:rsidR="001A7603" w:rsidRDefault="001A7603" w:rsidP="005C37D9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</w:p>
    <w:p w:rsidR="001A7603" w:rsidRDefault="001A7603" w:rsidP="005C37D9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</w:p>
    <w:p w:rsidR="001A7603" w:rsidRPr="005C37D9" w:rsidRDefault="001A7603" w:rsidP="005C37D9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  <w:r w:rsidRPr="005C37D9">
        <w:rPr>
          <w:rFonts w:ascii="Times New Roman" w:hAnsi="Times New Roman"/>
          <w:sz w:val="28"/>
          <w:szCs w:val="28"/>
        </w:rPr>
        <w:t>Аналитическая справка</w:t>
      </w:r>
    </w:p>
    <w:p w:rsidR="001A7603" w:rsidRPr="005C37D9" w:rsidRDefault="001A7603" w:rsidP="005C37D9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</w:rPr>
      </w:pPr>
      <w:r w:rsidRPr="005C37D9">
        <w:rPr>
          <w:rFonts w:ascii="Times New Roman" w:hAnsi="Times New Roman"/>
          <w:sz w:val="28"/>
          <w:szCs w:val="28"/>
        </w:rPr>
        <w:t>о доступном в Верховском районе уровне обеспеченности жилыми помещениями, предоставляемыми по договору найма или социального найма</w:t>
      </w:r>
    </w:p>
    <w:p w:rsidR="001A7603" w:rsidRPr="005C37D9" w:rsidRDefault="001A7603" w:rsidP="005C37D9">
      <w:pPr>
        <w:rPr>
          <w:rFonts w:ascii="Times New Roman" w:hAnsi="Times New Roman"/>
          <w:sz w:val="28"/>
          <w:szCs w:val="28"/>
        </w:rPr>
      </w:pPr>
    </w:p>
    <w:p w:rsidR="001A7603" w:rsidRPr="005C37D9" w:rsidRDefault="001A7603" w:rsidP="005C37D9">
      <w:pPr>
        <w:rPr>
          <w:rFonts w:ascii="Times New Roman" w:hAnsi="Times New Roman"/>
          <w:sz w:val="28"/>
          <w:szCs w:val="28"/>
        </w:rPr>
      </w:pPr>
      <w:r w:rsidRPr="005C37D9">
        <w:rPr>
          <w:rFonts w:ascii="Times New Roman" w:hAnsi="Times New Roman"/>
          <w:sz w:val="28"/>
          <w:szCs w:val="28"/>
        </w:rPr>
        <w:t xml:space="preserve">1.Установить норму предоставления площади жилого помещения по договорам социального найма в размере </w:t>
      </w:r>
      <w:smartTag w:uri="urn:schemas-microsoft-com:office:smarttags" w:element="metricconverter">
        <w:smartTagPr>
          <w:attr w:name="ProductID" w:val="16 кв. метров"/>
        </w:smartTagPr>
        <w:r w:rsidRPr="005C37D9">
          <w:rPr>
            <w:rFonts w:ascii="Times New Roman" w:hAnsi="Times New Roman"/>
            <w:sz w:val="28"/>
            <w:szCs w:val="28"/>
          </w:rPr>
          <w:t>16 кв. метров</w:t>
        </w:r>
      </w:smartTag>
      <w:r w:rsidRPr="005C37D9">
        <w:rPr>
          <w:rFonts w:ascii="Times New Roman" w:hAnsi="Times New Roman"/>
          <w:sz w:val="28"/>
          <w:szCs w:val="28"/>
        </w:rPr>
        <w:t xml:space="preserve"> на одного человека, исходя из которого, определяется размер общей площади жилого помещения, предоставляемого по договору социального найма, соответствующей уровню обеспеченности жилыми помещениями в муниципальном образовании.</w:t>
      </w:r>
    </w:p>
    <w:p w:rsidR="001A7603" w:rsidRPr="005C37D9" w:rsidRDefault="001A7603" w:rsidP="005C37D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0"/>
        <w:gridCol w:w="3711"/>
      </w:tblGrid>
      <w:tr w:rsidR="001A7603" w:rsidRPr="005C37D9" w:rsidTr="005C37D9">
        <w:tc>
          <w:tcPr>
            <w:tcW w:w="5920" w:type="dxa"/>
          </w:tcPr>
          <w:p w:rsidR="001A7603" w:rsidRPr="005C37D9" w:rsidRDefault="001A7603">
            <w:pPr>
              <w:rPr>
                <w:rFonts w:ascii="Times New Roman" w:hAnsi="Times New Roman"/>
                <w:sz w:val="28"/>
                <w:szCs w:val="28"/>
              </w:rPr>
            </w:pPr>
            <w:r w:rsidRPr="005C37D9">
              <w:rPr>
                <w:rFonts w:ascii="Times New Roman" w:hAnsi="Times New Roman"/>
                <w:sz w:val="28"/>
                <w:szCs w:val="28"/>
              </w:rPr>
              <w:t>Общая площадь жилых помещений муниципального жилищного фонда</w:t>
            </w:r>
          </w:p>
        </w:tc>
        <w:tc>
          <w:tcPr>
            <w:tcW w:w="3747" w:type="dxa"/>
          </w:tcPr>
          <w:p w:rsidR="001A7603" w:rsidRPr="005C37D9" w:rsidRDefault="001A7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630,2 кв. метров"/>
              </w:smartTagPr>
              <w:r w:rsidRPr="005C37D9">
                <w:rPr>
                  <w:rFonts w:ascii="Times New Roman" w:hAnsi="Times New Roman"/>
                  <w:sz w:val="28"/>
                  <w:szCs w:val="28"/>
                </w:rPr>
                <w:t>8630,2 кв. метров</w:t>
              </w:r>
            </w:smartTag>
          </w:p>
        </w:tc>
      </w:tr>
      <w:tr w:rsidR="001A7603" w:rsidRPr="005C37D9" w:rsidTr="005C37D9">
        <w:tc>
          <w:tcPr>
            <w:tcW w:w="5920" w:type="dxa"/>
          </w:tcPr>
          <w:p w:rsidR="001A7603" w:rsidRPr="005C37D9" w:rsidRDefault="001A7603">
            <w:pPr>
              <w:rPr>
                <w:rFonts w:ascii="Times New Roman" w:hAnsi="Times New Roman"/>
                <w:sz w:val="28"/>
                <w:szCs w:val="28"/>
              </w:rPr>
            </w:pPr>
            <w:r w:rsidRPr="005C37D9">
              <w:rPr>
                <w:rFonts w:ascii="Times New Roman" w:hAnsi="Times New Roman"/>
                <w:sz w:val="28"/>
                <w:szCs w:val="28"/>
              </w:rPr>
              <w:t>Количество граждан, проживающих в муниципальном жилищном фонде</w:t>
            </w:r>
          </w:p>
        </w:tc>
        <w:tc>
          <w:tcPr>
            <w:tcW w:w="3747" w:type="dxa"/>
          </w:tcPr>
          <w:p w:rsidR="001A7603" w:rsidRPr="005C37D9" w:rsidRDefault="001A7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7D9">
              <w:rPr>
                <w:rFonts w:ascii="Times New Roman" w:hAnsi="Times New Roman"/>
                <w:sz w:val="28"/>
                <w:szCs w:val="28"/>
              </w:rPr>
              <w:t>520 человек</w:t>
            </w:r>
          </w:p>
        </w:tc>
      </w:tr>
      <w:tr w:rsidR="001A7603" w:rsidRPr="005C37D9" w:rsidTr="005C37D9">
        <w:tc>
          <w:tcPr>
            <w:tcW w:w="5920" w:type="dxa"/>
          </w:tcPr>
          <w:p w:rsidR="001A7603" w:rsidRPr="005C37D9" w:rsidRDefault="001A7603">
            <w:pPr>
              <w:rPr>
                <w:rFonts w:ascii="Times New Roman" w:hAnsi="Times New Roman"/>
                <w:sz w:val="28"/>
                <w:szCs w:val="28"/>
              </w:rPr>
            </w:pPr>
            <w:r w:rsidRPr="005C37D9">
              <w:rPr>
                <w:rFonts w:ascii="Times New Roman" w:hAnsi="Times New Roman"/>
                <w:sz w:val="28"/>
                <w:szCs w:val="28"/>
              </w:rPr>
              <w:t>Уровень обеспеченности жилыми помещениями по договорам найма или социального найма</w:t>
            </w:r>
          </w:p>
        </w:tc>
        <w:tc>
          <w:tcPr>
            <w:tcW w:w="3747" w:type="dxa"/>
          </w:tcPr>
          <w:p w:rsidR="001A7603" w:rsidRPr="005C37D9" w:rsidRDefault="001A7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7D9">
              <w:rPr>
                <w:rFonts w:ascii="Times New Roman" w:hAnsi="Times New Roman"/>
                <w:sz w:val="28"/>
                <w:szCs w:val="28"/>
              </w:rPr>
              <w:t>16,5 кв.м./чел.</w:t>
            </w:r>
          </w:p>
        </w:tc>
      </w:tr>
    </w:tbl>
    <w:p w:rsidR="001A7603" w:rsidRPr="005C37D9" w:rsidRDefault="001A7603" w:rsidP="005C37D9">
      <w:pPr>
        <w:rPr>
          <w:rFonts w:ascii="Times New Roman" w:hAnsi="Times New Roman"/>
          <w:sz w:val="28"/>
          <w:szCs w:val="28"/>
          <w:lang w:eastAsia="ar-SA"/>
        </w:rPr>
      </w:pPr>
    </w:p>
    <w:p w:rsidR="001A7603" w:rsidRPr="005C37D9" w:rsidRDefault="001A7603" w:rsidP="005C37D9">
      <w:pPr>
        <w:rPr>
          <w:rFonts w:ascii="Times New Roman" w:hAnsi="Times New Roman"/>
          <w:sz w:val="28"/>
          <w:szCs w:val="28"/>
        </w:rPr>
      </w:pPr>
      <w:r w:rsidRPr="005C37D9">
        <w:rPr>
          <w:rFonts w:ascii="Times New Roman" w:hAnsi="Times New Roman"/>
          <w:sz w:val="28"/>
          <w:szCs w:val="28"/>
        </w:rPr>
        <w:t>2. Установить учетную норму площади жилого помещения (минимальный размер площади жилого помещения) в размере 14 квадратных метров на одного человека, что является средней величиной, принятой ранее по поселениям муниципального образования.</w:t>
      </w:r>
    </w:p>
    <w:p w:rsidR="001A7603" w:rsidRDefault="001A7603" w:rsidP="00F8755B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1A7603" w:rsidRDefault="001A7603" w:rsidP="00F8755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A7603" w:rsidRDefault="001A7603" w:rsidP="00F8755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A7603" w:rsidRDefault="001A7603" w:rsidP="00F8755B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</w:p>
    <w:p w:rsidR="001A7603" w:rsidRDefault="001A7603"/>
    <w:sectPr w:rsidR="001A7603" w:rsidSect="007006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55B"/>
    <w:rsid w:val="000232CD"/>
    <w:rsid w:val="00082EF4"/>
    <w:rsid w:val="001A7603"/>
    <w:rsid w:val="00287980"/>
    <w:rsid w:val="00313699"/>
    <w:rsid w:val="005C37D9"/>
    <w:rsid w:val="00642E2E"/>
    <w:rsid w:val="006C748B"/>
    <w:rsid w:val="007006FD"/>
    <w:rsid w:val="008C12E0"/>
    <w:rsid w:val="00952551"/>
    <w:rsid w:val="00996C63"/>
    <w:rsid w:val="00B651F2"/>
    <w:rsid w:val="00B95FB4"/>
    <w:rsid w:val="00BE1867"/>
    <w:rsid w:val="00C9031E"/>
    <w:rsid w:val="00CD0111"/>
    <w:rsid w:val="00EB1D5B"/>
    <w:rsid w:val="00F8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8755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755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55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F8755B"/>
    <w:pPr>
      <w:widowControl w:val="0"/>
      <w:suppressAutoHyphens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31">
    <w:name w:val="Основной текст 31"/>
    <w:basedOn w:val="Normal"/>
    <w:uiPriority w:val="99"/>
    <w:rsid w:val="00F8755B"/>
    <w:pPr>
      <w:suppressAutoHyphens/>
      <w:ind w:firstLine="0"/>
      <w:jc w:val="left"/>
    </w:pPr>
    <w:rPr>
      <w:rFonts w:ascii="Times New Roman" w:hAnsi="Times New Roman"/>
      <w:sz w:val="28"/>
      <w:szCs w:val="28"/>
      <w:lang w:eastAsia="ar-SA"/>
    </w:rPr>
  </w:style>
  <w:style w:type="paragraph" w:customStyle="1" w:styleId="32">
    <w:name w:val="Основной текст 32"/>
    <w:basedOn w:val="Normal"/>
    <w:uiPriority w:val="99"/>
    <w:rsid w:val="00F8755B"/>
    <w:pPr>
      <w:suppressAutoHyphens/>
      <w:ind w:firstLine="0"/>
      <w:jc w:val="left"/>
    </w:pPr>
    <w:rPr>
      <w:rFonts w:ascii="Times New Roman" w:hAnsi="Times New Roman"/>
      <w:sz w:val="28"/>
      <w:lang w:eastAsia="ar-SA"/>
    </w:rPr>
  </w:style>
  <w:style w:type="paragraph" w:customStyle="1" w:styleId="WW-31">
    <w:name w:val="WW-???????? ????? 31"/>
    <w:basedOn w:val="Normal"/>
    <w:uiPriority w:val="99"/>
    <w:rsid w:val="00F8755B"/>
    <w:pPr>
      <w:suppressAutoHyphens/>
      <w:ind w:firstLine="0"/>
      <w:jc w:val="left"/>
    </w:pPr>
    <w:rPr>
      <w:rFonts w:ascii="Times New Roman" w:hAnsi="Times New Roman"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5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1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435</Words>
  <Characters>2481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2015-07-16T09:06:00Z</cp:lastPrinted>
  <dcterms:created xsi:type="dcterms:W3CDTF">2015-07-08T08:42:00Z</dcterms:created>
  <dcterms:modified xsi:type="dcterms:W3CDTF">2015-07-16T09:06:00Z</dcterms:modified>
</cp:coreProperties>
</file>