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A" w:rsidRPr="00096ED8" w:rsidRDefault="00416F4A" w:rsidP="00760537">
      <w:pPr>
        <w:widowControl w:val="0"/>
        <w:jc w:val="center"/>
        <w:rPr>
          <w:rFonts w:ascii="Times New Roman" w:hAnsi="Times New Roman"/>
          <w:spacing w:val="20"/>
          <w:sz w:val="40"/>
        </w:rPr>
      </w:pPr>
      <w:r w:rsidRPr="00096ED8">
        <w:rPr>
          <w:rFonts w:ascii="Times New Roman" w:hAnsi="Times New Roman"/>
          <w:spacing w:val="20"/>
          <w:sz w:val="40"/>
        </w:rPr>
        <w:t>Российская Федерация</w:t>
      </w:r>
    </w:p>
    <w:p w:rsidR="00416F4A" w:rsidRPr="00096ED8" w:rsidRDefault="00416F4A" w:rsidP="00760537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40"/>
        </w:rPr>
      </w:pPr>
      <w:r w:rsidRPr="00096ED8">
        <w:rPr>
          <w:rFonts w:ascii="Times New Roman" w:hAnsi="Times New Roman" w:cs="Times New Roman"/>
          <w:spacing w:val="20"/>
          <w:sz w:val="40"/>
        </w:rPr>
        <w:t>Орловская область</w:t>
      </w:r>
    </w:p>
    <w:p w:rsidR="00416F4A" w:rsidRPr="00096ED8" w:rsidRDefault="00416F4A" w:rsidP="00760537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16"/>
        </w:rPr>
      </w:pPr>
    </w:p>
    <w:p w:rsidR="00416F4A" w:rsidRPr="00096ED8" w:rsidRDefault="00416F4A" w:rsidP="00760537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</w:rPr>
      </w:pPr>
      <w:r w:rsidRPr="00096ED8">
        <w:rPr>
          <w:rFonts w:ascii="Times New Roman" w:hAnsi="Times New Roman" w:cs="Times New Roman"/>
          <w:spacing w:val="20"/>
          <w:sz w:val="36"/>
        </w:rPr>
        <w:t>ВЕРХОВСКИЙ РАЙОННЫЙ</w:t>
      </w:r>
    </w:p>
    <w:p w:rsidR="00416F4A" w:rsidRPr="00096ED8" w:rsidRDefault="00416F4A" w:rsidP="00760537">
      <w:pPr>
        <w:pStyle w:val="Header"/>
        <w:widowControl w:val="0"/>
        <w:spacing w:line="360" w:lineRule="auto"/>
        <w:jc w:val="center"/>
        <w:rPr>
          <w:rFonts w:ascii="Times New Roman" w:hAnsi="Times New Roman" w:cs="Times New Roman"/>
          <w:spacing w:val="20"/>
          <w:sz w:val="36"/>
        </w:rPr>
      </w:pPr>
      <w:r w:rsidRPr="00096ED8">
        <w:rPr>
          <w:rFonts w:ascii="Times New Roman" w:hAnsi="Times New Roman" w:cs="Times New Roman"/>
          <w:spacing w:val="20"/>
          <w:sz w:val="36"/>
        </w:rPr>
        <w:t>СОВЕТ НАРОДНЫХ ДЕПУТАТОВ</w:t>
      </w:r>
    </w:p>
    <w:p w:rsidR="00416F4A" w:rsidRPr="00096ED8" w:rsidRDefault="00416F4A" w:rsidP="00760537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ED8">
        <w:rPr>
          <w:rFonts w:ascii="Times New Roman" w:hAnsi="Times New Roman" w:cs="Times New Roman"/>
          <w:sz w:val="36"/>
          <w:szCs w:val="36"/>
        </w:rPr>
        <w:t>РЕШЕНИЕ</w:t>
      </w:r>
    </w:p>
    <w:p w:rsidR="00416F4A" w:rsidRDefault="00416F4A" w:rsidP="00B434DD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F4A" w:rsidRPr="00760537" w:rsidRDefault="00416F4A" w:rsidP="00760537">
      <w:pPr>
        <w:pStyle w:val="Header"/>
        <w:widowControl w:val="0"/>
        <w:ind w:firstLine="0"/>
        <w:rPr>
          <w:rFonts w:ascii="Times New Roman" w:hAnsi="Times New Roman"/>
          <w:b/>
          <w:sz w:val="36"/>
          <w:szCs w:val="36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« 14 » июля </w:t>
      </w:r>
      <w:smartTag w:uri="urn:schemas-microsoft-com:office:smarttags" w:element="metricconverter">
        <w:smartTagPr>
          <w:attr w:name="ProductID" w:val="2015 г"/>
        </w:smartTagPr>
        <w:r w:rsidRPr="00760537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760537">
        <w:rPr>
          <w:rFonts w:ascii="Times New Roman" w:hAnsi="Times New Roman"/>
          <w:b/>
          <w:sz w:val="28"/>
          <w:szCs w:val="28"/>
        </w:rPr>
        <w:t xml:space="preserve">. №40/328-рс                         Принято на 40 заседании </w:t>
      </w:r>
    </w:p>
    <w:p w:rsidR="00416F4A" w:rsidRPr="00760537" w:rsidRDefault="00416F4A" w:rsidP="00760537">
      <w:pPr>
        <w:pStyle w:val="Header"/>
        <w:widowControl w:val="0"/>
        <w:tabs>
          <w:tab w:val="clear" w:pos="4677"/>
          <w:tab w:val="left" w:pos="7575"/>
        </w:tabs>
        <w:ind w:firstLine="0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>п. Верховье                                                           Верховского районного</w:t>
      </w:r>
    </w:p>
    <w:p w:rsidR="00416F4A" w:rsidRPr="00760537" w:rsidRDefault="00416F4A" w:rsidP="00760537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Совета народных депутатов</w:t>
      </w:r>
    </w:p>
    <w:p w:rsidR="00416F4A" w:rsidRDefault="00416F4A" w:rsidP="00B434DD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Верховского районного Совета 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народных депутатов от 11.06.2013г. №22/195-рс 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>«Об утверждении Порядка предоставления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 из бюджета Верховского района дотации 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на поддержку мер по обеспечению </w:t>
      </w:r>
    </w:p>
    <w:p w:rsidR="00416F4A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>сбалансированности бюджетов сельских поселений</w:t>
      </w:r>
    </w:p>
    <w:p w:rsidR="00416F4A" w:rsidRPr="00760537" w:rsidRDefault="00416F4A" w:rsidP="007605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 Верховского района Орловской области».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</w:p>
    <w:p w:rsidR="00416F4A" w:rsidRPr="004742F1" w:rsidRDefault="00416F4A" w:rsidP="00D95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.Внести в Решение Верховского Районного Совета народных депутатов от 11.06.2013г. №22/195-рс «Об утверждении Порядка предоставления из бюджета Верховского района дотации на поддержку мер по обеспечению сбалансированности бюджетов сельских поселений Верховского района Орловской области» следующие изменения:    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слова «сельских поселений» заменить словами «сельских, городского поселений»;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п.2.3 Порядка слова «сельского поселения» заменить словами «сельского, городского поселения»;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п.5 Порядка слова «сельского поселения» заменить словами «сельского, городского поселения».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742F1">
        <w:rPr>
          <w:rFonts w:ascii="Times New Roman" w:hAnsi="Times New Roman"/>
          <w:sz w:val="28"/>
          <w:szCs w:val="28"/>
        </w:rPr>
        <w:t>.</w:t>
      </w:r>
      <w:r w:rsidRPr="00B434DD">
        <w:rPr>
          <w:rFonts w:ascii="Times New Roman" w:hAnsi="Times New Roman"/>
          <w:sz w:val="28"/>
          <w:szCs w:val="28"/>
        </w:rPr>
        <w:t xml:space="preserve"> </w:t>
      </w:r>
      <w:r w:rsidRPr="00BB531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Интернет-сайте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B5319">
        <w:rPr>
          <w:rFonts w:ascii="Times New Roman" w:hAnsi="Times New Roman"/>
          <w:sz w:val="28"/>
          <w:szCs w:val="28"/>
        </w:rPr>
        <w:t>района (</w:t>
      </w:r>
      <w:hyperlink r:id="rId4" w:history="1">
        <w:r w:rsidRPr="00BB5319">
          <w:rPr>
            <w:rStyle w:val="Hyperlink"/>
            <w:sz w:val="28"/>
            <w:szCs w:val="28"/>
            <w:lang w:val="en-US"/>
          </w:rPr>
          <w:t>www</w:t>
        </w:r>
        <w:r w:rsidRPr="00BB5319">
          <w:rPr>
            <w:rStyle w:val="Hyperlink"/>
            <w:sz w:val="28"/>
            <w:szCs w:val="28"/>
          </w:rPr>
          <w:t>.</w:t>
        </w:r>
        <w:r w:rsidRPr="00BB5319">
          <w:rPr>
            <w:rStyle w:val="Hyperlink"/>
            <w:sz w:val="28"/>
            <w:szCs w:val="28"/>
            <w:lang w:val="en-US"/>
          </w:rPr>
          <w:t>adminverhov</w:t>
        </w:r>
        <w:r w:rsidRPr="00BB5319">
          <w:rPr>
            <w:rStyle w:val="Hyperlink"/>
            <w:sz w:val="28"/>
            <w:szCs w:val="28"/>
          </w:rPr>
          <w:t>.</w:t>
        </w:r>
        <w:r w:rsidRPr="00BB5319">
          <w:rPr>
            <w:rStyle w:val="Hyperlink"/>
            <w:sz w:val="28"/>
            <w:szCs w:val="28"/>
            <w:lang w:val="en-US"/>
          </w:rPr>
          <w:t>ru</w:t>
        </w:r>
      </w:hyperlink>
      <w:r w:rsidRPr="00BB531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</w:p>
    <w:p w:rsidR="00416F4A" w:rsidRDefault="00416F4A" w:rsidP="00D95A39">
      <w:pPr>
        <w:rPr>
          <w:rFonts w:ascii="Times New Roman" w:hAnsi="Times New Roman"/>
          <w:sz w:val="28"/>
          <w:szCs w:val="28"/>
        </w:rPr>
      </w:pPr>
    </w:p>
    <w:p w:rsidR="00416F4A" w:rsidRPr="00760537" w:rsidRDefault="00416F4A" w:rsidP="00D95A39">
      <w:pPr>
        <w:rPr>
          <w:rFonts w:ascii="Times New Roman" w:hAnsi="Times New Roman"/>
          <w:b/>
          <w:sz w:val="28"/>
          <w:szCs w:val="28"/>
        </w:rPr>
      </w:pPr>
      <w:r w:rsidRPr="00760537">
        <w:rPr>
          <w:rFonts w:ascii="Times New Roman" w:hAnsi="Times New Roman"/>
          <w:b/>
          <w:sz w:val="28"/>
          <w:szCs w:val="28"/>
        </w:rPr>
        <w:t xml:space="preserve">Глава Верховского района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60537">
        <w:rPr>
          <w:rFonts w:ascii="Times New Roman" w:hAnsi="Times New Roman"/>
          <w:b/>
          <w:sz w:val="28"/>
          <w:szCs w:val="28"/>
        </w:rPr>
        <w:t xml:space="preserve">   А.И. Миронов</w:t>
      </w:r>
    </w:p>
    <w:p w:rsidR="00416F4A" w:rsidRDefault="00416F4A" w:rsidP="00D95A39">
      <w:pPr>
        <w:ind w:firstLine="0"/>
        <w:rPr>
          <w:rFonts w:ascii="Times New Roman" w:hAnsi="Times New Roman"/>
          <w:sz w:val="28"/>
          <w:szCs w:val="28"/>
        </w:rPr>
      </w:pPr>
    </w:p>
    <w:p w:rsidR="00416F4A" w:rsidRDefault="00416F4A" w:rsidP="00D95A39">
      <w:pPr>
        <w:jc w:val="right"/>
        <w:rPr>
          <w:rFonts w:ascii="Times New Roman" w:hAnsi="Times New Roman"/>
          <w:sz w:val="28"/>
          <w:szCs w:val="28"/>
        </w:rPr>
      </w:pPr>
    </w:p>
    <w:sectPr w:rsidR="00416F4A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9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744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6ED8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096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0F7B8E"/>
    <w:rsid w:val="001000E6"/>
    <w:rsid w:val="001003AB"/>
    <w:rsid w:val="00101FB5"/>
    <w:rsid w:val="00102176"/>
    <w:rsid w:val="00104067"/>
    <w:rsid w:val="00104DE1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6351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0DA9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5745C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57A"/>
    <w:rsid w:val="002F27AA"/>
    <w:rsid w:val="00300650"/>
    <w:rsid w:val="00300869"/>
    <w:rsid w:val="00301D77"/>
    <w:rsid w:val="00302062"/>
    <w:rsid w:val="00302CDA"/>
    <w:rsid w:val="00302DC0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5D65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788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6F4A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5047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2F1"/>
    <w:rsid w:val="00476FB0"/>
    <w:rsid w:val="00477097"/>
    <w:rsid w:val="00477863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3D5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4AC9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1792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17628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4CD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2896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0537"/>
    <w:rsid w:val="00761234"/>
    <w:rsid w:val="00763CC0"/>
    <w:rsid w:val="00765B17"/>
    <w:rsid w:val="007674D3"/>
    <w:rsid w:val="00767BEA"/>
    <w:rsid w:val="00767EFE"/>
    <w:rsid w:val="00772E3B"/>
    <w:rsid w:val="00773478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28F5"/>
    <w:rsid w:val="00804722"/>
    <w:rsid w:val="00806BF0"/>
    <w:rsid w:val="00806D26"/>
    <w:rsid w:val="00806FED"/>
    <w:rsid w:val="00810981"/>
    <w:rsid w:val="00811A94"/>
    <w:rsid w:val="00812952"/>
    <w:rsid w:val="00812DF4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17A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4F73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199F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4B97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075F"/>
    <w:rsid w:val="009F2164"/>
    <w:rsid w:val="009F22F8"/>
    <w:rsid w:val="009F24C2"/>
    <w:rsid w:val="009F29F4"/>
    <w:rsid w:val="009F2DBE"/>
    <w:rsid w:val="009F4D3D"/>
    <w:rsid w:val="00A003DA"/>
    <w:rsid w:val="00A005F0"/>
    <w:rsid w:val="00A01DA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54D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6128"/>
    <w:rsid w:val="00A87C68"/>
    <w:rsid w:val="00A901DC"/>
    <w:rsid w:val="00A91746"/>
    <w:rsid w:val="00A91A9D"/>
    <w:rsid w:val="00A91BFD"/>
    <w:rsid w:val="00A93C3B"/>
    <w:rsid w:val="00A9426B"/>
    <w:rsid w:val="00A94CA1"/>
    <w:rsid w:val="00A96850"/>
    <w:rsid w:val="00A9763D"/>
    <w:rsid w:val="00AA11D4"/>
    <w:rsid w:val="00AA14A5"/>
    <w:rsid w:val="00AA6504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34DD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319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195C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239C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8E7"/>
    <w:rsid w:val="00D46F0B"/>
    <w:rsid w:val="00D5073F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520E"/>
    <w:rsid w:val="00D87680"/>
    <w:rsid w:val="00D87CFB"/>
    <w:rsid w:val="00D94670"/>
    <w:rsid w:val="00D94B17"/>
    <w:rsid w:val="00D95403"/>
    <w:rsid w:val="00D95A39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4D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47C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47DEB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1A8"/>
    <w:rsid w:val="00E9272B"/>
    <w:rsid w:val="00E92938"/>
    <w:rsid w:val="00E93237"/>
    <w:rsid w:val="00E94CFE"/>
    <w:rsid w:val="00E95DB1"/>
    <w:rsid w:val="00E95EA4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0AD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589B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36AE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9B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1589B"/>
    <w:pPr>
      <w:widowControl w:val="0"/>
      <w:suppressAutoHyphens/>
      <w:autoSpaceDN w:val="0"/>
      <w:ind w:firstLine="709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1589B"/>
    <w:pPr>
      <w:spacing w:after="120"/>
    </w:pPr>
  </w:style>
  <w:style w:type="paragraph" w:customStyle="1" w:styleId="Index">
    <w:name w:val="Index"/>
    <w:basedOn w:val="Standard"/>
    <w:uiPriority w:val="99"/>
    <w:rsid w:val="00F1589B"/>
    <w:pPr>
      <w:suppressLineNumbers/>
    </w:pPr>
  </w:style>
  <w:style w:type="paragraph" w:customStyle="1" w:styleId="ConsPlusNormal">
    <w:name w:val="ConsPlusNormal"/>
    <w:uiPriority w:val="99"/>
    <w:rsid w:val="00F1589B"/>
    <w:pPr>
      <w:widowControl w:val="0"/>
      <w:tabs>
        <w:tab w:val="left" w:pos="680"/>
      </w:tabs>
      <w:suppressAutoHyphens/>
      <w:autoSpaceDN w:val="0"/>
      <w:ind w:firstLine="709"/>
      <w:jc w:val="both"/>
    </w:pPr>
    <w:rPr>
      <w:color w:val="00000A"/>
      <w:kern w:val="3"/>
      <w:lang w:eastAsia="zh-CN"/>
    </w:rPr>
  </w:style>
  <w:style w:type="paragraph" w:customStyle="1" w:styleId="WW-">
    <w:name w:val="WW-Базовый"/>
    <w:uiPriority w:val="99"/>
    <w:rsid w:val="00F1589B"/>
    <w:pPr>
      <w:tabs>
        <w:tab w:val="left" w:pos="680"/>
      </w:tabs>
      <w:suppressAutoHyphens/>
      <w:autoSpaceDN w:val="0"/>
      <w:spacing w:line="249" w:lineRule="auto"/>
      <w:ind w:firstLine="709"/>
      <w:jc w:val="both"/>
    </w:pPr>
    <w:rPr>
      <w:rFonts w:ascii="Cambria" w:hAnsi="Cambria"/>
      <w:color w:val="00000A"/>
      <w:kern w:val="3"/>
      <w:lang w:eastAsia="zh-CN"/>
    </w:rPr>
  </w:style>
  <w:style w:type="paragraph" w:customStyle="1" w:styleId="ConsPlusTitle">
    <w:name w:val="ConsPlusTitle"/>
    <w:uiPriority w:val="99"/>
    <w:rsid w:val="00F1589B"/>
    <w:pPr>
      <w:widowControl w:val="0"/>
      <w:tabs>
        <w:tab w:val="left" w:pos="680"/>
      </w:tabs>
      <w:suppressAutoHyphens/>
      <w:autoSpaceDN w:val="0"/>
      <w:ind w:firstLine="709"/>
      <w:jc w:val="both"/>
    </w:pPr>
    <w:rPr>
      <w:color w:val="00000A"/>
      <w:kern w:val="3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F158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58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Standard"/>
    <w:uiPriority w:val="99"/>
    <w:qFormat/>
    <w:rsid w:val="00F1589B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uiPriority w:val="99"/>
    <w:semiHidden/>
    <w:rsid w:val="00F1589B"/>
  </w:style>
  <w:style w:type="character" w:styleId="Hyperlink">
    <w:name w:val="Hyperlink"/>
    <w:basedOn w:val="DefaultParagraphFont"/>
    <w:uiPriority w:val="99"/>
    <w:rsid w:val="00D95A3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5A39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A39"/>
    <w:rPr>
      <w:rFonts w:ascii="Calibri" w:hAnsi="Calibri" w:cs="Calibri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D95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235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2015-07-16T08:58:00Z</cp:lastPrinted>
  <dcterms:created xsi:type="dcterms:W3CDTF">2015-07-16T05:45:00Z</dcterms:created>
  <dcterms:modified xsi:type="dcterms:W3CDTF">2015-07-16T08:58:00Z</dcterms:modified>
</cp:coreProperties>
</file>