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B0" w:rsidRPr="0035773E" w:rsidRDefault="00FF3DB0" w:rsidP="0035773E">
      <w:pPr>
        <w:spacing w:after="120" w:line="276" w:lineRule="auto"/>
        <w:jc w:val="center"/>
        <w:rPr>
          <w:rFonts w:ascii="Times New Roman" w:hAnsi="Times New Roman"/>
          <w:spacing w:val="20"/>
          <w:sz w:val="40"/>
          <w:szCs w:val="40"/>
        </w:rPr>
      </w:pPr>
      <w:r w:rsidRPr="0035773E">
        <w:rPr>
          <w:rFonts w:ascii="Times New Roman" w:hAnsi="Times New Roman"/>
          <w:spacing w:val="20"/>
          <w:sz w:val="40"/>
          <w:szCs w:val="40"/>
        </w:rPr>
        <w:t>Российская Федерация</w:t>
      </w:r>
      <w:r>
        <w:rPr>
          <w:rFonts w:ascii="Times New Roman" w:hAnsi="Times New Roman"/>
          <w:spacing w:val="20"/>
          <w:sz w:val="40"/>
          <w:szCs w:val="40"/>
        </w:rPr>
        <w:t xml:space="preserve">            </w:t>
      </w:r>
    </w:p>
    <w:p w:rsidR="00FF3DB0" w:rsidRPr="0035773E" w:rsidRDefault="00FF3DB0" w:rsidP="00745819">
      <w:pPr>
        <w:widowControl w:val="0"/>
        <w:tabs>
          <w:tab w:val="center" w:pos="4677"/>
          <w:tab w:val="right" w:pos="9355"/>
        </w:tabs>
        <w:spacing w:after="0" w:line="240" w:lineRule="auto"/>
        <w:ind w:left="-540"/>
        <w:jc w:val="center"/>
        <w:rPr>
          <w:rFonts w:ascii="Times New Roman" w:hAnsi="Times New Roman"/>
          <w:spacing w:val="20"/>
          <w:sz w:val="40"/>
          <w:szCs w:val="40"/>
          <w:lang w:eastAsia="ru-RU"/>
        </w:rPr>
      </w:pPr>
      <w:r w:rsidRPr="0035773E">
        <w:rPr>
          <w:rFonts w:ascii="Times New Roman" w:hAnsi="Times New Roman"/>
          <w:spacing w:val="20"/>
          <w:sz w:val="40"/>
          <w:szCs w:val="40"/>
          <w:lang w:eastAsia="ru-RU"/>
        </w:rPr>
        <w:t>Орловская область</w:t>
      </w:r>
    </w:p>
    <w:p w:rsidR="00FF3DB0" w:rsidRPr="0035773E" w:rsidRDefault="00FF3DB0" w:rsidP="0035773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  <w:lang w:eastAsia="ru-RU"/>
        </w:rPr>
      </w:pPr>
    </w:p>
    <w:p w:rsidR="00FF3DB0" w:rsidRPr="0035773E" w:rsidRDefault="00FF3DB0" w:rsidP="0035773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  <w:lang w:eastAsia="ru-RU"/>
        </w:rPr>
      </w:pPr>
      <w:r w:rsidRPr="0035773E">
        <w:rPr>
          <w:rFonts w:ascii="Times New Roman" w:hAnsi="Times New Roman"/>
          <w:spacing w:val="20"/>
          <w:sz w:val="36"/>
          <w:szCs w:val="36"/>
          <w:lang w:eastAsia="ru-RU"/>
        </w:rPr>
        <w:t xml:space="preserve">ВЕРХОВСКИЙ РАЙОННЫЙ </w:t>
      </w:r>
    </w:p>
    <w:p w:rsidR="00FF3DB0" w:rsidRPr="0035773E" w:rsidRDefault="00FF3DB0" w:rsidP="0035773E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pacing w:val="20"/>
          <w:sz w:val="36"/>
          <w:szCs w:val="36"/>
          <w:lang w:eastAsia="ru-RU"/>
        </w:rPr>
      </w:pPr>
      <w:r w:rsidRPr="0035773E">
        <w:rPr>
          <w:rFonts w:ascii="Times New Roman" w:hAnsi="Times New Roman"/>
          <w:spacing w:val="20"/>
          <w:sz w:val="36"/>
          <w:szCs w:val="36"/>
          <w:lang w:eastAsia="ru-RU"/>
        </w:rPr>
        <w:t>СОВЕТ НАРОДНЫХ ДЕПУТАТОВ</w:t>
      </w:r>
    </w:p>
    <w:p w:rsidR="00FF3DB0" w:rsidRDefault="00FF3DB0" w:rsidP="0035773E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РЕШЕНИЕ</w:t>
      </w:r>
    </w:p>
    <w:p w:rsidR="00FF3DB0" w:rsidRPr="0035773E" w:rsidRDefault="00FF3DB0" w:rsidP="0035773E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F3DB0" w:rsidRPr="00255232" w:rsidRDefault="00FF3DB0" w:rsidP="00CA43ED">
      <w:pPr>
        <w:spacing w:after="0" w:line="240" w:lineRule="auto"/>
        <w:rPr>
          <w:rFonts w:cs="Calibri"/>
          <w:b/>
        </w:rPr>
      </w:pPr>
      <w:r w:rsidRPr="0035773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255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27» декабря </w:t>
      </w:r>
      <w:smartTag w:uri="urn:schemas-microsoft-com:office:smarttags" w:element="metricconverter">
        <w:smartTagPr>
          <w:attr w:name="ProductID" w:val="2016 г"/>
        </w:smartTagPr>
        <w:r w:rsidRPr="00255232">
          <w:rPr>
            <w:rFonts w:ascii="Times New Roman" w:hAnsi="Times New Roman"/>
            <w:b/>
            <w:bCs/>
            <w:sz w:val="28"/>
            <w:szCs w:val="28"/>
            <w:lang w:eastAsia="ru-RU"/>
          </w:rPr>
          <w:t>2016 г</w:t>
        </w:r>
      </w:smartTag>
      <w:r w:rsidRPr="00255232">
        <w:rPr>
          <w:rFonts w:ascii="Times New Roman" w:hAnsi="Times New Roman"/>
          <w:b/>
          <w:bCs/>
          <w:sz w:val="28"/>
          <w:szCs w:val="28"/>
          <w:lang w:eastAsia="ru-RU"/>
        </w:rPr>
        <w:t>.   №04/2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255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-рс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255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255232">
        <w:rPr>
          <w:rFonts w:ascii="Times New Roman" w:hAnsi="Times New Roman"/>
          <w:b/>
          <w:sz w:val="28"/>
          <w:szCs w:val="28"/>
        </w:rPr>
        <w:t xml:space="preserve">ринято на 4 заседании </w:t>
      </w:r>
    </w:p>
    <w:p w:rsidR="00FF3DB0" w:rsidRPr="00255232" w:rsidRDefault="00FF3DB0" w:rsidP="00CA43ED">
      <w:pPr>
        <w:spacing w:after="0" w:line="240" w:lineRule="auto"/>
        <w:jc w:val="both"/>
        <w:rPr>
          <w:rFonts w:cs="Calibri"/>
          <w:b/>
        </w:rPr>
      </w:pPr>
      <w:r w:rsidRPr="00255232">
        <w:rPr>
          <w:rFonts w:ascii="Times New Roman" w:hAnsi="Times New Roman"/>
          <w:b/>
          <w:sz w:val="28"/>
          <w:szCs w:val="28"/>
        </w:rPr>
        <w:t xml:space="preserve">п. Верховье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55232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FF3DB0" w:rsidRPr="00255232" w:rsidRDefault="00FF3DB0" w:rsidP="00CA43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552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Совета народных д</w:t>
      </w:r>
      <w:r w:rsidRPr="00255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епутатов                                                                   </w:t>
      </w:r>
    </w:p>
    <w:p w:rsidR="00FF3DB0" w:rsidRPr="0035773E" w:rsidRDefault="00FF3DB0" w:rsidP="003577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F3DB0" w:rsidRPr="0035773E" w:rsidRDefault="00FF3DB0" w:rsidP="003577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sz w:val="20"/>
          <w:szCs w:val="20"/>
          <w:lang w:eastAsia="ru-RU"/>
        </w:rPr>
      </w:pPr>
      <w:r w:rsidRPr="003577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принятии решения о внесении изменений </w:t>
      </w:r>
    </w:p>
    <w:p w:rsidR="00FF3DB0" w:rsidRPr="0035773E" w:rsidRDefault="00FF3DB0" w:rsidP="0035773E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773E">
        <w:rPr>
          <w:rFonts w:ascii="Times New Roman" w:hAnsi="Times New Roman"/>
          <w:b/>
          <w:bCs/>
          <w:sz w:val="28"/>
          <w:szCs w:val="28"/>
          <w:lang w:eastAsia="ru-RU"/>
        </w:rPr>
        <w:t>в Устав Верховского района Орловской области</w:t>
      </w:r>
      <w:r w:rsidRPr="003577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3DB0" w:rsidRPr="0035773E" w:rsidRDefault="00FF3DB0" w:rsidP="0035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B0" w:rsidRPr="0035773E" w:rsidRDefault="00FF3DB0" w:rsidP="00357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B0" w:rsidRPr="0035773E" w:rsidRDefault="00FF3DB0" w:rsidP="00357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773E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bookmarkStart w:id="0" w:name="_GoBack"/>
      <w:bookmarkEnd w:id="0"/>
      <w:r w:rsidRPr="003577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5773E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районный Совет народных депутатов РЕШИЛ:</w:t>
      </w:r>
    </w:p>
    <w:p w:rsidR="00FF3DB0" w:rsidRPr="0035773E" w:rsidRDefault="00FF3DB0" w:rsidP="0035773E">
      <w:pPr>
        <w:spacing w:after="0" w:line="240" w:lineRule="auto"/>
        <w:ind w:firstLine="709"/>
        <w:jc w:val="both"/>
        <w:rPr>
          <w:rFonts w:cs="Calibri"/>
        </w:rPr>
      </w:pPr>
      <w:r w:rsidRPr="0035773E">
        <w:rPr>
          <w:rFonts w:ascii="Times New Roman" w:hAnsi="Times New Roman"/>
          <w:sz w:val="28"/>
          <w:szCs w:val="28"/>
        </w:rPr>
        <w:t>1. Принять решение о внесении изменений в Устав Верховского района Орловской области.</w:t>
      </w:r>
    </w:p>
    <w:p w:rsidR="00FF3DB0" w:rsidRPr="0035773E" w:rsidRDefault="00FF3DB0" w:rsidP="0035773E">
      <w:pPr>
        <w:spacing w:after="0" w:line="240" w:lineRule="auto"/>
        <w:ind w:firstLine="709"/>
        <w:jc w:val="both"/>
        <w:rPr>
          <w:rFonts w:cs="Calibri"/>
        </w:rPr>
      </w:pPr>
      <w:r w:rsidRPr="0035773E">
        <w:rPr>
          <w:rFonts w:ascii="Times New Roman" w:hAnsi="Times New Roman"/>
          <w:sz w:val="28"/>
          <w:szCs w:val="28"/>
        </w:rPr>
        <w:t>2. Направить принятое решение Главе Верховского района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опубликования.</w:t>
      </w:r>
    </w:p>
    <w:p w:rsidR="00FF3DB0" w:rsidRPr="0035773E" w:rsidRDefault="00FF3DB0" w:rsidP="00357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B0" w:rsidRPr="0035773E" w:rsidRDefault="00FF3DB0" w:rsidP="0035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B0" w:rsidRPr="0035773E" w:rsidRDefault="00FF3DB0" w:rsidP="0035773E">
      <w:pPr>
        <w:tabs>
          <w:tab w:val="left" w:pos="7155"/>
        </w:tabs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35773E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FF3DB0" w:rsidRPr="00C1507D" w:rsidRDefault="00FF3DB0" w:rsidP="0035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FF3DB0" w:rsidRPr="006C33DE" w:rsidRDefault="00FF3DB0" w:rsidP="003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FF3DB0" w:rsidRDefault="00FF3DB0" w:rsidP="003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3DB0" w:rsidRPr="0035773E" w:rsidRDefault="00FF3DB0" w:rsidP="0035773E">
      <w:pPr>
        <w:spacing w:after="200" w:line="276" w:lineRule="auto"/>
        <w:rPr>
          <w:rFonts w:cs="Calibri"/>
        </w:rPr>
      </w:pPr>
    </w:p>
    <w:p w:rsidR="00FF3DB0" w:rsidRDefault="00FF3DB0"/>
    <w:sectPr w:rsidR="00FF3DB0" w:rsidSect="00745819">
      <w:pgSz w:w="12240" w:h="15840"/>
      <w:pgMar w:top="899" w:right="850" w:bottom="1134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04"/>
    <w:rsid w:val="000272D0"/>
    <w:rsid w:val="000D49BA"/>
    <w:rsid w:val="000E72BE"/>
    <w:rsid w:val="00104DFD"/>
    <w:rsid w:val="00123046"/>
    <w:rsid w:val="00173BC2"/>
    <w:rsid w:val="001A5B9A"/>
    <w:rsid w:val="001F36B2"/>
    <w:rsid w:val="00255232"/>
    <w:rsid w:val="002659DC"/>
    <w:rsid w:val="0035773E"/>
    <w:rsid w:val="003D4BA0"/>
    <w:rsid w:val="003F0CFA"/>
    <w:rsid w:val="004D23D4"/>
    <w:rsid w:val="005731C7"/>
    <w:rsid w:val="00592835"/>
    <w:rsid w:val="006B5713"/>
    <w:rsid w:val="006C33DE"/>
    <w:rsid w:val="00732A28"/>
    <w:rsid w:val="00745819"/>
    <w:rsid w:val="009B344E"/>
    <w:rsid w:val="009E317E"/>
    <w:rsid w:val="00A23FC5"/>
    <w:rsid w:val="00B44C99"/>
    <w:rsid w:val="00B52DE4"/>
    <w:rsid w:val="00C1507D"/>
    <w:rsid w:val="00CA43ED"/>
    <w:rsid w:val="00D054BA"/>
    <w:rsid w:val="00E11004"/>
    <w:rsid w:val="00E9389A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71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2016-12-27T13:16:00Z</cp:lastPrinted>
  <dcterms:created xsi:type="dcterms:W3CDTF">2016-11-22T08:32:00Z</dcterms:created>
  <dcterms:modified xsi:type="dcterms:W3CDTF">2016-12-27T13:17:00Z</dcterms:modified>
</cp:coreProperties>
</file>