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9" w:rsidRDefault="00570CD9" w:rsidP="00112898">
      <w:pPr>
        <w:widowControl w:val="0"/>
        <w:jc w:val="center"/>
        <w:rPr>
          <w:spacing w:val="20"/>
          <w:sz w:val="40"/>
        </w:rPr>
      </w:pPr>
      <w:r>
        <w:rPr>
          <w:spacing w:val="20"/>
          <w:sz w:val="40"/>
        </w:rPr>
        <w:t>Российская Федерация</w:t>
      </w:r>
    </w:p>
    <w:p w:rsidR="00570CD9" w:rsidRDefault="00570CD9" w:rsidP="00112898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Орловская область</w:t>
      </w:r>
    </w:p>
    <w:p w:rsidR="00570CD9" w:rsidRDefault="00570CD9" w:rsidP="00112898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570CD9" w:rsidRDefault="00570CD9" w:rsidP="00112898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570CD9" w:rsidRDefault="00570CD9" w:rsidP="00112898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570CD9" w:rsidRDefault="00570CD9" w:rsidP="00112898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РЕШЕНИЕ </w:t>
      </w:r>
    </w:p>
    <w:p w:rsidR="00570CD9" w:rsidRDefault="00570CD9" w:rsidP="00112898">
      <w:pPr>
        <w:pStyle w:val="Header"/>
        <w:widowControl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« 27  » марта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   №28/252 -рс                           Принято на 28 заседании </w:t>
      </w:r>
    </w:p>
    <w:p w:rsidR="00570CD9" w:rsidRDefault="00570CD9" w:rsidP="00112898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Верховье                                                                         Верховского районного</w:t>
      </w:r>
    </w:p>
    <w:p w:rsidR="00570CD9" w:rsidRDefault="00570CD9" w:rsidP="00112898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570CD9" w:rsidRDefault="00570CD9" w:rsidP="00112898">
      <w:pPr>
        <w:pStyle w:val="Header"/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570CD9" w:rsidRDefault="00570CD9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70CD9" w:rsidRDefault="00570CD9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570CD9" w:rsidRDefault="00570CD9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16.08.2011 г. </w:t>
      </w:r>
    </w:p>
    <w:p w:rsidR="00570CD9" w:rsidRDefault="00570CD9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05/55- рс «Об утверждении Положения </w:t>
      </w:r>
    </w:p>
    <w:p w:rsidR="00570CD9" w:rsidRDefault="00570CD9" w:rsidP="00112898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финансовом отделе администрации Верховского района Орловской области в новой редакции»</w:t>
      </w:r>
    </w:p>
    <w:p w:rsidR="00570CD9" w:rsidRDefault="00570CD9" w:rsidP="001128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0CD9" w:rsidRPr="00112898" w:rsidRDefault="00570CD9" w:rsidP="00112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bCs/>
          <w:sz w:val="28"/>
          <w:szCs w:val="28"/>
        </w:rPr>
        <w:t>Верховский районный Совет народных депутатов     РЕШИЛ:</w:t>
      </w:r>
    </w:p>
    <w:p w:rsidR="00570CD9" w:rsidRDefault="00570CD9" w:rsidP="00112898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</w:t>
      </w:r>
      <w:r w:rsidRPr="00112898">
        <w:rPr>
          <w:sz w:val="28"/>
          <w:szCs w:val="28"/>
        </w:rPr>
        <w:t>о финансовом отделе администрации Верховского района Орловской области в новой редакции</w:t>
      </w:r>
      <w:r>
        <w:rPr>
          <w:sz w:val="28"/>
          <w:szCs w:val="28"/>
        </w:rPr>
        <w:t>, утвержденное решением Верховского районного Совета народных депутатов от 16.08.2011 г. № 05/55-рс, следующие изменения:</w:t>
      </w:r>
    </w:p>
    <w:p w:rsidR="00570CD9" w:rsidRDefault="00570CD9" w:rsidP="007F3B9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 пункт 1) части 3 положения после слов «и расходов районного бюджета и консолидированного бюджета;» дополнить словами «осуществление контроля в сфере закупок.»;</w:t>
      </w:r>
    </w:p>
    <w:p w:rsidR="00570CD9" w:rsidRDefault="00570CD9" w:rsidP="007F3B9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2) подпункт б) пункта 1) части 3 после слов «осуществляет предварительный и текущий финансовый контроль за рациональным и целевым расходованием бюджетных средств;» дополнить словами «проводит плановые  и внеплановые проверки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органа; составляет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рассматривает дела о таких административных правонарушениях и принимает меры по их предотвращению в соответствии с законодательством об административных правонарушениях; выдает обязательные для исполнения предписания об устранении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 и размещает это предписание в единой информационной системе; обращается в суды с исками о признании осуществленных закупок недействительными в соответствии с гражданским кодексом Российской Федерации; рассматривает жалобы на действия (бездействия) заказчика, уполномоченного органа, комиссии по осуществлению закупок нарушений законодательства Российской Федерации и иных нормативных правовых актов в о контрактной системе в сфере закупок; согласовывает решения заказчика об осуществлении закупки у единственного поставщика (подрядчика, исполнителя).» </w:t>
      </w:r>
    </w:p>
    <w:p w:rsidR="00570CD9" w:rsidRDefault="00570CD9" w:rsidP="0011289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70CD9" w:rsidRDefault="00570CD9" w:rsidP="0011289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подлежит размещению на официальном Интернет-сайте района (</w:t>
      </w:r>
      <w:hyperlink r:id="rId4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adminverhov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распространяет свое действие на правоотношения, возникшие с 20 марта 2014 года.</w:t>
      </w:r>
    </w:p>
    <w:p w:rsidR="00570CD9" w:rsidRDefault="00570CD9" w:rsidP="00112898">
      <w:pPr>
        <w:spacing w:before="120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           А.И. Миронов</w:t>
      </w:r>
    </w:p>
    <w:p w:rsidR="00570CD9" w:rsidRDefault="00570CD9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570CD9" w:rsidRDefault="00570CD9" w:rsidP="00112898">
      <w:pPr>
        <w:spacing w:before="120"/>
        <w:ind w:firstLine="709"/>
        <w:jc w:val="both"/>
        <w:rPr>
          <w:b/>
          <w:sz w:val="28"/>
          <w:szCs w:val="28"/>
        </w:rPr>
      </w:pPr>
    </w:p>
    <w:p w:rsidR="00570CD9" w:rsidRDefault="00570CD9" w:rsidP="00112898"/>
    <w:p w:rsidR="00570CD9" w:rsidRDefault="00570CD9" w:rsidP="00112898"/>
    <w:p w:rsidR="00570CD9" w:rsidRDefault="00570CD9"/>
    <w:sectPr w:rsidR="00570CD9" w:rsidSect="007E32E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898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2B6A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45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2898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0068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47C68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1EC1"/>
    <w:rsid w:val="00302062"/>
    <w:rsid w:val="00302CDA"/>
    <w:rsid w:val="00304807"/>
    <w:rsid w:val="003063A8"/>
    <w:rsid w:val="00307C85"/>
    <w:rsid w:val="00307F38"/>
    <w:rsid w:val="00310AD7"/>
    <w:rsid w:val="00312158"/>
    <w:rsid w:val="003153C6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1D5A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272B8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517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0CD9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0C6F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4A8A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0018"/>
    <w:rsid w:val="007A1157"/>
    <w:rsid w:val="007A2B34"/>
    <w:rsid w:val="007A2D83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2EC"/>
    <w:rsid w:val="007E3BD8"/>
    <w:rsid w:val="007E40D6"/>
    <w:rsid w:val="007E449B"/>
    <w:rsid w:val="007E64E5"/>
    <w:rsid w:val="007E7700"/>
    <w:rsid w:val="007E77AC"/>
    <w:rsid w:val="007F31CC"/>
    <w:rsid w:val="007F3B94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9781F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49DA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4F1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C675D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9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128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1289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289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475</Words>
  <Characters>2714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2014-03-26T12:23:00Z</cp:lastPrinted>
  <dcterms:created xsi:type="dcterms:W3CDTF">2014-03-19T08:54:00Z</dcterms:created>
  <dcterms:modified xsi:type="dcterms:W3CDTF">2014-03-27T11:47:00Z</dcterms:modified>
</cp:coreProperties>
</file>