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3A" w:rsidRDefault="0011053A" w:rsidP="00E81C2F">
      <w:pPr>
        <w:widowControl w:val="0"/>
        <w:jc w:val="center"/>
        <w:rPr>
          <w:spacing w:val="20"/>
          <w:sz w:val="40"/>
        </w:rPr>
      </w:pPr>
      <w:r>
        <w:rPr>
          <w:spacing w:val="20"/>
          <w:sz w:val="40"/>
        </w:rPr>
        <w:t xml:space="preserve">Российская Федерация            </w:t>
      </w:r>
    </w:p>
    <w:p w:rsidR="0011053A" w:rsidRDefault="0011053A" w:rsidP="00E81C2F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</w:rPr>
      </w:pPr>
      <w:r>
        <w:rPr>
          <w:rFonts w:ascii="Times New Roman" w:hAnsi="Times New Roman"/>
          <w:spacing w:val="20"/>
          <w:sz w:val="40"/>
        </w:rPr>
        <w:t>Орловская область</w:t>
      </w:r>
    </w:p>
    <w:p w:rsidR="0011053A" w:rsidRDefault="0011053A" w:rsidP="00E81C2F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11053A" w:rsidRDefault="0011053A" w:rsidP="00E81C2F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11053A" w:rsidRDefault="0011053A" w:rsidP="00E81C2F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11053A" w:rsidRDefault="0011053A" w:rsidP="00E81C2F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РЕШЕНИЕ </w:t>
      </w:r>
    </w:p>
    <w:p w:rsidR="0011053A" w:rsidRDefault="0011053A" w:rsidP="00E81C2F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</w:p>
    <w:p w:rsidR="0011053A" w:rsidRPr="001C5D0F" w:rsidRDefault="0011053A" w:rsidP="001C5D0F">
      <w:pPr>
        <w:pStyle w:val="Header"/>
        <w:widowControl w:val="0"/>
        <w:rPr>
          <w:rFonts w:ascii="Times New Roman" w:hAnsi="Times New Roman"/>
          <w:b/>
          <w:sz w:val="36"/>
          <w:szCs w:val="36"/>
        </w:rPr>
      </w:pPr>
      <w:r w:rsidRPr="001C5D0F">
        <w:rPr>
          <w:rFonts w:ascii="Times New Roman" w:hAnsi="Times New Roman"/>
          <w:b/>
          <w:sz w:val="28"/>
          <w:szCs w:val="28"/>
        </w:rPr>
        <w:t xml:space="preserve">«  </w:t>
      </w:r>
      <w:r>
        <w:rPr>
          <w:rFonts w:ascii="Times New Roman" w:hAnsi="Times New Roman"/>
          <w:b/>
          <w:sz w:val="28"/>
          <w:szCs w:val="28"/>
        </w:rPr>
        <w:t>27</w:t>
      </w:r>
      <w:r w:rsidRPr="001C5D0F">
        <w:rPr>
          <w:rFonts w:ascii="Times New Roman" w:hAnsi="Times New Roman"/>
          <w:b/>
          <w:sz w:val="28"/>
          <w:szCs w:val="28"/>
        </w:rPr>
        <w:t xml:space="preserve">   » марта </w:t>
      </w:r>
      <w:smartTag w:uri="urn:schemas-microsoft-com:office:smarttags" w:element="metricconverter">
        <w:smartTagPr>
          <w:attr w:name="ProductID" w:val="2014 г"/>
        </w:smartTagPr>
        <w:r w:rsidRPr="001C5D0F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Pr="001C5D0F">
        <w:rPr>
          <w:rFonts w:ascii="Times New Roman" w:hAnsi="Times New Roman"/>
          <w:b/>
          <w:sz w:val="28"/>
          <w:szCs w:val="28"/>
        </w:rPr>
        <w:t xml:space="preserve">.    № </w:t>
      </w:r>
      <w:r>
        <w:rPr>
          <w:rFonts w:ascii="Times New Roman" w:hAnsi="Times New Roman"/>
          <w:b/>
          <w:sz w:val="28"/>
          <w:szCs w:val="28"/>
        </w:rPr>
        <w:t>28/251</w:t>
      </w:r>
      <w:r w:rsidRPr="001C5D0F">
        <w:rPr>
          <w:rFonts w:ascii="Times New Roman" w:hAnsi="Times New Roman"/>
          <w:b/>
          <w:sz w:val="28"/>
          <w:szCs w:val="28"/>
        </w:rPr>
        <w:t xml:space="preserve">-рс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C5D0F">
        <w:rPr>
          <w:rFonts w:ascii="Times New Roman" w:hAnsi="Times New Roman"/>
          <w:b/>
          <w:sz w:val="28"/>
          <w:szCs w:val="28"/>
        </w:rPr>
        <w:t xml:space="preserve"> Принято </w:t>
      </w:r>
      <w:r>
        <w:rPr>
          <w:rFonts w:ascii="Times New Roman" w:hAnsi="Times New Roman"/>
          <w:b/>
          <w:sz w:val="28"/>
          <w:szCs w:val="28"/>
        </w:rPr>
        <w:t>н</w:t>
      </w:r>
      <w:r w:rsidRPr="001C5D0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28 </w:t>
      </w:r>
      <w:r w:rsidRPr="001C5D0F">
        <w:rPr>
          <w:rFonts w:ascii="Times New Roman" w:hAnsi="Times New Roman"/>
          <w:b/>
          <w:sz w:val="28"/>
          <w:szCs w:val="28"/>
        </w:rPr>
        <w:t xml:space="preserve">заседании </w:t>
      </w:r>
    </w:p>
    <w:p w:rsidR="0011053A" w:rsidRPr="001C5D0F" w:rsidRDefault="0011053A" w:rsidP="00E81C2F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/>
          <w:b/>
          <w:sz w:val="28"/>
          <w:szCs w:val="28"/>
        </w:rPr>
      </w:pPr>
      <w:r w:rsidRPr="001C5D0F">
        <w:rPr>
          <w:rFonts w:ascii="Times New Roman" w:hAnsi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C5D0F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11053A" w:rsidRPr="001C5D0F" w:rsidRDefault="0011053A" w:rsidP="00E81C2F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C5D0F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11053A" w:rsidRDefault="0011053A" w:rsidP="00E81C2F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1053A" w:rsidRDefault="0011053A" w:rsidP="00E81C2F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1053A" w:rsidRDefault="0011053A" w:rsidP="00E81C2F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Верховского </w:t>
      </w:r>
    </w:p>
    <w:p w:rsidR="0011053A" w:rsidRDefault="0011053A" w:rsidP="00E81C2F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Совета народных депутатов от 23.09.2005 г. </w:t>
      </w:r>
    </w:p>
    <w:p w:rsidR="0011053A" w:rsidRDefault="0011053A" w:rsidP="00E81C2F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132р/с «Об утверждении положения </w:t>
      </w:r>
    </w:p>
    <w:p w:rsidR="0011053A" w:rsidRDefault="0011053A" w:rsidP="00E81C2F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публичных слушаниях в Верховском районе»</w:t>
      </w:r>
    </w:p>
    <w:p w:rsidR="0011053A" w:rsidRDefault="0011053A" w:rsidP="00E81C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3A" w:rsidRDefault="0011053A" w:rsidP="00E81C2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 Верховский районный Совет народных депутатов РЕШИЛ</w:t>
      </w:r>
      <w:r>
        <w:rPr>
          <w:bCs/>
          <w:sz w:val="28"/>
          <w:szCs w:val="28"/>
        </w:rPr>
        <w:t>:</w:t>
      </w:r>
    </w:p>
    <w:p w:rsidR="0011053A" w:rsidRDefault="0011053A" w:rsidP="00E81C2F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 w:rsidRPr="00E81C2F">
        <w:rPr>
          <w:sz w:val="28"/>
          <w:szCs w:val="28"/>
        </w:rPr>
        <w:t>о публичных слушаниях в Верховском районе</w:t>
      </w:r>
      <w:r>
        <w:rPr>
          <w:sz w:val="28"/>
          <w:szCs w:val="28"/>
        </w:rPr>
        <w:t xml:space="preserve">, утвержденное решением Верховского районного Совета народных депутатов </w:t>
      </w:r>
      <w:r w:rsidRPr="00E81C2F">
        <w:rPr>
          <w:sz w:val="28"/>
          <w:szCs w:val="28"/>
        </w:rPr>
        <w:t>от 23.09.2005 г. № 132р/с</w:t>
      </w:r>
      <w:r>
        <w:rPr>
          <w:sz w:val="28"/>
          <w:szCs w:val="28"/>
        </w:rPr>
        <w:t>, следующие изменения:</w:t>
      </w:r>
    </w:p>
    <w:p w:rsidR="0011053A" w:rsidRDefault="0011053A" w:rsidP="00E81C2F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1) абзац 4,5 части 2.12. статьи 2 положения исключить</w:t>
      </w:r>
      <w:r>
        <w:rPr>
          <w:sz w:val="28"/>
          <w:szCs w:val="28"/>
          <w:lang w:eastAsia="en-US"/>
        </w:rPr>
        <w:t>.</w:t>
      </w:r>
    </w:p>
    <w:p w:rsidR="0011053A" w:rsidRDefault="0011053A" w:rsidP="00E81C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1053A" w:rsidRDefault="0011053A" w:rsidP="00E81C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(обнародования) и подлежит размещению на официальном Интернет-сайте района (</w:t>
      </w:r>
      <w:hyperlink r:id="rId4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adminverhov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). </w:t>
      </w:r>
    </w:p>
    <w:p w:rsidR="0011053A" w:rsidRDefault="0011053A" w:rsidP="00E81C2F">
      <w:pPr>
        <w:spacing w:before="120"/>
        <w:jc w:val="both"/>
        <w:rPr>
          <w:b/>
          <w:sz w:val="28"/>
          <w:szCs w:val="28"/>
        </w:rPr>
      </w:pPr>
    </w:p>
    <w:p w:rsidR="0011053A" w:rsidRDefault="0011053A" w:rsidP="00E81C2F">
      <w:pPr>
        <w:spacing w:before="120"/>
        <w:jc w:val="both"/>
        <w:rPr>
          <w:b/>
          <w:sz w:val="28"/>
          <w:szCs w:val="28"/>
        </w:rPr>
      </w:pPr>
    </w:p>
    <w:p w:rsidR="0011053A" w:rsidRDefault="0011053A" w:rsidP="00E81C2F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Верховского района                                                    А.И. Миронов</w:t>
      </w:r>
    </w:p>
    <w:p w:rsidR="0011053A" w:rsidRDefault="0011053A" w:rsidP="00E81C2F">
      <w:pPr>
        <w:spacing w:before="120"/>
        <w:ind w:firstLine="709"/>
        <w:jc w:val="both"/>
        <w:rPr>
          <w:b/>
          <w:sz w:val="28"/>
          <w:szCs w:val="28"/>
        </w:rPr>
      </w:pPr>
    </w:p>
    <w:p w:rsidR="0011053A" w:rsidRDefault="0011053A" w:rsidP="00E81C2F">
      <w:pPr>
        <w:spacing w:before="120"/>
        <w:ind w:firstLine="709"/>
        <w:jc w:val="both"/>
        <w:rPr>
          <w:b/>
          <w:sz w:val="28"/>
          <w:szCs w:val="28"/>
        </w:rPr>
      </w:pPr>
    </w:p>
    <w:p w:rsidR="0011053A" w:rsidRDefault="0011053A" w:rsidP="00E81C2F">
      <w:pPr>
        <w:spacing w:before="120"/>
        <w:ind w:firstLine="709"/>
        <w:jc w:val="both"/>
        <w:rPr>
          <w:b/>
          <w:sz w:val="28"/>
          <w:szCs w:val="28"/>
        </w:rPr>
      </w:pPr>
    </w:p>
    <w:p w:rsidR="0011053A" w:rsidRDefault="0011053A" w:rsidP="00E81C2F">
      <w:pPr>
        <w:spacing w:before="120"/>
        <w:ind w:firstLine="709"/>
        <w:jc w:val="both"/>
        <w:rPr>
          <w:b/>
          <w:sz w:val="28"/>
          <w:szCs w:val="28"/>
        </w:rPr>
      </w:pPr>
    </w:p>
    <w:p w:rsidR="0011053A" w:rsidRDefault="0011053A" w:rsidP="00E81C2F">
      <w:pPr>
        <w:spacing w:before="120"/>
        <w:ind w:firstLine="709"/>
        <w:jc w:val="both"/>
        <w:rPr>
          <w:b/>
          <w:sz w:val="28"/>
          <w:szCs w:val="28"/>
        </w:rPr>
      </w:pPr>
    </w:p>
    <w:p w:rsidR="0011053A" w:rsidRDefault="0011053A" w:rsidP="00E81C2F">
      <w:pPr>
        <w:spacing w:before="120"/>
        <w:ind w:firstLine="709"/>
        <w:jc w:val="both"/>
        <w:rPr>
          <w:b/>
          <w:sz w:val="28"/>
          <w:szCs w:val="28"/>
        </w:rPr>
      </w:pPr>
    </w:p>
    <w:p w:rsidR="0011053A" w:rsidRDefault="0011053A"/>
    <w:sectPr w:rsidR="0011053A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2F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608D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53A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5D0F"/>
    <w:rsid w:val="001C6173"/>
    <w:rsid w:val="001D43B2"/>
    <w:rsid w:val="001D4922"/>
    <w:rsid w:val="001E127F"/>
    <w:rsid w:val="001E1E33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1F73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2B99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B6A69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4EA3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C2F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1C0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4CDD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2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81C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81C2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1C2F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193</Words>
  <Characters>1102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2014-03-20T10:25:00Z</cp:lastPrinted>
  <dcterms:created xsi:type="dcterms:W3CDTF">2014-03-19T04:14:00Z</dcterms:created>
  <dcterms:modified xsi:type="dcterms:W3CDTF">2014-03-27T11:52:00Z</dcterms:modified>
</cp:coreProperties>
</file>