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48" w:rsidRDefault="004D6E48" w:rsidP="0081632D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4D6E48" w:rsidRDefault="004D6E48" w:rsidP="00AE2BA4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4D6E48" w:rsidRDefault="004D6E48" w:rsidP="00AE2BA4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4D6E48" w:rsidRDefault="004D6E48" w:rsidP="00AE2BA4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4D6E48" w:rsidRDefault="004D6E48" w:rsidP="00AE2BA4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4D6E48" w:rsidRDefault="004D6E48" w:rsidP="00AE2BA4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4D6E48" w:rsidRDefault="004D6E48" w:rsidP="00AE2BA4">
      <w:pPr>
        <w:pStyle w:val="Header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«27  » 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№28/250-рс                                  Принято на  28заседании </w:t>
      </w:r>
    </w:p>
    <w:p w:rsidR="004D6E48" w:rsidRDefault="004D6E48" w:rsidP="00AE2BA4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Верховье                                                                         Верховского районного</w:t>
      </w:r>
    </w:p>
    <w:p w:rsidR="004D6E48" w:rsidRDefault="004D6E48" w:rsidP="00AE2BA4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D6E48" w:rsidRDefault="004D6E48" w:rsidP="00AE2BA4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6E48" w:rsidRDefault="004D6E48" w:rsidP="00AE2BA4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Верховского </w:t>
      </w:r>
    </w:p>
    <w:p w:rsidR="004D6E48" w:rsidRDefault="004D6E48" w:rsidP="00AE2BA4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народных депутатов № 160-рс </w:t>
      </w:r>
    </w:p>
    <w:p w:rsidR="004D6E48" w:rsidRDefault="004D6E48" w:rsidP="00AE2BA4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17.04.2008 года «Об утверждении Положения</w:t>
      </w:r>
    </w:p>
    <w:p w:rsidR="004D6E48" w:rsidRDefault="004D6E48" w:rsidP="00AE2BA4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денежном содержании и материальном стимулировании</w:t>
      </w:r>
    </w:p>
    <w:p w:rsidR="004D6E48" w:rsidRDefault="004D6E48" w:rsidP="00AE2BA4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администрации Верховского района »</w:t>
      </w:r>
    </w:p>
    <w:p w:rsidR="004D6E48" w:rsidRDefault="004D6E48" w:rsidP="00AE2BA4">
      <w:pPr>
        <w:autoSpaceDE w:val="0"/>
        <w:autoSpaceDN w:val="0"/>
        <w:adjustRightInd w:val="0"/>
        <w:rPr>
          <w:sz w:val="28"/>
          <w:szCs w:val="28"/>
        </w:rPr>
      </w:pPr>
    </w:p>
    <w:p w:rsidR="004D6E48" w:rsidRDefault="004D6E48" w:rsidP="00AE2B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г. № 131-ФЗ « Об общих принципах организации местного самоуправления», Федеральным законом от 02.03.2007 г. № 25-ФЗ «О муниципальной службе в Российской Федерации», законом Орловской области от 09.01.2008 г. №736-ОЗ «О муниципальной службе в Орловской области»,</w:t>
      </w:r>
      <w:r w:rsidRPr="00A9702A">
        <w:t xml:space="preserve"> </w:t>
      </w:r>
      <w:r w:rsidRPr="00A9702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9702A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30.06.2006 №</w:t>
      </w:r>
      <w:r w:rsidRPr="00A9702A">
        <w:rPr>
          <w:sz w:val="28"/>
          <w:szCs w:val="28"/>
        </w:rPr>
        <w:t xml:space="preserve"> 602-ОЗ </w:t>
      </w:r>
      <w:r>
        <w:rPr>
          <w:sz w:val="28"/>
          <w:szCs w:val="28"/>
        </w:rPr>
        <w:t>«</w:t>
      </w:r>
      <w:r w:rsidRPr="00A9702A">
        <w:rPr>
          <w:sz w:val="28"/>
          <w:szCs w:val="28"/>
        </w:rPr>
        <w:t>О наделении органов местного самоуправления Орловской области отдельными государственными полномочиями Орловской области по созданию комиссий по делам несовершеннолетних и защите их прав и организ</w:t>
      </w:r>
      <w:r>
        <w:rPr>
          <w:sz w:val="28"/>
          <w:szCs w:val="28"/>
        </w:rPr>
        <w:t>ации деятельности этих комиссий», руководствуясь Уставом Верховского района Орловской области, Верховский районный Совет народных депутатов РЕШИЛ:</w:t>
      </w:r>
    </w:p>
    <w:p w:rsidR="004D6E48" w:rsidRDefault="004D6E48" w:rsidP="008163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</w:t>
      </w:r>
      <w:r>
        <w:rPr>
          <w:sz w:val="28"/>
          <w:szCs w:val="28"/>
        </w:rPr>
        <w:t>Внести в Положение «О денежном содержании и материальном стимулировании муниципальных служащих администрации Верховского района », утвержденного Решением Верховского районного Совета народных депутатов №160-рс от 17.04.2008 года следующие изменения:</w:t>
      </w:r>
    </w:p>
    <w:p w:rsidR="004D6E48" w:rsidRDefault="004D6E48" w:rsidP="00A9702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Раздел 1 положения  дополнить частью 1.1. следующего содержания:</w:t>
      </w:r>
    </w:p>
    <w:p w:rsidR="004D6E48" w:rsidRDefault="004D6E48" w:rsidP="00A9702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81632D">
        <w:rPr>
          <w:sz w:val="28"/>
          <w:szCs w:val="28"/>
          <w:lang w:eastAsia="en-US"/>
        </w:rPr>
        <w:t>1.1. Денежное содержание работников, исполняющих переданные органам местного самоуправления государственные полномочия и являющихся муниципальными служащими, осуществляется в соответствии с методиками, утвержденными нормативными правовыми актами Орловской области, за счет субвенций из областного бюджета</w:t>
      </w:r>
      <w:r>
        <w:rPr>
          <w:sz w:val="28"/>
          <w:szCs w:val="28"/>
          <w:lang w:eastAsia="en-US"/>
        </w:rPr>
        <w:t>».</w:t>
      </w:r>
    </w:p>
    <w:p w:rsidR="004D6E48" w:rsidRDefault="004D6E48" w:rsidP="008163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 в Верховской районной общественной газете «Наше время».</w:t>
      </w:r>
    </w:p>
    <w:p w:rsidR="004D6E48" w:rsidRDefault="004D6E48" w:rsidP="0081632D">
      <w:pPr>
        <w:spacing w:before="120"/>
        <w:jc w:val="both"/>
        <w:rPr>
          <w:sz w:val="28"/>
          <w:szCs w:val="28"/>
        </w:rPr>
      </w:pPr>
    </w:p>
    <w:p w:rsidR="004D6E48" w:rsidRDefault="004D6E48" w:rsidP="0081632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Верховского района                                                      А.И. Миронов</w:t>
      </w:r>
    </w:p>
    <w:p w:rsidR="004D6E48" w:rsidRDefault="004D6E48"/>
    <w:sectPr w:rsidR="004D6E48" w:rsidSect="00DA23C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BA4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89D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5976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2CE7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6E48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294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C6A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1646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DDE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32D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19E2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25DC0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02A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2B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3C4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CB1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23C2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6CD8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4C83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C09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2221"/>
    <w:rsid w:val="00FE3CCD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A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2BA4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2BA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319</Words>
  <Characters>1821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2014-03-20T10:48:00Z</cp:lastPrinted>
  <dcterms:created xsi:type="dcterms:W3CDTF">2014-03-19T07:47:00Z</dcterms:created>
  <dcterms:modified xsi:type="dcterms:W3CDTF">2014-03-27T11:43:00Z</dcterms:modified>
</cp:coreProperties>
</file>