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B" w:rsidRDefault="00226A3B" w:rsidP="00695FCA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226A3B" w:rsidRDefault="00226A3B" w:rsidP="00695FCA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26A3B" w:rsidRDefault="00226A3B" w:rsidP="00695FCA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26A3B" w:rsidRDefault="00226A3B" w:rsidP="00695FCA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26A3B" w:rsidRDefault="00226A3B" w:rsidP="00695FCA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26A3B" w:rsidRDefault="00226A3B" w:rsidP="00695FCA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226A3B" w:rsidRDefault="00226A3B" w:rsidP="00695FCA">
      <w:pPr>
        <w:pStyle w:val="Header"/>
        <w:widowControl w:val="0"/>
        <w:tabs>
          <w:tab w:val="clear" w:pos="4677"/>
          <w:tab w:val="left" w:pos="669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27  »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28/247-рс</w:t>
      </w:r>
    </w:p>
    <w:p w:rsidR="00226A3B" w:rsidRDefault="00226A3B" w:rsidP="00695FCA">
      <w:pPr>
        <w:pStyle w:val="Header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п. Верховье                                                            Принято на 28 заседании                                          Верховского районного</w:t>
      </w:r>
    </w:p>
    <w:p w:rsidR="00226A3B" w:rsidRDefault="00226A3B" w:rsidP="00695FCA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26A3B" w:rsidRDefault="00226A3B" w:rsidP="00695F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6A3B" w:rsidRDefault="00226A3B" w:rsidP="00695FCA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226A3B" w:rsidRDefault="00226A3B" w:rsidP="00695FCA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26A3B" w:rsidRDefault="00226A3B" w:rsidP="00695FCA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26A3B" w:rsidRDefault="00226A3B" w:rsidP="00695FCA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26A3B" w:rsidRDefault="00226A3B" w:rsidP="00695FCA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проекта решения о внесении изменений </w:t>
      </w:r>
    </w:p>
    <w:p w:rsidR="00226A3B" w:rsidRDefault="00226A3B" w:rsidP="00695FCA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Верховского района Орловской области </w:t>
      </w:r>
    </w:p>
    <w:p w:rsidR="00226A3B" w:rsidRDefault="00226A3B" w:rsidP="00695FCA">
      <w:pPr>
        <w:spacing w:after="0" w:line="240" w:lineRule="auto"/>
        <w:jc w:val="both"/>
        <w:rPr>
          <w:rFonts w:ascii="Times New Roman" w:hAnsi="Times New Roman"/>
        </w:rPr>
      </w:pPr>
    </w:p>
    <w:p w:rsidR="00226A3B" w:rsidRDefault="00226A3B" w:rsidP="006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A3B" w:rsidRDefault="00226A3B" w:rsidP="00695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A3B" w:rsidRDefault="00226A3B" w:rsidP="00695F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226A3B" w:rsidRDefault="00226A3B" w:rsidP="00695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проект решения о внесении изменений в Устав Верховского района Орловской области (прилагается).</w:t>
      </w:r>
    </w:p>
    <w:p w:rsidR="00226A3B" w:rsidRDefault="00226A3B" w:rsidP="00695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опубликовать в Верховской районной общественной газете «Наше время».</w:t>
      </w:r>
    </w:p>
    <w:p w:rsidR="00226A3B" w:rsidRDefault="00226A3B" w:rsidP="00695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3.Назначить публичные слушания по обсуждению проекта по внесению изменений в Устав Верховского района Орловской области.</w:t>
      </w:r>
    </w:p>
    <w:p w:rsidR="00226A3B" w:rsidRDefault="00226A3B" w:rsidP="00F45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Глава Верховского района                              А.И. Миронов</w:t>
      </w: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</w:t>
      </w: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</w:t>
      </w: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</w:t>
      </w: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Приложение к решению Верховского</w:t>
      </w: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районного Совета народных депутатов </w:t>
      </w:r>
    </w:p>
    <w:p w:rsidR="00226A3B" w:rsidRDefault="00226A3B" w:rsidP="00695FCA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от « 27  »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pacing w:val="20"/>
            <w:sz w:val="28"/>
            <w:szCs w:val="28"/>
          </w:rPr>
          <w:t>2014 г</w:t>
        </w:r>
      </w:smartTag>
      <w:r>
        <w:rPr>
          <w:rFonts w:ascii="Times New Roman" w:hAnsi="Times New Roman"/>
          <w:spacing w:val="20"/>
          <w:sz w:val="28"/>
          <w:szCs w:val="28"/>
        </w:rPr>
        <w:t xml:space="preserve">. №  28/247-рс     </w:t>
      </w:r>
    </w:p>
    <w:p w:rsidR="00226A3B" w:rsidRDefault="00226A3B" w:rsidP="00695FCA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spacing w:val="20"/>
          <w:sz w:val="40"/>
        </w:rPr>
        <w:tab/>
        <w:t xml:space="preserve"> </w:t>
      </w:r>
      <w:r>
        <w:rPr>
          <w:rFonts w:ascii="Times New Roman" w:hAnsi="Times New Roman"/>
          <w:spacing w:val="20"/>
          <w:sz w:val="40"/>
        </w:rPr>
        <w:t>ПРОЕКТ</w:t>
      </w:r>
    </w:p>
    <w:p w:rsidR="00226A3B" w:rsidRDefault="00226A3B" w:rsidP="006D42F6">
      <w:pPr>
        <w:autoSpaceDE w:val="0"/>
        <w:spacing w:after="120"/>
        <w:jc w:val="center"/>
        <w:rPr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226A3B" w:rsidRDefault="00226A3B" w:rsidP="006D42F6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226A3B" w:rsidRDefault="00226A3B" w:rsidP="006D42F6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226A3B" w:rsidRDefault="00226A3B" w:rsidP="006D42F6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226A3B" w:rsidRDefault="00226A3B" w:rsidP="006D42F6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226A3B" w:rsidRDefault="00226A3B" w:rsidP="006D42F6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226A3B" w:rsidRDefault="00226A3B" w:rsidP="006D42F6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   » ________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   -рс</w:t>
      </w:r>
    </w:p>
    <w:p w:rsidR="00226A3B" w:rsidRDefault="00226A3B" w:rsidP="006D42F6">
      <w:pPr>
        <w:pStyle w:val="Header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226A3B" w:rsidRDefault="00226A3B" w:rsidP="006D42F6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226A3B" w:rsidRDefault="00226A3B" w:rsidP="006D42F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226A3B" w:rsidRDefault="00226A3B" w:rsidP="006D42F6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226A3B" w:rsidRDefault="00226A3B" w:rsidP="006D42F6">
      <w:pPr>
        <w:spacing w:after="0" w:line="240" w:lineRule="auto"/>
        <w:jc w:val="both"/>
        <w:rPr>
          <w:rFonts w:ascii="Times New Roman" w:hAnsi="Times New Roman"/>
        </w:rPr>
      </w:pPr>
    </w:p>
    <w:p w:rsidR="00226A3B" w:rsidRDefault="00226A3B" w:rsidP="006D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«    »  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26A3B" w:rsidRDefault="00226A3B" w:rsidP="006D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двадцать _________ заседании </w:t>
      </w:r>
    </w:p>
    <w:p w:rsidR="00226A3B" w:rsidRDefault="00226A3B" w:rsidP="006D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226A3B" w:rsidRDefault="00226A3B" w:rsidP="006D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226A3B" w:rsidRDefault="00226A3B" w:rsidP="006D4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A3B" w:rsidRDefault="00226A3B" w:rsidP="006D42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226A3B" w:rsidRDefault="00226A3B" w:rsidP="006D4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(в редакции решения Верховского районного Совета народных депутатов  от 17сентября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24/215-рс) следующие изменения:</w:t>
      </w:r>
    </w:p>
    <w:p w:rsidR="00226A3B" w:rsidRDefault="00226A3B" w:rsidP="006D4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1 статьи 4  Устава дополнить пунктом 7.1 следующего содержания: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12 части 1 статьи 4 Устава изложить в следующей редакции: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органу</w:t>
        </w:r>
      </w:hyperlink>
      <w:r>
        <w:rPr>
          <w:rFonts w:ascii="Times New Roman" w:hAnsi="Times New Roman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</w:p>
    <w:p w:rsidR="00226A3B" w:rsidRDefault="00226A3B" w:rsidP="006D4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A3B" w:rsidRDefault="00226A3B" w:rsidP="006D4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1 статьи 4 Устава дополнить пунктом 36 следующего содержания: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реестре.»;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пункт 32 части 1 статьи 4 Устава исключить;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часть 1 статьи 49 Устава дополнить абзацем следующего содержания: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статью 53 Устава исключить.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Дополнить статью 58 Устава частью 4 следующего содержания: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Положения пункта 36 части 1 статьи 4 Устава вступают в силу с 01.07.2014 г.».</w:t>
      </w:r>
    </w:p>
    <w:p w:rsidR="00226A3B" w:rsidRDefault="00226A3B" w:rsidP="006D4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в Верховской районной общественной газете «Наше время».</w:t>
      </w:r>
    </w:p>
    <w:p w:rsidR="00226A3B" w:rsidRDefault="00226A3B" w:rsidP="006D42F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226A3B" w:rsidRPr="006D42F6" w:rsidRDefault="00226A3B" w:rsidP="006D42F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          А.И. Миронов</w:t>
      </w:r>
    </w:p>
    <w:p w:rsidR="00226A3B" w:rsidRPr="00695FCA" w:rsidRDefault="00226A3B" w:rsidP="006D42F6">
      <w:pPr>
        <w:autoSpaceDE w:val="0"/>
        <w:spacing w:after="120"/>
        <w:jc w:val="center"/>
      </w:pPr>
    </w:p>
    <w:sectPr w:rsidR="00226A3B" w:rsidRPr="00695FCA" w:rsidSect="006F6B9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AF"/>
    <w:rsid w:val="00000908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3BEA"/>
    <w:rsid w:val="000647D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8AF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25CE"/>
    <w:rsid w:val="00223543"/>
    <w:rsid w:val="0022524B"/>
    <w:rsid w:val="00226A3B"/>
    <w:rsid w:val="0023015E"/>
    <w:rsid w:val="00230618"/>
    <w:rsid w:val="00231283"/>
    <w:rsid w:val="002340CC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1B5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3124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542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1CB4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5634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0D05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1E00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327B"/>
    <w:rsid w:val="00664898"/>
    <w:rsid w:val="006664A2"/>
    <w:rsid w:val="00666911"/>
    <w:rsid w:val="00667018"/>
    <w:rsid w:val="006700E7"/>
    <w:rsid w:val="00670174"/>
    <w:rsid w:val="00670F18"/>
    <w:rsid w:val="00671A2D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FCA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5B05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2F6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6F6B9F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4DE8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235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C6D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371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4582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5F3"/>
    <w:rsid w:val="00875B45"/>
    <w:rsid w:val="00876961"/>
    <w:rsid w:val="00882416"/>
    <w:rsid w:val="00882D85"/>
    <w:rsid w:val="00885DED"/>
    <w:rsid w:val="008869C8"/>
    <w:rsid w:val="00887788"/>
    <w:rsid w:val="00891216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28D6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5903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3D1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291A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0F4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9F6632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691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2ADF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5D9A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1907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C30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77FC8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34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C1A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4EA5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5106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0FD5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3257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B7D97"/>
    <w:rsid w:val="00EC1929"/>
    <w:rsid w:val="00EC5D33"/>
    <w:rsid w:val="00ED0E7A"/>
    <w:rsid w:val="00ED496F"/>
    <w:rsid w:val="00ED53EF"/>
    <w:rsid w:val="00ED5B30"/>
    <w:rsid w:val="00EE3137"/>
    <w:rsid w:val="00EE3CF5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50EF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4D6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FC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695F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302AA2E52E578EBC053F34FCD1176BBEE808740AEB895497468FFA5036910B4415D76C0A302262S9f5G" TargetMode="External"/><Relationship Id="rId4" Type="http://schemas.openxmlformats.org/officeDocument/2006/relationships/hyperlink" Target="consultantplus://offline/ref=86302AA2E52E578EBC05213AF8D1176BBEE8057100E9895497468FFA5036910B4415D76C0A302762S9f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838</Words>
  <Characters>4780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2014-03-24T07:44:00Z</cp:lastPrinted>
  <dcterms:created xsi:type="dcterms:W3CDTF">2013-08-29T10:37:00Z</dcterms:created>
  <dcterms:modified xsi:type="dcterms:W3CDTF">2014-03-27T11:46:00Z</dcterms:modified>
</cp:coreProperties>
</file>