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01" w:rsidRDefault="00492101" w:rsidP="0052444E">
      <w:pPr>
        <w:shd w:val="clear" w:color="auto" w:fill="FFFFFF"/>
        <w:spacing w:line="461" w:lineRule="exact"/>
        <w:ind w:right="-5"/>
        <w:jc w:val="center"/>
        <w:rPr>
          <w:spacing w:val="6"/>
          <w:sz w:val="42"/>
          <w:szCs w:val="42"/>
        </w:rPr>
      </w:pPr>
      <w:r>
        <w:rPr>
          <w:spacing w:val="6"/>
          <w:sz w:val="42"/>
          <w:szCs w:val="42"/>
        </w:rPr>
        <w:t>Российская Федерация</w:t>
      </w:r>
    </w:p>
    <w:p w:rsidR="00492101" w:rsidRDefault="00492101" w:rsidP="0052444E">
      <w:pPr>
        <w:shd w:val="clear" w:color="auto" w:fill="FFFFFF"/>
        <w:spacing w:line="461" w:lineRule="exact"/>
        <w:ind w:right="-5"/>
        <w:jc w:val="center"/>
        <w:rPr>
          <w:sz w:val="20"/>
          <w:szCs w:val="20"/>
        </w:rPr>
      </w:pPr>
      <w:r>
        <w:rPr>
          <w:spacing w:val="8"/>
          <w:sz w:val="42"/>
          <w:szCs w:val="42"/>
        </w:rPr>
        <w:t>Орловская область</w:t>
      </w:r>
    </w:p>
    <w:p w:rsidR="00492101" w:rsidRDefault="00492101" w:rsidP="0024788F">
      <w:pPr>
        <w:shd w:val="clear" w:color="auto" w:fill="FFFFFF"/>
        <w:spacing w:before="182" w:line="403" w:lineRule="exact"/>
        <w:ind w:left="1579" w:right="1560"/>
        <w:jc w:val="center"/>
      </w:pPr>
      <w:r>
        <w:rPr>
          <w:rFonts w:ascii="Arial" w:hAnsi="Arial"/>
          <w:spacing w:val="2"/>
          <w:sz w:val="38"/>
          <w:szCs w:val="38"/>
        </w:rPr>
        <w:t>ВЕРХОВСКИИ</w:t>
      </w:r>
      <w:r>
        <w:rPr>
          <w:rFonts w:ascii="Arial" w:hAnsi="Arial" w:cs="Arial"/>
          <w:spacing w:val="2"/>
          <w:sz w:val="38"/>
          <w:szCs w:val="38"/>
        </w:rPr>
        <w:t xml:space="preserve"> </w:t>
      </w:r>
      <w:r>
        <w:rPr>
          <w:rFonts w:ascii="Arial" w:hAnsi="Arial"/>
          <w:spacing w:val="2"/>
          <w:sz w:val="38"/>
          <w:szCs w:val="38"/>
        </w:rPr>
        <w:t>РАЙОННЫЙ</w:t>
      </w:r>
      <w:r>
        <w:rPr>
          <w:rFonts w:ascii="Arial" w:hAnsi="Arial" w:cs="Arial"/>
          <w:spacing w:val="2"/>
          <w:sz w:val="38"/>
          <w:szCs w:val="38"/>
        </w:rPr>
        <w:t xml:space="preserve"> </w:t>
      </w:r>
      <w:r>
        <w:rPr>
          <w:rFonts w:ascii="Arial" w:hAnsi="Arial"/>
          <w:spacing w:val="2"/>
          <w:sz w:val="38"/>
          <w:szCs w:val="38"/>
        </w:rPr>
        <w:t xml:space="preserve">СОВЕТ </w:t>
      </w:r>
      <w:r>
        <w:rPr>
          <w:rFonts w:ascii="Arial" w:hAnsi="Arial"/>
          <w:spacing w:val="4"/>
          <w:sz w:val="38"/>
          <w:szCs w:val="38"/>
        </w:rPr>
        <w:t>НАРОДНЫХ</w:t>
      </w:r>
      <w:r>
        <w:rPr>
          <w:rFonts w:ascii="Arial" w:hAnsi="Arial" w:cs="Arial"/>
          <w:spacing w:val="4"/>
          <w:sz w:val="38"/>
          <w:szCs w:val="38"/>
        </w:rPr>
        <w:t xml:space="preserve"> </w:t>
      </w:r>
      <w:r>
        <w:rPr>
          <w:rFonts w:ascii="Arial" w:hAnsi="Arial"/>
          <w:spacing w:val="4"/>
          <w:sz w:val="38"/>
          <w:szCs w:val="38"/>
        </w:rPr>
        <w:t>ДЕПУТАТОВ</w:t>
      </w:r>
    </w:p>
    <w:p w:rsidR="00492101" w:rsidRDefault="00492101" w:rsidP="0024788F">
      <w:pPr>
        <w:shd w:val="clear" w:color="auto" w:fill="FFFFFF"/>
        <w:spacing w:before="216" w:line="350" w:lineRule="exact"/>
        <w:ind w:left="19"/>
        <w:jc w:val="center"/>
        <w:rPr>
          <w:spacing w:val="-3"/>
          <w:position w:val="-6"/>
          <w:sz w:val="40"/>
          <w:szCs w:val="40"/>
        </w:rPr>
      </w:pPr>
      <w:r>
        <w:rPr>
          <w:spacing w:val="-3"/>
          <w:position w:val="-6"/>
          <w:sz w:val="40"/>
          <w:szCs w:val="40"/>
        </w:rPr>
        <w:t>РЕШЕНИЕ</w:t>
      </w:r>
    </w:p>
    <w:p w:rsidR="00492101" w:rsidRDefault="00492101" w:rsidP="0024788F">
      <w:pPr>
        <w:shd w:val="clear" w:color="auto" w:fill="FFFFFF"/>
        <w:spacing w:before="216" w:line="350" w:lineRule="exact"/>
        <w:ind w:left="19"/>
        <w:jc w:val="center"/>
        <w:rPr>
          <w:sz w:val="20"/>
          <w:szCs w:val="20"/>
        </w:rPr>
      </w:pPr>
    </w:p>
    <w:p w:rsidR="00492101" w:rsidRDefault="00492101" w:rsidP="0024788F">
      <w:pPr>
        <w:pStyle w:val="Header"/>
        <w:widowControl w:val="0"/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</w:rPr>
        <w:t xml:space="preserve">« 17 »  сентября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b/>
          </w:rPr>
          <w:t>2013 г</w:t>
        </w:r>
      </w:smartTag>
      <w:r>
        <w:rPr>
          <w:rFonts w:ascii="Times New Roman" w:hAnsi="Times New Roman"/>
          <w:b/>
        </w:rPr>
        <w:t xml:space="preserve">. №24/222-рс                                      </w:t>
      </w:r>
      <w:r>
        <w:rPr>
          <w:rFonts w:ascii="Times New Roman" w:hAnsi="Times New Roman"/>
          <w:b/>
          <w:sz w:val="26"/>
          <w:szCs w:val="26"/>
        </w:rPr>
        <w:t>Принято на 24 заседании</w:t>
      </w:r>
    </w:p>
    <w:p w:rsidR="00492101" w:rsidRDefault="00492101" w:rsidP="0024788F">
      <w:pPr>
        <w:pStyle w:val="Header"/>
        <w:widowControl w:val="0"/>
        <w:spacing w:line="240" w:lineRule="auto"/>
        <w:ind w:firstLine="85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п. Верховье                                                           Верховского районного</w:t>
      </w:r>
    </w:p>
    <w:p w:rsidR="00492101" w:rsidRDefault="00492101" w:rsidP="0024788F">
      <w:pPr>
        <w:pStyle w:val="Header"/>
        <w:widowControl w:val="0"/>
        <w:spacing w:line="240" w:lineRule="auto"/>
        <w:ind w:firstLine="85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>Совета народных депутатов</w:t>
      </w:r>
    </w:p>
    <w:p w:rsidR="00492101" w:rsidRDefault="00492101" w:rsidP="0024788F">
      <w:pPr>
        <w:pStyle w:val="Header"/>
        <w:widowControl w:val="0"/>
        <w:spacing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492101" w:rsidRDefault="00492101" w:rsidP="00F22990">
      <w:pPr>
        <w:ind w:right="4252" w:firstLine="0"/>
        <w:rPr>
          <w:rFonts w:ascii="Times New Roman" w:hAnsi="Times New Roman"/>
          <w:sz w:val="28"/>
          <w:szCs w:val="28"/>
        </w:rPr>
      </w:pPr>
    </w:p>
    <w:p w:rsidR="00492101" w:rsidRPr="0024788F" w:rsidRDefault="00492101" w:rsidP="0024788F">
      <w:pPr>
        <w:spacing w:line="240" w:lineRule="auto"/>
        <w:ind w:right="4252" w:firstLine="0"/>
        <w:jc w:val="left"/>
        <w:rPr>
          <w:rFonts w:ascii="Times New Roman" w:hAnsi="Times New Roman"/>
          <w:b/>
          <w:sz w:val="28"/>
          <w:szCs w:val="28"/>
        </w:rPr>
      </w:pPr>
      <w:r w:rsidRPr="0024788F">
        <w:rPr>
          <w:rFonts w:ascii="Times New Roman" w:hAnsi="Times New Roman"/>
          <w:b/>
          <w:sz w:val="28"/>
          <w:szCs w:val="28"/>
        </w:rPr>
        <w:t>Об обращении в Избирательную комиссию</w:t>
      </w:r>
      <w:r>
        <w:rPr>
          <w:rFonts w:ascii="Times New Roman" w:hAnsi="Times New Roman"/>
          <w:b/>
          <w:sz w:val="28"/>
          <w:szCs w:val="28"/>
        </w:rPr>
        <w:t xml:space="preserve"> Орловской области о возложении полномочий </w:t>
      </w:r>
      <w:r w:rsidRPr="0024788F">
        <w:rPr>
          <w:rFonts w:ascii="Times New Roman" w:hAnsi="Times New Roman"/>
          <w:b/>
          <w:sz w:val="28"/>
          <w:szCs w:val="28"/>
        </w:rPr>
        <w:t>избирательной комиссии Верховского района на территориальную избирательную комиссию Верховского района</w:t>
      </w:r>
    </w:p>
    <w:p w:rsidR="00492101" w:rsidRDefault="00492101" w:rsidP="00F22990">
      <w:pPr>
        <w:spacing w:line="240" w:lineRule="auto"/>
        <w:ind w:right="4252" w:firstLine="0"/>
        <w:rPr>
          <w:rFonts w:ascii="Times New Roman" w:hAnsi="Times New Roman"/>
          <w:sz w:val="28"/>
          <w:szCs w:val="28"/>
        </w:rPr>
      </w:pPr>
    </w:p>
    <w:p w:rsidR="00492101" w:rsidRDefault="00492101" w:rsidP="0024788F">
      <w:pPr>
        <w:tabs>
          <w:tab w:val="left" w:pos="8931"/>
        </w:tabs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 пунктом 4 статьи 24 Федерального закона «Об основных гарантиях избирательных прав и права на участие в референдуме граждан Российской Федерации», частью 4 статьи 11 Закона Орловской области «</w:t>
      </w:r>
      <w:r w:rsidRPr="00074845">
        <w:rPr>
          <w:rFonts w:ascii="Times New Roman" w:hAnsi="Times New Roman"/>
          <w:sz w:val="28"/>
          <w:szCs w:val="28"/>
        </w:rPr>
        <w:t>О системе избирательных комиссий в Орловской области</w:t>
      </w:r>
      <w:r>
        <w:rPr>
          <w:rFonts w:ascii="Times New Roman" w:hAnsi="Times New Roman"/>
          <w:sz w:val="28"/>
          <w:szCs w:val="28"/>
        </w:rPr>
        <w:t>» Верховский районный Совет народных депутатов РЕШИЛ:</w:t>
      </w:r>
    </w:p>
    <w:p w:rsidR="00492101" w:rsidRDefault="00492101" w:rsidP="00F22990">
      <w:pPr>
        <w:tabs>
          <w:tab w:val="left" w:pos="8931"/>
        </w:tabs>
        <w:ind w:right="-1"/>
        <w:rPr>
          <w:rFonts w:ascii="Times New Roman" w:hAnsi="Times New Roman"/>
          <w:sz w:val="28"/>
          <w:szCs w:val="28"/>
        </w:rPr>
      </w:pPr>
      <w:r w:rsidRPr="00074845">
        <w:rPr>
          <w:rFonts w:ascii="Times New Roman" w:hAnsi="Times New Roman"/>
          <w:sz w:val="28"/>
          <w:szCs w:val="28"/>
        </w:rPr>
        <w:t>1. Обратиться в Избирательную комиссию Орловской области с</w:t>
      </w:r>
      <w:r>
        <w:rPr>
          <w:szCs w:val="24"/>
        </w:rPr>
        <w:t xml:space="preserve"> </w:t>
      </w:r>
      <w:r w:rsidRPr="00074845">
        <w:rPr>
          <w:rFonts w:ascii="Times New Roman" w:hAnsi="Times New Roman"/>
          <w:sz w:val="28"/>
          <w:szCs w:val="28"/>
        </w:rPr>
        <w:t xml:space="preserve">ходатайством о возложении полномочий избирательной комиссии </w:t>
      </w:r>
      <w:r>
        <w:rPr>
          <w:rFonts w:ascii="Times New Roman" w:hAnsi="Times New Roman"/>
          <w:sz w:val="28"/>
          <w:szCs w:val="28"/>
        </w:rPr>
        <w:t xml:space="preserve">Верховского района </w:t>
      </w:r>
      <w:r w:rsidRPr="00074845">
        <w:rPr>
          <w:rFonts w:ascii="Times New Roman" w:hAnsi="Times New Roman"/>
          <w:sz w:val="28"/>
          <w:szCs w:val="28"/>
        </w:rPr>
        <w:t xml:space="preserve">на территориальную избирательную комиссию </w:t>
      </w:r>
      <w:r>
        <w:rPr>
          <w:rFonts w:ascii="Times New Roman" w:hAnsi="Times New Roman"/>
          <w:sz w:val="28"/>
          <w:szCs w:val="28"/>
        </w:rPr>
        <w:t>Верховского</w:t>
      </w:r>
      <w:r w:rsidRPr="00074845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.</w:t>
      </w:r>
    </w:p>
    <w:p w:rsidR="00492101" w:rsidRDefault="00492101" w:rsidP="00F22990">
      <w:pPr>
        <w:tabs>
          <w:tab w:val="left" w:pos="8931"/>
        </w:tabs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настоящее решение в Избирательную комиссию Орловской области.</w:t>
      </w:r>
    </w:p>
    <w:p w:rsidR="00492101" w:rsidRDefault="00492101" w:rsidP="0024788F">
      <w:pPr>
        <w:shd w:val="clear" w:color="auto" w:fill="FFFFFF"/>
        <w:tabs>
          <w:tab w:val="left" w:pos="7570"/>
        </w:tabs>
        <w:ind w:left="701" w:firstLine="0"/>
        <w:rPr>
          <w:rFonts w:ascii="Times New Roman" w:hAnsi="Times New Roman"/>
          <w:sz w:val="28"/>
          <w:szCs w:val="28"/>
        </w:rPr>
      </w:pPr>
    </w:p>
    <w:p w:rsidR="00492101" w:rsidRPr="0024788F" w:rsidRDefault="00492101" w:rsidP="0024788F">
      <w:pPr>
        <w:shd w:val="clear" w:color="auto" w:fill="FFFFFF"/>
        <w:tabs>
          <w:tab w:val="left" w:pos="7570"/>
        </w:tabs>
        <w:ind w:left="701" w:firstLine="0"/>
        <w:rPr>
          <w:rFonts w:ascii="Times New Roman" w:hAnsi="Times New Roman"/>
        </w:rPr>
      </w:pPr>
      <w:r w:rsidRPr="0024788F">
        <w:rPr>
          <w:rFonts w:ascii="Times New Roman" w:hAnsi="Times New Roman"/>
          <w:b/>
          <w:bCs/>
          <w:spacing w:val="-3"/>
          <w:sz w:val="28"/>
          <w:szCs w:val="28"/>
        </w:rPr>
        <w:t xml:space="preserve"> Глава Верховского района                    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                  </w:t>
      </w:r>
      <w:r w:rsidRPr="0024788F">
        <w:rPr>
          <w:rFonts w:ascii="Times New Roman" w:hAnsi="Times New Roman"/>
          <w:b/>
          <w:bCs/>
          <w:spacing w:val="-3"/>
          <w:sz w:val="28"/>
          <w:szCs w:val="28"/>
        </w:rPr>
        <w:t>А.И. Миронов</w:t>
      </w:r>
    </w:p>
    <w:p w:rsidR="00492101" w:rsidRDefault="00492101" w:rsidP="00F22990">
      <w:pPr>
        <w:tabs>
          <w:tab w:val="left" w:pos="8931"/>
        </w:tabs>
        <w:ind w:right="-1"/>
        <w:rPr>
          <w:rFonts w:ascii="Times New Roman" w:hAnsi="Times New Roman"/>
          <w:i/>
          <w:sz w:val="28"/>
          <w:szCs w:val="28"/>
        </w:rPr>
      </w:pPr>
    </w:p>
    <w:sectPr w:rsidR="00492101" w:rsidSect="00073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4845"/>
    <w:rsid w:val="00000DF2"/>
    <w:rsid w:val="00000F23"/>
    <w:rsid w:val="00001C7D"/>
    <w:rsid w:val="000021D0"/>
    <w:rsid w:val="00003082"/>
    <w:rsid w:val="00003932"/>
    <w:rsid w:val="00004113"/>
    <w:rsid w:val="0000473C"/>
    <w:rsid w:val="000047F1"/>
    <w:rsid w:val="000051C7"/>
    <w:rsid w:val="000055D1"/>
    <w:rsid w:val="00006299"/>
    <w:rsid w:val="0000696F"/>
    <w:rsid w:val="0000778B"/>
    <w:rsid w:val="00010456"/>
    <w:rsid w:val="0001073A"/>
    <w:rsid w:val="000112F2"/>
    <w:rsid w:val="00011F1D"/>
    <w:rsid w:val="00013153"/>
    <w:rsid w:val="00013F80"/>
    <w:rsid w:val="00015900"/>
    <w:rsid w:val="00016972"/>
    <w:rsid w:val="00016D68"/>
    <w:rsid w:val="00017394"/>
    <w:rsid w:val="0002116F"/>
    <w:rsid w:val="00023435"/>
    <w:rsid w:val="00023C8F"/>
    <w:rsid w:val="0002450E"/>
    <w:rsid w:val="00024A66"/>
    <w:rsid w:val="00025159"/>
    <w:rsid w:val="00025D7E"/>
    <w:rsid w:val="00026168"/>
    <w:rsid w:val="00027539"/>
    <w:rsid w:val="00027AA4"/>
    <w:rsid w:val="00030C9D"/>
    <w:rsid w:val="00032DD5"/>
    <w:rsid w:val="00033E9B"/>
    <w:rsid w:val="000346D5"/>
    <w:rsid w:val="000363BD"/>
    <w:rsid w:val="0004099C"/>
    <w:rsid w:val="00042127"/>
    <w:rsid w:val="00042873"/>
    <w:rsid w:val="00042CC0"/>
    <w:rsid w:val="00042F52"/>
    <w:rsid w:val="00044BCE"/>
    <w:rsid w:val="0004543C"/>
    <w:rsid w:val="00045C46"/>
    <w:rsid w:val="00045DFA"/>
    <w:rsid w:val="00047D61"/>
    <w:rsid w:val="00047E24"/>
    <w:rsid w:val="00051DD9"/>
    <w:rsid w:val="000526AD"/>
    <w:rsid w:val="00053592"/>
    <w:rsid w:val="000539DC"/>
    <w:rsid w:val="000540B8"/>
    <w:rsid w:val="0005530B"/>
    <w:rsid w:val="000557D6"/>
    <w:rsid w:val="00056193"/>
    <w:rsid w:val="00056907"/>
    <w:rsid w:val="0005700B"/>
    <w:rsid w:val="0005743F"/>
    <w:rsid w:val="0006032D"/>
    <w:rsid w:val="00060AA8"/>
    <w:rsid w:val="000618C9"/>
    <w:rsid w:val="000619E9"/>
    <w:rsid w:val="00063C50"/>
    <w:rsid w:val="00063EC1"/>
    <w:rsid w:val="00066927"/>
    <w:rsid w:val="00066F08"/>
    <w:rsid w:val="000708BB"/>
    <w:rsid w:val="00072833"/>
    <w:rsid w:val="00072DE7"/>
    <w:rsid w:val="000737E9"/>
    <w:rsid w:val="00074090"/>
    <w:rsid w:val="00074224"/>
    <w:rsid w:val="0007462B"/>
    <w:rsid w:val="000746AC"/>
    <w:rsid w:val="00074845"/>
    <w:rsid w:val="00074B79"/>
    <w:rsid w:val="00075A87"/>
    <w:rsid w:val="00075DEA"/>
    <w:rsid w:val="000763C7"/>
    <w:rsid w:val="000777D1"/>
    <w:rsid w:val="00080E85"/>
    <w:rsid w:val="000818F4"/>
    <w:rsid w:val="00081E9C"/>
    <w:rsid w:val="00082437"/>
    <w:rsid w:val="00082911"/>
    <w:rsid w:val="000832BB"/>
    <w:rsid w:val="0008364A"/>
    <w:rsid w:val="000837CD"/>
    <w:rsid w:val="00083F1A"/>
    <w:rsid w:val="00084087"/>
    <w:rsid w:val="00084441"/>
    <w:rsid w:val="000848B5"/>
    <w:rsid w:val="0008695F"/>
    <w:rsid w:val="00086F05"/>
    <w:rsid w:val="000872A3"/>
    <w:rsid w:val="0009012D"/>
    <w:rsid w:val="000902E7"/>
    <w:rsid w:val="0009064F"/>
    <w:rsid w:val="00091B8A"/>
    <w:rsid w:val="00091CC9"/>
    <w:rsid w:val="00092292"/>
    <w:rsid w:val="00092443"/>
    <w:rsid w:val="000949EC"/>
    <w:rsid w:val="000961FA"/>
    <w:rsid w:val="00096518"/>
    <w:rsid w:val="00097243"/>
    <w:rsid w:val="000973AD"/>
    <w:rsid w:val="000A05A0"/>
    <w:rsid w:val="000A0D4C"/>
    <w:rsid w:val="000A1E50"/>
    <w:rsid w:val="000A2A20"/>
    <w:rsid w:val="000A2B42"/>
    <w:rsid w:val="000A41A5"/>
    <w:rsid w:val="000A42C0"/>
    <w:rsid w:val="000A6789"/>
    <w:rsid w:val="000A7F25"/>
    <w:rsid w:val="000B046F"/>
    <w:rsid w:val="000B1680"/>
    <w:rsid w:val="000B21D2"/>
    <w:rsid w:val="000B26A2"/>
    <w:rsid w:val="000B26C6"/>
    <w:rsid w:val="000B2A49"/>
    <w:rsid w:val="000B30FA"/>
    <w:rsid w:val="000B34B9"/>
    <w:rsid w:val="000B4D5E"/>
    <w:rsid w:val="000B5A80"/>
    <w:rsid w:val="000B6338"/>
    <w:rsid w:val="000B71E9"/>
    <w:rsid w:val="000B757E"/>
    <w:rsid w:val="000B7696"/>
    <w:rsid w:val="000C1A9F"/>
    <w:rsid w:val="000C3A29"/>
    <w:rsid w:val="000C44FD"/>
    <w:rsid w:val="000C46D4"/>
    <w:rsid w:val="000C5430"/>
    <w:rsid w:val="000C644B"/>
    <w:rsid w:val="000C69D7"/>
    <w:rsid w:val="000C75B2"/>
    <w:rsid w:val="000D0071"/>
    <w:rsid w:val="000D2D07"/>
    <w:rsid w:val="000D2E60"/>
    <w:rsid w:val="000D345E"/>
    <w:rsid w:val="000D39A8"/>
    <w:rsid w:val="000D4607"/>
    <w:rsid w:val="000D5427"/>
    <w:rsid w:val="000D6379"/>
    <w:rsid w:val="000D70AC"/>
    <w:rsid w:val="000E0C51"/>
    <w:rsid w:val="000E10B9"/>
    <w:rsid w:val="000E16B8"/>
    <w:rsid w:val="000E1B56"/>
    <w:rsid w:val="000E44A2"/>
    <w:rsid w:val="000E53D5"/>
    <w:rsid w:val="000E58A4"/>
    <w:rsid w:val="000E768E"/>
    <w:rsid w:val="000F0513"/>
    <w:rsid w:val="000F1526"/>
    <w:rsid w:val="000F2490"/>
    <w:rsid w:val="000F2E54"/>
    <w:rsid w:val="000F5069"/>
    <w:rsid w:val="000F64C6"/>
    <w:rsid w:val="000F6ECE"/>
    <w:rsid w:val="000F75E7"/>
    <w:rsid w:val="00100559"/>
    <w:rsid w:val="001007B1"/>
    <w:rsid w:val="00101566"/>
    <w:rsid w:val="00101801"/>
    <w:rsid w:val="0010217A"/>
    <w:rsid w:val="00103683"/>
    <w:rsid w:val="00103A09"/>
    <w:rsid w:val="0010434A"/>
    <w:rsid w:val="00104838"/>
    <w:rsid w:val="001049D2"/>
    <w:rsid w:val="001059CF"/>
    <w:rsid w:val="00105B3E"/>
    <w:rsid w:val="001077CE"/>
    <w:rsid w:val="00107E05"/>
    <w:rsid w:val="00110922"/>
    <w:rsid w:val="001115AA"/>
    <w:rsid w:val="00111D80"/>
    <w:rsid w:val="001127C9"/>
    <w:rsid w:val="00113A21"/>
    <w:rsid w:val="00113BBC"/>
    <w:rsid w:val="00113BC3"/>
    <w:rsid w:val="00113E81"/>
    <w:rsid w:val="0011446C"/>
    <w:rsid w:val="00115ECB"/>
    <w:rsid w:val="00116980"/>
    <w:rsid w:val="00117788"/>
    <w:rsid w:val="00117FDB"/>
    <w:rsid w:val="00122233"/>
    <w:rsid w:val="00122656"/>
    <w:rsid w:val="001228D5"/>
    <w:rsid w:val="00123796"/>
    <w:rsid w:val="0012379D"/>
    <w:rsid w:val="00124478"/>
    <w:rsid w:val="0012483B"/>
    <w:rsid w:val="00125046"/>
    <w:rsid w:val="00125125"/>
    <w:rsid w:val="001260CB"/>
    <w:rsid w:val="00126EB3"/>
    <w:rsid w:val="00127125"/>
    <w:rsid w:val="00127541"/>
    <w:rsid w:val="00127CC7"/>
    <w:rsid w:val="00130072"/>
    <w:rsid w:val="00131264"/>
    <w:rsid w:val="00133366"/>
    <w:rsid w:val="001362F2"/>
    <w:rsid w:val="00136BDD"/>
    <w:rsid w:val="00136D0A"/>
    <w:rsid w:val="001372D0"/>
    <w:rsid w:val="00137408"/>
    <w:rsid w:val="001403CA"/>
    <w:rsid w:val="00140992"/>
    <w:rsid w:val="0014250E"/>
    <w:rsid w:val="001429C6"/>
    <w:rsid w:val="00144423"/>
    <w:rsid w:val="00145157"/>
    <w:rsid w:val="00145408"/>
    <w:rsid w:val="001457D0"/>
    <w:rsid w:val="00145D79"/>
    <w:rsid w:val="0014603B"/>
    <w:rsid w:val="00146357"/>
    <w:rsid w:val="00146BB9"/>
    <w:rsid w:val="001472AB"/>
    <w:rsid w:val="001503B7"/>
    <w:rsid w:val="00151B70"/>
    <w:rsid w:val="00154EE7"/>
    <w:rsid w:val="00155541"/>
    <w:rsid w:val="00155553"/>
    <w:rsid w:val="00156049"/>
    <w:rsid w:val="0015669B"/>
    <w:rsid w:val="00160478"/>
    <w:rsid w:val="001609F1"/>
    <w:rsid w:val="001631DE"/>
    <w:rsid w:val="00164364"/>
    <w:rsid w:val="001645BB"/>
    <w:rsid w:val="001646F9"/>
    <w:rsid w:val="00164E7B"/>
    <w:rsid w:val="001653DA"/>
    <w:rsid w:val="00165526"/>
    <w:rsid w:val="00165802"/>
    <w:rsid w:val="00165E63"/>
    <w:rsid w:val="00166E2D"/>
    <w:rsid w:val="0016725B"/>
    <w:rsid w:val="00170356"/>
    <w:rsid w:val="001708D1"/>
    <w:rsid w:val="00170E0C"/>
    <w:rsid w:val="00171E9A"/>
    <w:rsid w:val="001725B6"/>
    <w:rsid w:val="00172D53"/>
    <w:rsid w:val="0017352F"/>
    <w:rsid w:val="00174593"/>
    <w:rsid w:val="00174C53"/>
    <w:rsid w:val="00175D0D"/>
    <w:rsid w:val="00176A11"/>
    <w:rsid w:val="00177657"/>
    <w:rsid w:val="00177CB2"/>
    <w:rsid w:val="00177FD2"/>
    <w:rsid w:val="00177FD9"/>
    <w:rsid w:val="00181391"/>
    <w:rsid w:val="001817EF"/>
    <w:rsid w:val="001825BA"/>
    <w:rsid w:val="0018271C"/>
    <w:rsid w:val="00182C77"/>
    <w:rsid w:val="00184A26"/>
    <w:rsid w:val="00186C98"/>
    <w:rsid w:val="00187F41"/>
    <w:rsid w:val="00190D88"/>
    <w:rsid w:val="00190FCE"/>
    <w:rsid w:val="00191A79"/>
    <w:rsid w:val="00191ABB"/>
    <w:rsid w:val="00191D41"/>
    <w:rsid w:val="0019341D"/>
    <w:rsid w:val="00193424"/>
    <w:rsid w:val="00194530"/>
    <w:rsid w:val="001960FF"/>
    <w:rsid w:val="0019628B"/>
    <w:rsid w:val="00196A55"/>
    <w:rsid w:val="001972CC"/>
    <w:rsid w:val="00197D47"/>
    <w:rsid w:val="001A084F"/>
    <w:rsid w:val="001A2964"/>
    <w:rsid w:val="001A339A"/>
    <w:rsid w:val="001A457D"/>
    <w:rsid w:val="001A4A5B"/>
    <w:rsid w:val="001A7194"/>
    <w:rsid w:val="001A7414"/>
    <w:rsid w:val="001A7514"/>
    <w:rsid w:val="001A797F"/>
    <w:rsid w:val="001B0634"/>
    <w:rsid w:val="001B0909"/>
    <w:rsid w:val="001B40FB"/>
    <w:rsid w:val="001B47F3"/>
    <w:rsid w:val="001B4AAA"/>
    <w:rsid w:val="001B5716"/>
    <w:rsid w:val="001B5D44"/>
    <w:rsid w:val="001B6A0C"/>
    <w:rsid w:val="001C0077"/>
    <w:rsid w:val="001C0AA2"/>
    <w:rsid w:val="001C1083"/>
    <w:rsid w:val="001C3BF5"/>
    <w:rsid w:val="001C5085"/>
    <w:rsid w:val="001C5144"/>
    <w:rsid w:val="001C65BE"/>
    <w:rsid w:val="001C7945"/>
    <w:rsid w:val="001D07C1"/>
    <w:rsid w:val="001D1C69"/>
    <w:rsid w:val="001D1CD8"/>
    <w:rsid w:val="001D309C"/>
    <w:rsid w:val="001D3105"/>
    <w:rsid w:val="001D34B5"/>
    <w:rsid w:val="001D43A0"/>
    <w:rsid w:val="001D4674"/>
    <w:rsid w:val="001D541A"/>
    <w:rsid w:val="001D54D2"/>
    <w:rsid w:val="001D5B40"/>
    <w:rsid w:val="001D5F3A"/>
    <w:rsid w:val="001D66AA"/>
    <w:rsid w:val="001D6B47"/>
    <w:rsid w:val="001D77D7"/>
    <w:rsid w:val="001D7B57"/>
    <w:rsid w:val="001E0A8F"/>
    <w:rsid w:val="001E14D8"/>
    <w:rsid w:val="001E3052"/>
    <w:rsid w:val="001E3B32"/>
    <w:rsid w:val="001E43BE"/>
    <w:rsid w:val="001E646A"/>
    <w:rsid w:val="001F055B"/>
    <w:rsid w:val="001F0A0C"/>
    <w:rsid w:val="001F0A53"/>
    <w:rsid w:val="001F1088"/>
    <w:rsid w:val="001F300D"/>
    <w:rsid w:val="001F3CE1"/>
    <w:rsid w:val="001F555B"/>
    <w:rsid w:val="001F6D56"/>
    <w:rsid w:val="001F74B5"/>
    <w:rsid w:val="002021EB"/>
    <w:rsid w:val="0020266F"/>
    <w:rsid w:val="00202722"/>
    <w:rsid w:val="00202C49"/>
    <w:rsid w:val="0020347C"/>
    <w:rsid w:val="00203630"/>
    <w:rsid w:val="002056DB"/>
    <w:rsid w:val="00205896"/>
    <w:rsid w:val="002058C0"/>
    <w:rsid w:val="00205BE0"/>
    <w:rsid w:val="002076F7"/>
    <w:rsid w:val="00207A55"/>
    <w:rsid w:val="0021049D"/>
    <w:rsid w:val="002108FC"/>
    <w:rsid w:val="002119EA"/>
    <w:rsid w:val="0021630B"/>
    <w:rsid w:val="00216E20"/>
    <w:rsid w:val="00217043"/>
    <w:rsid w:val="00217805"/>
    <w:rsid w:val="00220BD5"/>
    <w:rsid w:val="00221786"/>
    <w:rsid w:val="00221AF5"/>
    <w:rsid w:val="00221FC3"/>
    <w:rsid w:val="00222256"/>
    <w:rsid w:val="002227E6"/>
    <w:rsid w:val="0022377E"/>
    <w:rsid w:val="0022429E"/>
    <w:rsid w:val="00224B2F"/>
    <w:rsid w:val="00226923"/>
    <w:rsid w:val="00227E02"/>
    <w:rsid w:val="00230D5E"/>
    <w:rsid w:val="00231F68"/>
    <w:rsid w:val="00232733"/>
    <w:rsid w:val="002329A5"/>
    <w:rsid w:val="00232AE5"/>
    <w:rsid w:val="0023314B"/>
    <w:rsid w:val="00233151"/>
    <w:rsid w:val="00233D6F"/>
    <w:rsid w:val="00233F84"/>
    <w:rsid w:val="002341F5"/>
    <w:rsid w:val="00237848"/>
    <w:rsid w:val="00237A8B"/>
    <w:rsid w:val="0024193F"/>
    <w:rsid w:val="00243539"/>
    <w:rsid w:val="0024592D"/>
    <w:rsid w:val="0024788F"/>
    <w:rsid w:val="00247FF3"/>
    <w:rsid w:val="00250604"/>
    <w:rsid w:val="0025213C"/>
    <w:rsid w:val="00252622"/>
    <w:rsid w:val="0025396D"/>
    <w:rsid w:val="00253E38"/>
    <w:rsid w:val="002540C3"/>
    <w:rsid w:val="002544DA"/>
    <w:rsid w:val="0025491D"/>
    <w:rsid w:val="00254F10"/>
    <w:rsid w:val="00255E43"/>
    <w:rsid w:val="00256424"/>
    <w:rsid w:val="00256490"/>
    <w:rsid w:val="00256AE0"/>
    <w:rsid w:val="00257106"/>
    <w:rsid w:val="00257FA8"/>
    <w:rsid w:val="002607A3"/>
    <w:rsid w:val="00260CD5"/>
    <w:rsid w:val="002613D6"/>
    <w:rsid w:val="002614B1"/>
    <w:rsid w:val="0026181F"/>
    <w:rsid w:val="0026197C"/>
    <w:rsid w:val="00261C9D"/>
    <w:rsid w:val="0026286A"/>
    <w:rsid w:val="00263308"/>
    <w:rsid w:val="00263415"/>
    <w:rsid w:val="00264225"/>
    <w:rsid w:val="00264B6C"/>
    <w:rsid w:val="00265107"/>
    <w:rsid w:val="00265986"/>
    <w:rsid w:val="00266F42"/>
    <w:rsid w:val="002673A9"/>
    <w:rsid w:val="002676EA"/>
    <w:rsid w:val="00267875"/>
    <w:rsid w:val="00272A0B"/>
    <w:rsid w:val="002744EA"/>
    <w:rsid w:val="00274971"/>
    <w:rsid w:val="00276D15"/>
    <w:rsid w:val="00280D48"/>
    <w:rsid w:val="00282D98"/>
    <w:rsid w:val="00284878"/>
    <w:rsid w:val="00285630"/>
    <w:rsid w:val="002867C4"/>
    <w:rsid w:val="00286CEF"/>
    <w:rsid w:val="002906C2"/>
    <w:rsid w:val="00290FB0"/>
    <w:rsid w:val="0029143E"/>
    <w:rsid w:val="00291587"/>
    <w:rsid w:val="00295869"/>
    <w:rsid w:val="00296CB2"/>
    <w:rsid w:val="00297908"/>
    <w:rsid w:val="002A027B"/>
    <w:rsid w:val="002A0CE6"/>
    <w:rsid w:val="002A121A"/>
    <w:rsid w:val="002A13E1"/>
    <w:rsid w:val="002A1D99"/>
    <w:rsid w:val="002A2235"/>
    <w:rsid w:val="002A2518"/>
    <w:rsid w:val="002A2E3D"/>
    <w:rsid w:val="002A532F"/>
    <w:rsid w:val="002A539B"/>
    <w:rsid w:val="002B190C"/>
    <w:rsid w:val="002B21F9"/>
    <w:rsid w:val="002B3056"/>
    <w:rsid w:val="002B3F77"/>
    <w:rsid w:val="002B4196"/>
    <w:rsid w:val="002B4573"/>
    <w:rsid w:val="002C0FB2"/>
    <w:rsid w:val="002C10BF"/>
    <w:rsid w:val="002C3BC8"/>
    <w:rsid w:val="002C3C64"/>
    <w:rsid w:val="002C415D"/>
    <w:rsid w:val="002C5130"/>
    <w:rsid w:val="002C5969"/>
    <w:rsid w:val="002C6ADC"/>
    <w:rsid w:val="002D050B"/>
    <w:rsid w:val="002D0860"/>
    <w:rsid w:val="002D1AB7"/>
    <w:rsid w:val="002D39DD"/>
    <w:rsid w:val="002D3F34"/>
    <w:rsid w:val="002D414C"/>
    <w:rsid w:val="002D4236"/>
    <w:rsid w:val="002D42DD"/>
    <w:rsid w:val="002D526D"/>
    <w:rsid w:val="002D5F04"/>
    <w:rsid w:val="002D646B"/>
    <w:rsid w:val="002D71D0"/>
    <w:rsid w:val="002E01A3"/>
    <w:rsid w:val="002E2029"/>
    <w:rsid w:val="002E3CA3"/>
    <w:rsid w:val="002E6A4E"/>
    <w:rsid w:val="002E78ED"/>
    <w:rsid w:val="002F0B9B"/>
    <w:rsid w:val="002F0C0F"/>
    <w:rsid w:val="002F13AD"/>
    <w:rsid w:val="002F3235"/>
    <w:rsid w:val="002F5330"/>
    <w:rsid w:val="002F67B0"/>
    <w:rsid w:val="00300341"/>
    <w:rsid w:val="00300A89"/>
    <w:rsid w:val="003020DC"/>
    <w:rsid w:val="003032C7"/>
    <w:rsid w:val="003055F3"/>
    <w:rsid w:val="00305816"/>
    <w:rsid w:val="00305C16"/>
    <w:rsid w:val="00305C4E"/>
    <w:rsid w:val="00306B9D"/>
    <w:rsid w:val="00306FA7"/>
    <w:rsid w:val="003070F1"/>
    <w:rsid w:val="00307117"/>
    <w:rsid w:val="003105FF"/>
    <w:rsid w:val="00310803"/>
    <w:rsid w:val="0031104E"/>
    <w:rsid w:val="00311C2C"/>
    <w:rsid w:val="00312363"/>
    <w:rsid w:val="00312C07"/>
    <w:rsid w:val="00315623"/>
    <w:rsid w:val="0031753E"/>
    <w:rsid w:val="0032014F"/>
    <w:rsid w:val="003201FE"/>
    <w:rsid w:val="0032203B"/>
    <w:rsid w:val="0032313E"/>
    <w:rsid w:val="003256AD"/>
    <w:rsid w:val="00325F0D"/>
    <w:rsid w:val="00327200"/>
    <w:rsid w:val="00327270"/>
    <w:rsid w:val="003275F6"/>
    <w:rsid w:val="003277AF"/>
    <w:rsid w:val="00327FF9"/>
    <w:rsid w:val="00334847"/>
    <w:rsid w:val="00335003"/>
    <w:rsid w:val="0033556C"/>
    <w:rsid w:val="0034008F"/>
    <w:rsid w:val="003431F5"/>
    <w:rsid w:val="0034392C"/>
    <w:rsid w:val="00343C3F"/>
    <w:rsid w:val="00346353"/>
    <w:rsid w:val="0034696A"/>
    <w:rsid w:val="0034703B"/>
    <w:rsid w:val="003470BA"/>
    <w:rsid w:val="00347A1C"/>
    <w:rsid w:val="00347A5A"/>
    <w:rsid w:val="00347A8C"/>
    <w:rsid w:val="003513B1"/>
    <w:rsid w:val="0035188D"/>
    <w:rsid w:val="00351E81"/>
    <w:rsid w:val="003521A2"/>
    <w:rsid w:val="003521AB"/>
    <w:rsid w:val="0035357F"/>
    <w:rsid w:val="0035378E"/>
    <w:rsid w:val="00353A49"/>
    <w:rsid w:val="00356A3E"/>
    <w:rsid w:val="00356B17"/>
    <w:rsid w:val="00356C98"/>
    <w:rsid w:val="00356D8D"/>
    <w:rsid w:val="00360A4C"/>
    <w:rsid w:val="00361693"/>
    <w:rsid w:val="00361804"/>
    <w:rsid w:val="00361D3C"/>
    <w:rsid w:val="00362BC4"/>
    <w:rsid w:val="00362D78"/>
    <w:rsid w:val="00362DD3"/>
    <w:rsid w:val="003644F2"/>
    <w:rsid w:val="00364B2C"/>
    <w:rsid w:val="003659E3"/>
    <w:rsid w:val="00367C17"/>
    <w:rsid w:val="00371A49"/>
    <w:rsid w:val="0037358D"/>
    <w:rsid w:val="00373872"/>
    <w:rsid w:val="003739AA"/>
    <w:rsid w:val="0037534B"/>
    <w:rsid w:val="0037626E"/>
    <w:rsid w:val="00376DB4"/>
    <w:rsid w:val="003778A2"/>
    <w:rsid w:val="003779E7"/>
    <w:rsid w:val="00381401"/>
    <w:rsid w:val="00383874"/>
    <w:rsid w:val="00384A76"/>
    <w:rsid w:val="00384E8B"/>
    <w:rsid w:val="003850C8"/>
    <w:rsid w:val="0038647C"/>
    <w:rsid w:val="00390E10"/>
    <w:rsid w:val="00392610"/>
    <w:rsid w:val="0039271C"/>
    <w:rsid w:val="00392C63"/>
    <w:rsid w:val="003937E3"/>
    <w:rsid w:val="0039506C"/>
    <w:rsid w:val="00396EC4"/>
    <w:rsid w:val="00397268"/>
    <w:rsid w:val="0039787C"/>
    <w:rsid w:val="00397A1C"/>
    <w:rsid w:val="003A021D"/>
    <w:rsid w:val="003A10D3"/>
    <w:rsid w:val="003A1230"/>
    <w:rsid w:val="003A38CB"/>
    <w:rsid w:val="003A3F6E"/>
    <w:rsid w:val="003A4334"/>
    <w:rsid w:val="003A5457"/>
    <w:rsid w:val="003A7540"/>
    <w:rsid w:val="003A77B0"/>
    <w:rsid w:val="003B0A3A"/>
    <w:rsid w:val="003B0EB1"/>
    <w:rsid w:val="003B1307"/>
    <w:rsid w:val="003B1898"/>
    <w:rsid w:val="003B2D28"/>
    <w:rsid w:val="003B3CEC"/>
    <w:rsid w:val="003B3E11"/>
    <w:rsid w:val="003B493D"/>
    <w:rsid w:val="003B5313"/>
    <w:rsid w:val="003B57C4"/>
    <w:rsid w:val="003C0C5C"/>
    <w:rsid w:val="003C147A"/>
    <w:rsid w:val="003C27A0"/>
    <w:rsid w:val="003C27B1"/>
    <w:rsid w:val="003C2DFC"/>
    <w:rsid w:val="003C32B0"/>
    <w:rsid w:val="003C4086"/>
    <w:rsid w:val="003C45CE"/>
    <w:rsid w:val="003C4605"/>
    <w:rsid w:val="003C5610"/>
    <w:rsid w:val="003C67FB"/>
    <w:rsid w:val="003D0A3A"/>
    <w:rsid w:val="003D1830"/>
    <w:rsid w:val="003D19EC"/>
    <w:rsid w:val="003D1A13"/>
    <w:rsid w:val="003D1A88"/>
    <w:rsid w:val="003D3418"/>
    <w:rsid w:val="003D36DD"/>
    <w:rsid w:val="003D51ED"/>
    <w:rsid w:val="003D5D05"/>
    <w:rsid w:val="003D6450"/>
    <w:rsid w:val="003E0891"/>
    <w:rsid w:val="003E155B"/>
    <w:rsid w:val="003E2DE6"/>
    <w:rsid w:val="003E3133"/>
    <w:rsid w:val="003E3172"/>
    <w:rsid w:val="003E42B1"/>
    <w:rsid w:val="003E450D"/>
    <w:rsid w:val="003E5991"/>
    <w:rsid w:val="003E5B15"/>
    <w:rsid w:val="003E6A29"/>
    <w:rsid w:val="003F07CB"/>
    <w:rsid w:val="003F21C8"/>
    <w:rsid w:val="003F3196"/>
    <w:rsid w:val="003F37E6"/>
    <w:rsid w:val="003F4861"/>
    <w:rsid w:val="003F4CD4"/>
    <w:rsid w:val="003F52CC"/>
    <w:rsid w:val="003F67F3"/>
    <w:rsid w:val="003F6917"/>
    <w:rsid w:val="003F79CF"/>
    <w:rsid w:val="0040052A"/>
    <w:rsid w:val="004010B5"/>
    <w:rsid w:val="00401ABD"/>
    <w:rsid w:val="00401B1D"/>
    <w:rsid w:val="00401C4C"/>
    <w:rsid w:val="00401D27"/>
    <w:rsid w:val="00402B79"/>
    <w:rsid w:val="00403596"/>
    <w:rsid w:val="004063E0"/>
    <w:rsid w:val="00407DBF"/>
    <w:rsid w:val="0041248E"/>
    <w:rsid w:val="00413006"/>
    <w:rsid w:val="00414DCC"/>
    <w:rsid w:val="00415714"/>
    <w:rsid w:val="0042016C"/>
    <w:rsid w:val="0042022C"/>
    <w:rsid w:val="004216F5"/>
    <w:rsid w:val="00421960"/>
    <w:rsid w:val="0042234C"/>
    <w:rsid w:val="00422D15"/>
    <w:rsid w:val="00423286"/>
    <w:rsid w:val="0042336D"/>
    <w:rsid w:val="00424A71"/>
    <w:rsid w:val="00425056"/>
    <w:rsid w:val="00425E7F"/>
    <w:rsid w:val="00426885"/>
    <w:rsid w:val="00426FB9"/>
    <w:rsid w:val="00427586"/>
    <w:rsid w:val="0042761A"/>
    <w:rsid w:val="00430E78"/>
    <w:rsid w:val="00431059"/>
    <w:rsid w:val="004314D3"/>
    <w:rsid w:val="00431908"/>
    <w:rsid w:val="00432174"/>
    <w:rsid w:val="004323B4"/>
    <w:rsid w:val="00432563"/>
    <w:rsid w:val="004327BE"/>
    <w:rsid w:val="00433E48"/>
    <w:rsid w:val="004341FE"/>
    <w:rsid w:val="00434B33"/>
    <w:rsid w:val="00434BB3"/>
    <w:rsid w:val="00435474"/>
    <w:rsid w:val="004370D5"/>
    <w:rsid w:val="00437458"/>
    <w:rsid w:val="00437792"/>
    <w:rsid w:val="00437FD2"/>
    <w:rsid w:val="00440AE3"/>
    <w:rsid w:val="00442617"/>
    <w:rsid w:val="00443BE6"/>
    <w:rsid w:val="00445A92"/>
    <w:rsid w:val="00446019"/>
    <w:rsid w:val="0044653A"/>
    <w:rsid w:val="004478EA"/>
    <w:rsid w:val="00451C9F"/>
    <w:rsid w:val="00452F1A"/>
    <w:rsid w:val="004533ED"/>
    <w:rsid w:val="00454E70"/>
    <w:rsid w:val="00455780"/>
    <w:rsid w:val="00455DC4"/>
    <w:rsid w:val="00456104"/>
    <w:rsid w:val="00460026"/>
    <w:rsid w:val="00460710"/>
    <w:rsid w:val="0046091A"/>
    <w:rsid w:val="00460FA7"/>
    <w:rsid w:val="00462D0C"/>
    <w:rsid w:val="00463296"/>
    <w:rsid w:val="00463770"/>
    <w:rsid w:val="0046656F"/>
    <w:rsid w:val="004670B0"/>
    <w:rsid w:val="0047073A"/>
    <w:rsid w:val="00470912"/>
    <w:rsid w:val="00471164"/>
    <w:rsid w:val="00473189"/>
    <w:rsid w:val="0047329B"/>
    <w:rsid w:val="004734DB"/>
    <w:rsid w:val="00473523"/>
    <w:rsid w:val="0047440E"/>
    <w:rsid w:val="00474527"/>
    <w:rsid w:val="00475ABA"/>
    <w:rsid w:val="00476D62"/>
    <w:rsid w:val="004772B7"/>
    <w:rsid w:val="00477FC1"/>
    <w:rsid w:val="0048075C"/>
    <w:rsid w:val="00480843"/>
    <w:rsid w:val="00481760"/>
    <w:rsid w:val="00481849"/>
    <w:rsid w:val="0048285D"/>
    <w:rsid w:val="00483107"/>
    <w:rsid w:val="00485CA0"/>
    <w:rsid w:val="0048744B"/>
    <w:rsid w:val="00487AFE"/>
    <w:rsid w:val="0049000C"/>
    <w:rsid w:val="0049011A"/>
    <w:rsid w:val="00490E8D"/>
    <w:rsid w:val="00490EA0"/>
    <w:rsid w:val="00492101"/>
    <w:rsid w:val="004944D8"/>
    <w:rsid w:val="004946A4"/>
    <w:rsid w:val="00496F30"/>
    <w:rsid w:val="00496FED"/>
    <w:rsid w:val="004A02C6"/>
    <w:rsid w:val="004A0A49"/>
    <w:rsid w:val="004A0A90"/>
    <w:rsid w:val="004A115D"/>
    <w:rsid w:val="004A2FF3"/>
    <w:rsid w:val="004A3739"/>
    <w:rsid w:val="004A44DB"/>
    <w:rsid w:val="004A6771"/>
    <w:rsid w:val="004A6863"/>
    <w:rsid w:val="004A7B40"/>
    <w:rsid w:val="004A7EC0"/>
    <w:rsid w:val="004B1074"/>
    <w:rsid w:val="004B2A74"/>
    <w:rsid w:val="004B38AB"/>
    <w:rsid w:val="004B3B1A"/>
    <w:rsid w:val="004B4501"/>
    <w:rsid w:val="004B6C2C"/>
    <w:rsid w:val="004B7875"/>
    <w:rsid w:val="004C0F4F"/>
    <w:rsid w:val="004C108D"/>
    <w:rsid w:val="004C1719"/>
    <w:rsid w:val="004C2AB7"/>
    <w:rsid w:val="004C39BD"/>
    <w:rsid w:val="004C3BD0"/>
    <w:rsid w:val="004C5BE2"/>
    <w:rsid w:val="004C6525"/>
    <w:rsid w:val="004C7714"/>
    <w:rsid w:val="004D1AF3"/>
    <w:rsid w:val="004D1B88"/>
    <w:rsid w:val="004D1F4F"/>
    <w:rsid w:val="004D3429"/>
    <w:rsid w:val="004D3C08"/>
    <w:rsid w:val="004D446C"/>
    <w:rsid w:val="004D597C"/>
    <w:rsid w:val="004D636B"/>
    <w:rsid w:val="004D6D2D"/>
    <w:rsid w:val="004D6E8C"/>
    <w:rsid w:val="004D74A5"/>
    <w:rsid w:val="004D79B4"/>
    <w:rsid w:val="004E05FF"/>
    <w:rsid w:val="004E12C4"/>
    <w:rsid w:val="004E2352"/>
    <w:rsid w:val="004E2DEA"/>
    <w:rsid w:val="004E2F4B"/>
    <w:rsid w:val="004E5327"/>
    <w:rsid w:val="004E5489"/>
    <w:rsid w:val="004E5E8A"/>
    <w:rsid w:val="004E6A92"/>
    <w:rsid w:val="004E736C"/>
    <w:rsid w:val="004E760F"/>
    <w:rsid w:val="004E76AA"/>
    <w:rsid w:val="004E7A7D"/>
    <w:rsid w:val="004F0A8E"/>
    <w:rsid w:val="004F1078"/>
    <w:rsid w:val="004F10FC"/>
    <w:rsid w:val="004F110D"/>
    <w:rsid w:val="004F244B"/>
    <w:rsid w:val="004F2927"/>
    <w:rsid w:val="004F4093"/>
    <w:rsid w:val="004F4433"/>
    <w:rsid w:val="004F49D7"/>
    <w:rsid w:val="004F50F3"/>
    <w:rsid w:val="00500585"/>
    <w:rsid w:val="005005D1"/>
    <w:rsid w:val="00500AE2"/>
    <w:rsid w:val="005013E0"/>
    <w:rsid w:val="0050238A"/>
    <w:rsid w:val="00502984"/>
    <w:rsid w:val="00502A1B"/>
    <w:rsid w:val="00503CE6"/>
    <w:rsid w:val="0050491F"/>
    <w:rsid w:val="00504CAE"/>
    <w:rsid w:val="0050583B"/>
    <w:rsid w:val="00505A07"/>
    <w:rsid w:val="0050626E"/>
    <w:rsid w:val="005069A1"/>
    <w:rsid w:val="00507A97"/>
    <w:rsid w:val="005104F6"/>
    <w:rsid w:val="00510868"/>
    <w:rsid w:val="00510D25"/>
    <w:rsid w:val="00510D73"/>
    <w:rsid w:val="00511C47"/>
    <w:rsid w:val="00511CB4"/>
    <w:rsid w:val="005127AB"/>
    <w:rsid w:val="005137AB"/>
    <w:rsid w:val="00513B54"/>
    <w:rsid w:val="00513D27"/>
    <w:rsid w:val="00516655"/>
    <w:rsid w:val="00521599"/>
    <w:rsid w:val="00521A76"/>
    <w:rsid w:val="0052220A"/>
    <w:rsid w:val="00522C30"/>
    <w:rsid w:val="00522D0C"/>
    <w:rsid w:val="00523BCA"/>
    <w:rsid w:val="0052444E"/>
    <w:rsid w:val="00525354"/>
    <w:rsid w:val="00527940"/>
    <w:rsid w:val="00530729"/>
    <w:rsid w:val="00531544"/>
    <w:rsid w:val="00533DC0"/>
    <w:rsid w:val="00533F1E"/>
    <w:rsid w:val="00533FEE"/>
    <w:rsid w:val="00534A94"/>
    <w:rsid w:val="00534BE6"/>
    <w:rsid w:val="00535215"/>
    <w:rsid w:val="005431C1"/>
    <w:rsid w:val="0054357E"/>
    <w:rsid w:val="00545338"/>
    <w:rsid w:val="0054542E"/>
    <w:rsid w:val="005454E0"/>
    <w:rsid w:val="005462E7"/>
    <w:rsid w:val="005463A8"/>
    <w:rsid w:val="00546FEB"/>
    <w:rsid w:val="00547D05"/>
    <w:rsid w:val="005505A8"/>
    <w:rsid w:val="00551427"/>
    <w:rsid w:val="00552AE0"/>
    <w:rsid w:val="005531E4"/>
    <w:rsid w:val="005534DC"/>
    <w:rsid w:val="00553AB5"/>
    <w:rsid w:val="00555088"/>
    <w:rsid w:val="00556046"/>
    <w:rsid w:val="00556205"/>
    <w:rsid w:val="00556828"/>
    <w:rsid w:val="00557502"/>
    <w:rsid w:val="0056145A"/>
    <w:rsid w:val="00561AF8"/>
    <w:rsid w:val="00562FC7"/>
    <w:rsid w:val="005634D7"/>
    <w:rsid w:val="00563776"/>
    <w:rsid w:val="00564960"/>
    <w:rsid w:val="00565EBE"/>
    <w:rsid w:val="005671F8"/>
    <w:rsid w:val="0056725A"/>
    <w:rsid w:val="00567530"/>
    <w:rsid w:val="0057065F"/>
    <w:rsid w:val="005720C6"/>
    <w:rsid w:val="00572F29"/>
    <w:rsid w:val="00573FDE"/>
    <w:rsid w:val="0057450E"/>
    <w:rsid w:val="0057459F"/>
    <w:rsid w:val="00576564"/>
    <w:rsid w:val="00577E8C"/>
    <w:rsid w:val="005805DB"/>
    <w:rsid w:val="005806F6"/>
    <w:rsid w:val="00580A1B"/>
    <w:rsid w:val="00582CCD"/>
    <w:rsid w:val="00583366"/>
    <w:rsid w:val="005833C6"/>
    <w:rsid w:val="005834B2"/>
    <w:rsid w:val="00583BAA"/>
    <w:rsid w:val="00583C36"/>
    <w:rsid w:val="0058589A"/>
    <w:rsid w:val="005858C4"/>
    <w:rsid w:val="005864CC"/>
    <w:rsid w:val="005867EA"/>
    <w:rsid w:val="00587270"/>
    <w:rsid w:val="00587AAB"/>
    <w:rsid w:val="00590002"/>
    <w:rsid w:val="00590965"/>
    <w:rsid w:val="0059182D"/>
    <w:rsid w:val="005929B3"/>
    <w:rsid w:val="00592DEB"/>
    <w:rsid w:val="00593606"/>
    <w:rsid w:val="00593D44"/>
    <w:rsid w:val="00594201"/>
    <w:rsid w:val="005958F7"/>
    <w:rsid w:val="005969E9"/>
    <w:rsid w:val="00597875"/>
    <w:rsid w:val="00597B8B"/>
    <w:rsid w:val="005A0637"/>
    <w:rsid w:val="005A0C25"/>
    <w:rsid w:val="005A185C"/>
    <w:rsid w:val="005A288E"/>
    <w:rsid w:val="005A2D7A"/>
    <w:rsid w:val="005A3430"/>
    <w:rsid w:val="005A3FF0"/>
    <w:rsid w:val="005A5CF0"/>
    <w:rsid w:val="005A65AF"/>
    <w:rsid w:val="005A6F6B"/>
    <w:rsid w:val="005A79FF"/>
    <w:rsid w:val="005B0D60"/>
    <w:rsid w:val="005B18C8"/>
    <w:rsid w:val="005B21FB"/>
    <w:rsid w:val="005B2354"/>
    <w:rsid w:val="005B23DB"/>
    <w:rsid w:val="005B288A"/>
    <w:rsid w:val="005B2ED6"/>
    <w:rsid w:val="005B2F8B"/>
    <w:rsid w:val="005B3A78"/>
    <w:rsid w:val="005B416C"/>
    <w:rsid w:val="005B46DE"/>
    <w:rsid w:val="005B5D93"/>
    <w:rsid w:val="005B75CD"/>
    <w:rsid w:val="005B7928"/>
    <w:rsid w:val="005C016C"/>
    <w:rsid w:val="005C0DE5"/>
    <w:rsid w:val="005C10D3"/>
    <w:rsid w:val="005C1453"/>
    <w:rsid w:val="005C1906"/>
    <w:rsid w:val="005C1CC8"/>
    <w:rsid w:val="005C2638"/>
    <w:rsid w:val="005C4042"/>
    <w:rsid w:val="005C47DC"/>
    <w:rsid w:val="005C48C3"/>
    <w:rsid w:val="005C72C3"/>
    <w:rsid w:val="005D0B2F"/>
    <w:rsid w:val="005D46FF"/>
    <w:rsid w:val="005D4E2B"/>
    <w:rsid w:val="005D671E"/>
    <w:rsid w:val="005D68E1"/>
    <w:rsid w:val="005D6D78"/>
    <w:rsid w:val="005D6E9C"/>
    <w:rsid w:val="005D7237"/>
    <w:rsid w:val="005D7DD7"/>
    <w:rsid w:val="005E1270"/>
    <w:rsid w:val="005E180B"/>
    <w:rsid w:val="005E2550"/>
    <w:rsid w:val="005E2837"/>
    <w:rsid w:val="005E31CC"/>
    <w:rsid w:val="005E440F"/>
    <w:rsid w:val="005E51AC"/>
    <w:rsid w:val="005E55CC"/>
    <w:rsid w:val="005E5B0C"/>
    <w:rsid w:val="005E5DB2"/>
    <w:rsid w:val="005E6361"/>
    <w:rsid w:val="005E7329"/>
    <w:rsid w:val="005E7FAB"/>
    <w:rsid w:val="005F0D40"/>
    <w:rsid w:val="005F265F"/>
    <w:rsid w:val="005F2CA2"/>
    <w:rsid w:val="005F3D65"/>
    <w:rsid w:val="005F3FE1"/>
    <w:rsid w:val="005F44A7"/>
    <w:rsid w:val="005F5968"/>
    <w:rsid w:val="005F71CF"/>
    <w:rsid w:val="005F7222"/>
    <w:rsid w:val="005F7719"/>
    <w:rsid w:val="005F7FDD"/>
    <w:rsid w:val="00601CC0"/>
    <w:rsid w:val="006023E7"/>
    <w:rsid w:val="0060263B"/>
    <w:rsid w:val="006036E4"/>
    <w:rsid w:val="00603D61"/>
    <w:rsid w:val="00606A4A"/>
    <w:rsid w:val="00607A28"/>
    <w:rsid w:val="00607C0B"/>
    <w:rsid w:val="006101C4"/>
    <w:rsid w:val="0061184A"/>
    <w:rsid w:val="006127BF"/>
    <w:rsid w:val="00613B8C"/>
    <w:rsid w:val="00613EEF"/>
    <w:rsid w:val="0061432F"/>
    <w:rsid w:val="0061694D"/>
    <w:rsid w:val="006206EB"/>
    <w:rsid w:val="00620D5F"/>
    <w:rsid w:val="006220D8"/>
    <w:rsid w:val="00624C47"/>
    <w:rsid w:val="00625120"/>
    <w:rsid w:val="00625566"/>
    <w:rsid w:val="00625FAC"/>
    <w:rsid w:val="00627038"/>
    <w:rsid w:val="00627308"/>
    <w:rsid w:val="0063117D"/>
    <w:rsid w:val="0063219E"/>
    <w:rsid w:val="00632475"/>
    <w:rsid w:val="006344BE"/>
    <w:rsid w:val="006347D7"/>
    <w:rsid w:val="00634AD9"/>
    <w:rsid w:val="00635292"/>
    <w:rsid w:val="00635676"/>
    <w:rsid w:val="00636578"/>
    <w:rsid w:val="00637AE4"/>
    <w:rsid w:val="00640307"/>
    <w:rsid w:val="00641674"/>
    <w:rsid w:val="00642780"/>
    <w:rsid w:val="00642B64"/>
    <w:rsid w:val="0064342C"/>
    <w:rsid w:val="006449AD"/>
    <w:rsid w:val="00646CB8"/>
    <w:rsid w:val="00647747"/>
    <w:rsid w:val="00650C3E"/>
    <w:rsid w:val="00650CE9"/>
    <w:rsid w:val="006513C7"/>
    <w:rsid w:val="00651588"/>
    <w:rsid w:val="0065219D"/>
    <w:rsid w:val="00653038"/>
    <w:rsid w:val="00653B8B"/>
    <w:rsid w:val="00653FBD"/>
    <w:rsid w:val="00654043"/>
    <w:rsid w:val="006540CF"/>
    <w:rsid w:val="006560C9"/>
    <w:rsid w:val="00656874"/>
    <w:rsid w:val="00657B26"/>
    <w:rsid w:val="0066132D"/>
    <w:rsid w:val="006622DB"/>
    <w:rsid w:val="006628BF"/>
    <w:rsid w:val="00665F34"/>
    <w:rsid w:val="00665FB1"/>
    <w:rsid w:val="0066776E"/>
    <w:rsid w:val="00670D1A"/>
    <w:rsid w:val="006720FE"/>
    <w:rsid w:val="00673137"/>
    <w:rsid w:val="00673269"/>
    <w:rsid w:val="00674083"/>
    <w:rsid w:val="00675AA7"/>
    <w:rsid w:val="00675C46"/>
    <w:rsid w:val="006766C9"/>
    <w:rsid w:val="006769E1"/>
    <w:rsid w:val="00680923"/>
    <w:rsid w:val="006815F3"/>
    <w:rsid w:val="00681A5B"/>
    <w:rsid w:val="0068266C"/>
    <w:rsid w:val="00684602"/>
    <w:rsid w:val="0068490C"/>
    <w:rsid w:val="00684C3D"/>
    <w:rsid w:val="00684D4D"/>
    <w:rsid w:val="00685303"/>
    <w:rsid w:val="006858F9"/>
    <w:rsid w:val="0068691E"/>
    <w:rsid w:val="006909B2"/>
    <w:rsid w:val="00690E07"/>
    <w:rsid w:val="006928A2"/>
    <w:rsid w:val="00693CBF"/>
    <w:rsid w:val="00695BE3"/>
    <w:rsid w:val="00696816"/>
    <w:rsid w:val="00697260"/>
    <w:rsid w:val="006975F3"/>
    <w:rsid w:val="00697EFE"/>
    <w:rsid w:val="006A1E1F"/>
    <w:rsid w:val="006A2FD7"/>
    <w:rsid w:val="006A641C"/>
    <w:rsid w:val="006B00BA"/>
    <w:rsid w:val="006B0FCD"/>
    <w:rsid w:val="006B1733"/>
    <w:rsid w:val="006B3C38"/>
    <w:rsid w:val="006B3F11"/>
    <w:rsid w:val="006B4520"/>
    <w:rsid w:val="006B4D93"/>
    <w:rsid w:val="006B61EA"/>
    <w:rsid w:val="006B66F4"/>
    <w:rsid w:val="006B7461"/>
    <w:rsid w:val="006B7F10"/>
    <w:rsid w:val="006C0BA8"/>
    <w:rsid w:val="006C124E"/>
    <w:rsid w:val="006C1359"/>
    <w:rsid w:val="006C1B28"/>
    <w:rsid w:val="006C1D1B"/>
    <w:rsid w:val="006C31B7"/>
    <w:rsid w:val="006C59C8"/>
    <w:rsid w:val="006C5C25"/>
    <w:rsid w:val="006C6B08"/>
    <w:rsid w:val="006C6EB9"/>
    <w:rsid w:val="006D16E1"/>
    <w:rsid w:val="006D317F"/>
    <w:rsid w:val="006D4740"/>
    <w:rsid w:val="006D500E"/>
    <w:rsid w:val="006D54AD"/>
    <w:rsid w:val="006D562E"/>
    <w:rsid w:val="006D582F"/>
    <w:rsid w:val="006D5A43"/>
    <w:rsid w:val="006D7DCD"/>
    <w:rsid w:val="006E0100"/>
    <w:rsid w:val="006E2156"/>
    <w:rsid w:val="006E24BC"/>
    <w:rsid w:val="006E316F"/>
    <w:rsid w:val="006E3ED6"/>
    <w:rsid w:val="006E44F7"/>
    <w:rsid w:val="006E5402"/>
    <w:rsid w:val="006E5A53"/>
    <w:rsid w:val="006E6FEC"/>
    <w:rsid w:val="006E71C5"/>
    <w:rsid w:val="006E7CE8"/>
    <w:rsid w:val="006F0A29"/>
    <w:rsid w:val="006F1473"/>
    <w:rsid w:val="006F1E6E"/>
    <w:rsid w:val="006F27EB"/>
    <w:rsid w:val="006F2FA9"/>
    <w:rsid w:val="006F35AD"/>
    <w:rsid w:val="006F36A5"/>
    <w:rsid w:val="006F3C3D"/>
    <w:rsid w:val="006F5777"/>
    <w:rsid w:val="006F6247"/>
    <w:rsid w:val="007001D4"/>
    <w:rsid w:val="00700787"/>
    <w:rsid w:val="00701221"/>
    <w:rsid w:val="007027DC"/>
    <w:rsid w:val="00703837"/>
    <w:rsid w:val="00703CB0"/>
    <w:rsid w:val="00707AA6"/>
    <w:rsid w:val="00710076"/>
    <w:rsid w:val="00710140"/>
    <w:rsid w:val="00710334"/>
    <w:rsid w:val="00710F85"/>
    <w:rsid w:val="007112C4"/>
    <w:rsid w:val="00711C6F"/>
    <w:rsid w:val="00711EC5"/>
    <w:rsid w:val="00712330"/>
    <w:rsid w:val="00712B60"/>
    <w:rsid w:val="00712E70"/>
    <w:rsid w:val="00713B3D"/>
    <w:rsid w:val="00713B9F"/>
    <w:rsid w:val="00713BBA"/>
    <w:rsid w:val="00713C53"/>
    <w:rsid w:val="0071410B"/>
    <w:rsid w:val="00714629"/>
    <w:rsid w:val="007147B5"/>
    <w:rsid w:val="00715046"/>
    <w:rsid w:val="007153E9"/>
    <w:rsid w:val="0071684C"/>
    <w:rsid w:val="00717594"/>
    <w:rsid w:val="00717DE0"/>
    <w:rsid w:val="007203E1"/>
    <w:rsid w:val="00721143"/>
    <w:rsid w:val="0072147D"/>
    <w:rsid w:val="007215E3"/>
    <w:rsid w:val="007221A8"/>
    <w:rsid w:val="00723568"/>
    <w:rsid w:val="0072378D"/>
    <w:rsid w:val="007243E5"/>
    <w:rsid w:val="00724D28"/>
    <w:rsid w:val="007261B8"/>
    <w:rsid w:val="00726256"/>
    <w:rsid w:val="007272F8"/>
    <w:rsid w:val="007274EC"/>
    <w:rsid w:val="00727F59"/>
    <w:rsid w:val="00730EAB"/>
    <w:rsid w:val="00732ACB"/>
    <w:rsid w:val="00732E63"/>
    <w:rsid w:val="007332FF"/>
    <w:rsid w:val="0073376B"/>
    <w:rsid w:val="00733852"/>
    <w:rsid w:val="00734F53"/>
    <w:rsid w:val="00736E80"/>
    <w:rsid w:val="007373AE"/>
    <w:rsid w:val="007378FC"/>
    <w:rsid w:val="007406CA"/>
    <w:rsid w:val="00741660"/>
    <w:rsid w:val="007419B8"/>
    <w:rsid w:val="007421EF"/>
    <w:rsid w:val="00742C66"/>
    <w:rsid w:val="00743665"/>
    <w:rsid w:val="0074679A"/>
    <w:rsid w:val="00747167"/>
    <w:rsid w:val="00750452"/>
    <w:rsid w:val="00751186"/>
    <w:rsid w:val="007522EE"/>
    <w:rsid w:val="0075335B"/>
    <w:rsid w:val="0075352A"/>
    <w:rsid w:val="00754685"/>
    <w:rsid w:val="00754E1F"/>
    <w:rsid w:val="00755BB7"/>
    <w:rsid w:val="00756E04"/>
    <w:rsid w:val="00757730"/>
    <w:rsid w:val="00760B74"/>
    <w:rsid w:val="00760D8A"/>
    <w:rsid w:val="007615A1"/>
    <w:rsid w:val="00761865"/>
    <w:rsid w:val="00761DC9"/>
    <w:rsid w:val="00762A76"/>
    <w:rsid w:val="00763C23"/>
    <w:rsid w:val="00764331"/>
    <w:rsid w:val="0076491D"/>
    <w:rsid w:val="00764E50"/>
    <w:rsid w:val="00765039"/>
    <w:rsid w:val="007660CA"/>
    <w:rsid w:val="0077035F"/>
    <w:rsid w:val="00770D56"/>
    <w:rsid w:val="00770D93"/>
    <w:rsid w:val="00771777"/>
    <w:rsid w:val="00771901"/>
    <w:rsid w:val="0077298B"/>
    <w:rsid w:val="00772A8A"/>
    <w:rsid w:val="00774769"/>
    <w:rsid w:val="00775209"/>
    <w:rsid w:val="00775FA2"/>
    <w:rsid w:val="0077654A"/>
    <w:rsid w:val="00776FAF"/>
    <w:rsid w:val="0077779E"/>
    <w:rsid w:val="00777912"/>
    <w:rsid w:val="007804A4"/>
    <w:rsid w:val="00781140"/>
    <w:rsid w:val="007813D5"/>
    <w:rsid w:val="00781A2E"/>
    <w:rsid w:val="00782534"/>
    <w:rsid w:val="007828BB"/>
    <w:rsid w:val="0078323A"/>
    <w:rsid w:val="007832A7"/>
    <w:rsid w:val="00784E84"/>
    <w:rsid w:val="007850FF"/>
    <w:rsid w:val="00785319"/>
    <w:rsid w:val="00787F70"/>
    <w:rsid w:val="007919B6"/>
    <w:rsid w:val="00791EA1"/>
    <w:rsid w:val="0079277D"/>
    <w:rsid w:val="00792C0E"/>
    <w:rsid w:val="00793622"/>
    <w:rsid w:val="00794456"/>
    <w:rsid w:val="0079589E"/>
    <w:rsid w:val="007A00B8"/>
    <w:rsid w:val="007A023E"/>
    <w:rsid w:val="007A04B6"/>
    <w:rsid w:val="007A0604"/>
    <w:rsid w:val="007A0CA0"/>
    <w:rsid w:val="007A0E96"/>
    <w:rsid w:val="007A1AD0"/>
    <w:rsid w:val="007A1B1C"/>
    <w:rsid w:val="007A2BEE"/>
    <w:rsid w:val="007A3334"/>
    <w:rsid w:val="007A3356"/>
    <w:rsid w:val="007A3B0F"/>
    <w:rsid w:val="007A487B"/>
    <w:rsid w:val="007A495B"/>
    <w:rsid w:val="007A499D"/>
    <w:rsid w:val="007A4C98"/>
    <w:rsid w:val="007A509E"/>
    <w:rsid w:val="007A5905"/>
    <w:rsid w:val="007A65A5"/>
    <w:rsid w:val="007A6CBA"/>
    <w:rsid w:val="007A6F68"/>
    <w:rsid w:val="007B0FA0"/>
    <w:rsid w:val="007B1E0A"/>
    <w:rsid w:val="007B3960"/>
    <w:rsid w:val="007B3FBE"/>
    <w:rsid w:val="007B40EF"/>
    <w:rsid w:val="007B4B71"/>
    <w:rsid w:val="007B4E01"/>
    <w:rsid w:val="007B54D3"/>
    <w:rsid w:val="007B5631"/>
    <w:rsid w:val="007B7CD6"/>
    <w:rsid w:val="007C19CC"/>
    <w:rsid w:val="007C3331"/>
    <w:rsid w:val="007C38AE"/>
    <w:rsid w:val="007D1B26"/>
    <w:rsid w:val="007D2309"/>
    <w:rsid w:val="007D33BC"/>
    <w:rsid w:val="007D3FA6"/>
    <w:rsid w:val="007D3FEB"/>
    <w:rsid w:val="007D4474"/>
    <w:rsid w:val="007D535C"/>
    <w:rsid w:val="007D55C5"/>
    <w:rsid w:val="007D5B09"/>
    <w:rsid w:val="007D6CCB"/>
    <w:rsid w:val="007D71FB"/>
    <w:rsid w:val="007D723C"/>
    <w:rsid w:val="007D7A86"/>
    <w:rsid w:val="007D7FC2"/>
    <w:rsid w:val="007E148D"/>
    <w:rsid w:val="007E17A1"/>
    <w:rsid w:val="007E1849"/>
    <w:rsid w:val="007E2943"/>
    <w:rsid w:val="007E2F0F"/>
    <w:rsid w:val="007E2F72"/>
    <w:rsid w:val="007E436C"/>
    <w:rsid w:val="007E60AD"/>
    <w:rsid w:val="007E6B5D"/>
    <w:rsid w:val="007E6C41"/>
    <w:rsid w:val="007F047C"/>
    <w:rsid w:val="007F091A"/>
    <w:rsid w:val="007F26E6"/>
    <w:rsid w:val="007F6CB2"/>
    <w:rsid w:val="0080006B"/>
    <w:rsid w:val="008002E7"/>
    <w:rsid w:val="00801601"/>
    <w:rsid w:val="0080163C"/>
    <w:rsid w:val="00801918"/>
    <w:rsid w:val="0080200E"/>
    <w:rsid w:val="008024B7"/>
    <w:rsid w:val="00803D68"/>
    <w:rsid w:val="00804318"/>
    <w:rsid w:val="008045B0"/>
    <w:rsid w:val="00806097"/>
    <w:rsid w:val="00806772"/>
    <w:rsid w:val="0080695A"/>
    <w:rsid w:val="00810227"/>
    <w:rsid w:val="008103AB"/>
    <w:rsid w:val="008110E2"/>
    <w:rsid w:val="00812B20"/>
    <w:rsid w:val="008130D6"/>
    <w:rsid w:val="00814676"/>
    <w:rsid w:val="00814F5C"/>
    <w:rsid w:val="0081502B"/>
    <w:rsid w:val="0081512D"/>
    <w:rsid w:val="00815765"/>
    <w:rsid w:val="008164F7"/>
    <w:rsid w:val="008166F5"/>
    <w:rsid w:val="00817633"/>
    <w:rsid w:val="00817BB9"/>
    <w:rsid w:val="00820C56"/>
    <w:rsid w:val="008223BF"/>
    <w:rsid w:val="00822A54"/>
    <w:rsid w:val="00822B03"/>
    <w:rsid w:val="008239AF"/>
    <w:rsid w:val="00823CC1"/>
    <w:rsid w:val="0082407E"/>
    <w:rsid w:val="00824A21"/>
    <w:rsid w:val="00825353"/>
    <w:rsid w:val="0082599E"/>
    <w:rsid w:val="00825CDC"/>
    <w:rsid w:val="0082603F"/>
    <w:rsid w:val="00827FE1"/>
    <w:rsid w:val="008306CC"/>
    <w:rsid w:val="008322E5"/>
    <w:rsid w:val="00832362"/>
    <w:rsid w:val="00832461"/>
    <w:rsid w:val="00832C49"/>
    <w:rsid w:val="0083319E"/>
    <w:rsid w:val="0083424D"/>
    <w:rsid w:val="008353F6"/>
    <w:rsid w:val="0083607B"/>
    <w:rsid w:val="008360F6"/>
    <w:rsid w:val="00836844"/>
    <w:rsid w:val="008403B4"/>
    <w:rsid w:val="00840706"/>
    <w:rsid w:val="00842D8E"/>
    <w:rsid w:val="00845900"/>
    <w:rsid w:val="00845BED"/>
    <w:rsid w:val="008467EE"/>
    <w:rsid w:val="00846B7A"/>
    <w:rsid w:val="0084783D"/>
    <w:rsid w:val="00850A67"/>
    <w:rsid w:val="0085141B"/>
    <w:rsid w:val="00853DE5"/>
    <w:rsid w:val="00853E1E"/>
    <w:rsid w:val="00854017"/>
    <w:rsid w:val="008544C6"/>
    <w:rsid w:val="00856185"/>
    <w:rsid w:val="00856937"/>
    <w:rsid w:val="00856C4D"/>
    <w:rsid w:val="008607C6"/>
    <w:rsid w:val="00860A55"/>
    <w:rsid w:val="00860E6B"/>
    <w:rsid w:val="00861AB1"/>
    <w:rsid w:val="0086214A"/>
    <w:rsid w:val="008633DF"/>
    <w:rsid w:val="0086349F"/>
    <w:rsid w:val="00863AFD"/>
    <w:rsid w:val="00863CAF"/>
    <w:rsid w:val="008644A3"/>
    <w:rsid w:val="008654FA"/>
    <w:rsid w:val="00865643"/>
    <w:rsid w:val="00865E23"/>
    <w:rsid w:val="00866293"/>
    <w:rsid w:val="00866B0F"/>
    <w:rsid w:val="00870EB6"/>
    <w:rsid w:val="008728EB"/>
    <w:rsid w:val="0087298B"/>
    <w:rsid w:val="00873951"/>
    <w:rsid w:val="00873A7F"/>
    <w:rsid w:val="00873DAB"/>
    <w:rsid w:val="00874A2D"/>
    <w:rsid w:val="00875D38"/>
    <w:rsid w:val="008769E3"/>
    <w:rsid w:val="00880515"/>
    <w:rsid w:val="0088079E"/>
    <w:rsid w:val="00881331"/>
    <w:rsid w:val="00882A68"/>
    <w:rsid w:val="00883118"/>
    <w:rsid w:val="00883609"/>
    <w:rsid w:val="00883EC4"/>
    <w:rsid w:val="00884D61"/>
    <w:rsid w:val="008852AB"/>
    <w:rsid w:val="00885659"/>
    <w:rsid w:val="00886F2A"/>
    <w:rsid w:val="00887516"/>
    <w:rsid w:val="008908A1"/>
    <w:rsid w:val="00890FA3"/>
    <w:rsid w:val="00892256"/>
    <w:rsid w:val="00892507"/>
    <w:rsid w:val="008941DA"/>
    <w:rsid w:val="00894DED"/>
    <w:rsid w:val="00895E2A"/>
    <w:rsid w:val="008969BB"/>
    <w:rsid w:val="00896A95"/>
    <w:rsid w:val="00896D5C"/>
    <w:rsid w:val="00897251"/>
    <w:rsid w:val="0089789F"/>
    <w:rsid w:val="008A1DAE"/>
    <w:rsid w:val="008A1DC7"/>
    <w:rsid w:val="008A5BB7"/>
    <w:rsid w:val="008B0185"/>
    <w:rsid w:val="008B2383"/>
    <w:rsid w:val="008B2579"/>
    <w:rsid w:val="008B2BAB"/>
    <w:rsid w:val="008B47A7"/>
    <w:rsid w:val="008B4BA1"/>
    <w:rsid w:val="008B4DD3"/>
    <w:rsid w:val="008B52FB"/>
    <w:rsid w:val="008B5600"/>
    <w:rsid w:val="008B59AD"/>
    <w:rsid w:val="008B65E3"/>
    <w:rsid w:val="008B745C"/>
    <w:rsid w:val="008B7A06"/>
    <w:rsid w:val="008C1703"/>
    <w:rsid w:val="008C37CE"/>
    <w:rsid w:val="008C6CD5"/>
    <w:rsid w:val="008D190B"/>
    <w:rsid w:val="008D1FEF"/>
    <w:rsid w:val="008D28C3"/>
    <w:rsid w:val="008D3A20"/>
    <w:rsid w:val="008D4FDE"/>
    <w:rsid w:val="008D5678"/>
    <w:rsid w:val="008D6AFA"/>
    <w:rsid w:val="008D7470"/>
    <w:rsid w:val="008E0E2B"/>
    <w:rsid w:val="008E245C"/>
    <w:rsid w:val="008E533C"/>
    <w:rsid w:val="008E61A7"/>
    <w:rsid w:val="008E6B1F"/>
    <w:rsid w:val="008E6FE8"/>
    <w:rsid w:val="008E712B"/>
    <w:rsid w:val="008E7E60"/>
    <w:rsid w:val="008F00E6"/>
    <w:rsid w:val="008F014E"/>
    <w:rsid w:val="008F018F"/>
    <w:rsid w:val="008F11C4"/>
    <w:rsid w:val="008F1445"/>
    <w:rsid w:val="008F1CC2"/>
    <w:rsid w:val="008F249F"/>
    <w:rsid w:val="008F30B9"/>
    <w:rsid w:val="008F3BC4"/>
    <w:rsid w:val="008F3D0C"/>
    <w:rsid w:val="008F40D1"/>
    <w:rsid w:val="008F47A4"/>
    <w:rsid w:val="008F4C6A"/>
    <w:rsid w:val="008F6AF6"/>
    <w:rsid w:val="008F6C23"/>
    <w:rsid w:val="00900187"/>
    <w:rsid w:val="009003F6"/>
    <w:rsid w:val="00900D47"/>
    <w:rsid w:val="009014AA"/>
    <w:rsid w:val="00903259"/>
    <w:rsid w:val="00903290"/>
    <w:rsid w:val="009046FD"/>
    <w:rsid w:val="00904A3B"/>
    <w:rsid w:val="009050CF"/>
    <w:rsid w:val="009056BE"/>
    <w:rsid w:val="00906FE0"/>
    <w:rsid w:val="00907684"/>
    <w:rsid w:val="00910AB9"/>
    <w:rsid w:val="009122D3"/>
    <w:rsid w:val="009148F8"/>
    <w:rsid w:val="009154C4"/>
    <w:rsid w:val="00917526"/>
    <w:rsid w:val="00921890"/>
    <w:rsid w:val="00921CFD"/>
    <w:rsid w:val="00923C3F"/>
    <w:rsid w:val="00923CFD"/>
    <w:rsid w:val="00923D31"/>
    <w:rsid w:val="009250DC"/>
    <w:rsid w:val="00925280"/>
    <w:rsid w:val="00925A9A"/>
    <w:rsid w:val="00925F9B"/>
    <w:rsid w:val="009269E8"/>
    <w:rsid w:val="00926EFF"/>
    <w:rsid w:val="009272B0"/>
    <w:rsid w:val="009277FA"/>
    <w:rsid w:val="00927B1E"/>
    <w:rsid w:val="00927D6C"/>
    <w:rsid w:val="00930697"/>
    <w:rsid w:val="00930A8C"/>
    <w:rsid w:val="0093196E"/>
    <w:rsid w:val="00932C20"/>
    <w:rsid w:val="00932D6D"/>
    <w:rsid w:val="0093357E"/>
    <w:rsid w:val="00933963"/>
    <w:rsid w:val="00934772"/>
    <w:rsid w:val="00934DA7"/>
    <w:rsid w:val="00934F40"/>
    <w:rsid w:val="0093505B"/>
    <w:rsid w:val="00935247"/>
    <w:rsid w:val="0093559F"/>
    <w:rsid w:val="00935A2E"/>
    <w:rsid w:val="009403BE"/>
    <w:rsid w:val="00940BDE"/>
    <w:rsid w:val="009417C2"/>
    <w:rsid w:val="00941CFB"/>
    <w:rsid w:val="0094222D"/>
    <w:rsid w:val="00942CA5"/>
    <w:rsid w:val="00943562"/>
    <w:rsid w:val="009436CF"/>
    <w:rsid w:val="00943FBB"/>
    <w:rsid w:val="00944287"/>
    <w:rsid w:val="00944924"/>
    <w:rsid w:val="00944E48"/>
    <w:rsid w:val="00944EF1"/>
    <w:rsid w:val="00945152"/>
    <w:rsid w:val="009453C9"/>
    <w:rsid w:val="00947301"/>
    <w:rsid w:val="00950A3D"/>
    <w:rsid w:val="00951D24"/>
    <w:rsid w:val="00952E26"/>
    <w:rsid w:val="0095345E"/>
    <w:rsid w:val="0095533D"/>
    <w:rsid w:val="00955CE6"/>
    <w:rsid w:val="00957E01"/>
    <w:rsid w:val="00957E7E"/>
    <w:rsid w:val="009603B7"/>
    <w:rsid w:val="0096070B"/>
    <w:rsid w:val="00960737"/>
    <w:rsid w:val="0096086F"/>
    <w:rsid w:val="00960F00"/>
    <w:rsid w:val="00961AA1"/>
    <w:rsid w:val="00961B01"/>
    <w:rsid w:val="009622C1"/>
    <w:rsid w:val="009623F8"/>
    <w:rsid w:val="0096249C"/>
    <w:rsid w:val="00962AD6"/>
    <w:rsid w:val="00962F23"/>
    <w:rsid w:val="00963BF1"/>
    <w:rsid w:val="00963C28"/>
    <w:rsid w:val="00964E4B"/>
    <w:rsid w:val="00965A65"/>
    <w:rsid w:val="00966264"/>
    <w:rsid w:val="00966A97"/>
    <w:rsid w:val="0096741E"/>
    <w:rsid w:val="00970387"/>
    <w:rsid w:val="00970E27"/>
    <w:rsid w:val="00970FA5"/>
    <w:rsid w:val="0097146F"/>
    <w:rsid w:val="00972341"/>
    <w:rsid w:val="00972C20"/>
    <w:rsid w:val="009740D4"/>
    <w:rsid w:val="0097474D"/>
    <w:rsid w:val="009754AC"/>
    <w:rsid w:val="0097644D"/>
    <w:rsid w:val="0097734E"/>
    <w:rsid w:val="00977984"/>
    <w:rsid w:val="009779AF"/>
    <w:rsid w:val="00977F99"/>
    <w:rsid w:val="00980386"/>
    <w:rsid w:val="0098283D"/>
    <w:rsid w:val="00982AC4"/>
    <w:rsid w:val="00982B55"/>
    <w:rsid w:val="00984825"/>
    <w:rsid w:val="00986864"/>
    <w:rsid w:val="009874CC"/>
    <w:rsid w:val="00987AA0"/>
    <w:rsid w:val="009900A6"/>
    <w:rsid w:val="0099123D"/>
    <w:rsid w:val="00991AA0"/>
    <w:rsid w:val="00991C71"/>
    <w:rsid w:val="00992934"/>
    <w:rsid w:val="00993268"/>
    <w:rsid w:val="0099343A"/>
    <w:rsid w:val="0099406D"/>
    <w:rsid w:val="009941C3"/>
    <w:rsid w:val="009947FB"/>
    <w:rsid w:val="009949A4"/>
    <w:rsid w:val="00996B09"/>
    <w:rsid w:val="00997C7C"/>
    <w:rsid w:val="009A0012"/>
    <w:rsid w:val="009A17A6"/>
    <w:rsid w:val="009A1E9B"/>
    <w:rsid w:val="009A3364"/>
    <w:rsid w:val="009A3EB4"/>
    <w:rsid w:val="009A3F2D"/>
    <w:rsid w:val="009A47AA"/>
    <w:rsid w:val="009A5B70"/>
    <w:rsid w:val="009A70D6"/>
    <w:rsid w:val="009A7C5C"/>
    <w:rsid w:val="009B0A2F"/>
    <w:rsid w:val="009B14A2"/>
    <w:rsid w:val="009B1687"/>
    <w:rsid w:val="009B1707"/>
    <w:rsid w:val="009B210F"/>
    <w:rsid w:val="009B2116"/>
    <w:rsid w:val="009B33CB"/>
    <w:rsid w:val="009B691B"/>
    <w:rsid w:val="009B6D4B"/>
    <w:rsid w:val="009B77DA"/>
    <w:rsid w:val="009B7C06"/>
    <w:rsid w:val="009B7F6E"/>
    <w:rsid w:val="009C067D"/>
    <w:rsid w:val="009C0898"/>
    <w:rsid w:val="009C0AFE"/>
    <w:rsid w:val="009C1343"/>
    <w:rsid w:val="009C19B6"/>
    <w:rsid w:val="009C22BA"/>
    <w:rsid w:val="009C3105"/>
    <w:rsid w:val="009C3E8F"/>
    <w:rsid w:val="009C4914"/>
    <w:rsid w:val="009C55E2"/>
    <w:rsid w:val="009C596C"/>
    <w:rsid w:val="009C59EB"/>
    <w:rsid w:val="009C5FAE"/>
    <w:rsid w:val="009D11F1"/>
    <w:rsid w:val="009D1CD3"/>
    <w:rsid w:val="009D2346"/>
    <w:rsid w:val="009D237A"/>
    <w:rsid w:val="009D35F1"/>
    <w:rsid w:val="009D3926"/>
    <w:rsid w:val="009D5D9F"/>
    <w:rsid w:val="009D66E3"/>
    <w:rsid w:val="009D7263"/>
    <w:rsid w:val="009D755F"/>
    <w:rsid w:val="009E0718"/>
    <w:rsid w:val="009E285D"/>
    <w:rsid w:val="009E3ACF"/>
    <w:rsid w:val="009E619C"/>
    <w:rsid w:val="009E7C23"/>
    <w:rsid w:val="009F0ED8"/>
    <w:rsid w:val="009F124E"/>
    <w:rsid w:val="009F163A"/>
    <w:rsid w:val="009F1830"/>
    <w:rsid w:val="009F203C"/>
    <w:rsid w:val="009F2C6A"/>
    <w:rsid w:val="009F2C9E"/>
    <w:rsid w:val="009F3ADF"/>
    <w:rsid w:val="009F59A7"/>
    <w:rsid w:val="009F63B3"/>
    <w:rsid w:val="00A00689"/>
    <w:rsid w:val="00A01A97"/>
    <w:rsid w:val="00A01E0A"/>
    <w:rsid w:val="00A01E40"/>
    <w:rsid w:val="00A01F24"/>
    <w:rsid w:val="00A02B78"/>
    <w:rsid w:val="00A02DBB"/>
    <w:rsid w:val="00A02F94"/>
    <w:rsid w:val="00A038C1"/>
    <w:rsid w:val="00A040E0"/>
    <w:rsid w:val="00A044CF"/>
    <w:rsid w:val="00A04B18"/>
    <w:rsid w:val="00A0537A"/>
    <w:rsid w:val="00A05A6B"/>
    <w:rsid w:val="00A06869"/>
    <w:rsid w:val="00A07760"/>
    <w:rsid w:val="00A078A7"/>
    <w:rsid w:val="00A10716"/>
    <w:rsid w:val="00A12229"/>
    <w:rsid w:val="00A1286B"/>
    <w:rsid w:val="00A13C93"/>
    <w:rsid w:val="00A1426A"/>
    <w:rsid w:val="00A164E0"/>
    <w:rsid w:val="00A16EFD"/>
    <w:rsid w:val="00A173BB"/>
    <w:rsid w:val="00A17577"/>
    <w:rsid w:val="00A2124E"/>
    <w:rsid w:val="00A2126A"/>
    <w:rsid w:val="00A21AFF"/>
    <w:rsid w:val="00A226BD"/>
    <w:rsid w:val="00A23797"/>
    <w:rsid w:val="00A244D9"/>
    <w:rsid w:val="00A246E4"/>
    <w:rsid w:val="00A25ED1"/>
    <w:rsid w:val="00A26F13"/>
    <w:rsid w:val="00A30460"/>
    <w:rsid w:val="00A31F22"/>
    <w:rsid w:val="00A324C4"/>
    <w:rsid w:val="00A3289A"/>
    <w:rsid w:val="00A33F57"/>
    <w:rsid w:val="00A35504"/>
    <w:rsid w:val="00A366A2"/>
    <w:rsid w:val="00A37196"/>
    <w:rsid w:val="00A40357"/>
    <w:rsid w:val="00A403BC"/>
    <w:rsid w:val="00A403D1"/>
    <w:rsid w:val="00A414EC"/>
    <w:rsid w:val="00A42A7A"/>
    <w:rsid w:val="00A43216"/>
    <w:rsid w:val="00A444AF"/>
    <w:rsid w:val="00A4634D"/>
    <w:rsid w:val="00A46484"/>
    <w:rsid w:val="00A46B9A"/>
    <w:rsid w:val="00A503EB"/>
    <w:rsid w:val="00A50A94"/>
    <w:rsid w:val="00A51BD6"/>
    <w:rsid w:val="00A5252D"/>
    <w:rsid w:val="00A52601"/>
    <w:rsid w:val="00A5316A"/>
    <w:rsid w:val="00A55653"/>
    <w:rsid w:val="00A55907"/>
    <w:rsid w:val="00A57C32"/>
    <w:rsid w:val="00A57C7D"/>
    <w:rsid w:val="00A57FB6"/>
    <w:rsid w:val="00A61F9C"/>
    <w:rsid w:val="00A65556"/>
    <w:rsid w:val="00A65D99"/>
    <w:rsid w:val="00A65E1D"/>
    <w:rsid w:val="00A66839"/>
    <w:rsid w:val="00A66A12"/>
    <w:rsid w:val="00A67190"/>
    <w:rsid w:val="00A67CB7"/>
    <w:rsid w:val="00A711DF"/>
    <w:rsid w:val="00A71F29"/>
    <w:rsid w:val="00A72547"/>
    <w:rsid w:val="00A73006"/>
    <w:rsid w:val="00A730E1"/>
    <w:rsid w:val="00A76D0C"/>
    <w:rsid w:val="00A76DF3"/>
    <w:rsid w:val="00A7764A"/>
    <w:rsid w:val="00A77A14"/>
    <w:rsid w:val="00A77A9B"/>
    <w:rsid w:val="00A77F30"/>
    <w:rsid w:val="00A80C4B"/>
    <w:rsid w:val="00A82AAA"/>
    <w:rsid w:val="00A82B63"/>
    <w:rsid w:val="00A8327F"/>
    <w:rsid w:val="00A8384C"/>
    <w:rsid w:val="00A83953"/>
    <w:rsid w:val="00A84888"/>
    <w:rsid w:val="00A856CC"/>
    <w:rsid w:val="00A85A8E"/>
    <w:rsid w:val="00A8691C"/>
    <w:rsid w:val="00A87236"/>
    <w:rsid w:val="00A875E6"/>
    <w:rsid w:val="00A879FE"/>
    <w:rsid w:val="00A90815"/>
    <w:rsid w:val="00A90D59"/>
    <w:rsid w:val="00A911B1"/>
    <w:rsid w:val="00A9196C"/>
    <w:rsid w:val="00A91E89"/>
    <w:rsid w:val="00A925BA"/>
    <w:rsid w:val="00A9333D"/>
    <w:rsid w:val="00A93A6B"/>
    <w:rsid w:val="00A94B25"/>
    <w:rsid w:val="00A950B8"/>
    <w:rsid w:val="00A95713"/>
    <w:rsid w:val="00A963E2"/>
    <w:rsid w:val="00A968B0"/>
    <w:rsid w:val="00A97BC5"/>
    <w:rsid w:val="00AA0746"/>
    <w:rsid w:val="00AA0C23"/>
    <w:rsid w:val="00AA10DC"/>
    <w:rsid w:val="00AA130F"/>
    <w:rsid w:val="00AA2BD7"/>
    <w:rsid w:val="00AA366A"/>
    <w:rsid w:val="00AA39FE"/>
    <w:rsid w:val="00AA57FA"/>
    <w:rsid w:val="00AA638F"/>
    <w:rsid w:val="00AA67C3"/>
    <w:rsid w:val="00AA6A94"/>
    <w:rsid w:val="00AA7A01"/>
    <w:rsid w:val="00AA7BA4"/>
    <w:rsid w:val="00AB199F"/>
    <w:rsid w:val="00AB1C88"/>
    <w:rsid w:val="00AB204A"/>
    <w:rsid w:val="00AB20BE"/>
    <w:rsid w:val="00AB23A0"/>
    <w:rsid w:val="00AB25F6"/>
    <w:rsid w:val="00AB2BBE"/>
    <w:rsid w:val="00AB2E5E"/>
    <w:rsid w:val="00AB4575"/>
    <w:rsid w:val="00AB494B"/>
    <w:rsid w:val="00AB4E66"/>
    <w:rsid w:val="00AB57BF"/>
    <w:rsid w:val="00AB7F42"/>
    <w:rsid w:val="00AC097C"/>
    <w:rsid w:val="00AC0A53"/>
    <w:rsid w:val="00AC0AA4"/>
    <w:rsid w:val="00AC39BA"/>
    <w:rsid w:val="00AC3A25"/>
    <w:rsid w:val="00AC3C23"/>
    <w:rsid w:val="00AC40CA"/>
    <w:rsid w:val="00AC47D0"/>
    <w:rsid w:val="00AC49A9"/>
    <w:rsid w:val="00AC5C11"/>
    <w:rsid w:val="00AC5FAF"/>
    <w:rsid w:val="00AC7209"/>
    <w:rsid w:val="00AC786A"/>
    <w:rsid w:val="00AC7C7F"/>
    <w:rsid w:val="00AD020D"/>
    <w:rsid w:val="00AD13C6"/>
    <w:rsid w:val="00AD246E"/>
    <w:rsid w:val="00AD2B17"/>
    <w:rsid w:val="00AD2B7F"/>
    <w:rsid w:val="00AD2EBB"/>
    <w:rsid w:val="00AD3897"/>
    <w:rsid w:val="00AD3C6D"/>
    <w:rsid w:val="00AD3D4E"/>
    <w:rsid w:val="00AD4FE6"/>
    <w:rsid w:val="00AD7A25"/>
    <w:rsid w:val="00AD7C5D"/>
    <w:rsid w:val="00AE0E40"/>
    <w:rsid w:val="00AE114D"/>
    <w:rsid w:val="00AE12E3"/>
    <w:rsid w:val="00AE1794"/>
    <w:rsid w:val="00AE1FF2"/>
    <w:rsid w:val="00AE2122"/>
    <w:rsid w:val="00AE25B6"/>
    <w:rsid w:val="00AE3602"/>
    <w:rsid w:val="00AE3CAE"/>
    <w:rsid w:val="00AE4690"/>
    <w:rsid w:val="00AE706B"/>
    <w:rsid w:val="00AE7BC9"/>
    <w:rsid w:val="00AF33D7"/>
    <w:rsid w:val="00AF3CA9"/>
    <w:rsid w:val="00AF3D40"/>
    <w:rsid w:val="00AF64D1"/>
    <w:rsid w:val="00B00C1E"/>
    <w:rsid w:val="00B00D81"/>
    <w:rsid w:val="00B013A5"/>
    <w:rsid w:val="00B025A5"/>
    <w:rsid w:val="00B032E7"/>
    <w:rsid w:val="00B03F4A"/>
    <w:rsid w:val="00B04675"/>
    <w:rsid w:val="00B04B4D"/>
    <w:rsid w:val="00B058A6"/>
    <w:rsid w:val="00B05C60"/>
    <w:rsid w:val="00B06B8B"/>
    <w:rsid w:val="00B0700F"/>
    <w:rsid w:val="00B07347"/>
    <w:rsid w:val="00B149EA"/>
    <w:rsid w:val="00B15C97"/>
    <w:rsid w:val="00B16E01"/>
    <w:rsid w:val="00B170ED"/>
    <w:rsid w:val="00B17E8F"/>
    <w:rsid w:val="00B20298"/>
    <w:rsid w:val="00B211FE"/>
    <w:rsid w:val="00B21ACD"/>
    <w:rsid w:val="00B21B86"/>
    <w:rsid w:val="00B21DA0"/>
    <w:rsid w:val="00B220EA"/>
    <w:rsid w:val="00B22840"/>
    <w:rsid w:val="00B22863"/>
    <w:rsid w:val="00B2334C"/>
    <w:rsid w:val="00B2357A"/>
    <w:rsid w:val="00B23774"/>
    <w:rsid w:val="00B2384F"/>
    <w:rsid w:val="00B258D8"/>
    <w:rsid w:val="00B25BA4"/>
    <w:rsid w:val="00B2675B"/>
    <w:rsid w:val="00B272F0"/>
    <w:rsid w:val="00B27493"/>
    <w:rsid w:val="00B277DF"/>
    <w:rsid w:val="00B27859"/>
    <w:rsid w:val="00B279CB"/>
    <w:rsid w:val="00B300EB"/>
    <w:rsid w:val="00B30360"/>
    <w:rsid w:val="00B3131E"/>
    <w:rsid w:val="00B3206E"/>
    <w:rsid w:val="00B35ABD"/>
    <w:rsid w:val="00B36C9B"/>
    <w:rsid w:val="00B37030"/>
    <w:rsid w:val="00B409E6"/>
    <w:rsid w:val="00B40E70"/>
    <w:rsid w:val="00B417DB"/>
    <w:rsid w:val="00B41C0C"/>
    <w:rsid w:val="00B42C02"/>
    <w:rsid w:val="00B45A34"/>
    <w:rsid w:val="00B45CA5"/>
    <w:rsid w:val="00B46E12"/>
    <w:rsid w:val="00B478BA"/>
    <w:rsid w:val="00B5006E"/>
    <w:rsid w:val="00B50482"/>
    <w:rsid w:val="00B507B9"/>
    <w:rsid w:val="00B50804"/>
    <w:rsid w:val="00B51593"/>
    <w:rsid w:val="00B5227E"/>
    <w:rsid w:val="00B52606"/>
    <w:rsid w:val="00B53D05"/>
    <w:rsid w:val="00B552EF"/>
    <w:rsid w:val="00B559D9"/>
    <w:rsid w:val="00B55A5A"/>
    <w:rsid w:val="00B565CB"/>
    <w:rsid w:val="00B56678"/>
    <w:rsid w:val="00B5757E"/>
    <w:rsid w:val="00B579AD"/>
    <w:rsid w:val="00B61C8E"/>
    <w:rsid w:val="00B62458"/>
    <w:rsid w:val="00B625E4"/>
    <w:rsid w:val="00B63368"/>
    <w:rsid w:val="00B6386D"/>
    <w:rsid w:val="00B63B00"/>
    <w:rsid w:val="00B63BF6"/>
    <w:rsid w:val="00B6421A"/>
    <w:rsid w:val="00B64E3D"/>
    <w:rsid w:val="00B65384"/>
    <w:rsid w:val="00B65527"/>
    <w:rsid w:val="00B67264"/>
    <w:rsid w:val="00B67541"/>
    <w:rsid w:val="00B70AAA"/>
    <w:rsid w:val="00B71A64"/>
    <w:rsid w:val="00B71F67"/>
    <w:rsid w:val="00B752CE"/>
    <w:rsid w:val="00B76E5D"/>
    <w:rsid w:val="00B81C11"/>
    <w:rsid w:val="00B82948"/>
    <w:rsid w:val="00B82E06"/>
    <w:rsid w:val="00B84EE7"/>
    <w:rsid w:val="00B86995"/>
    <w:rsid w:val="00B8713C"/>
    <w:rsid w:val="00B87868"/>
    <w:rsid w:val="00B904EE"/>
    <w:rsid w:val="00B9059F"/>
    <w:rsid w:val="00B90F35"/>
    <w:rsid w:val="00B9114D"/>
    <w:rsid w:val="00B9207E"/>
    <w:rsid w:val="00B92474"/>
    <w:rsid w:val="00B93B99"/>
    <w:rsid w:val="00B940F5"/>
    <w:rsid w:val="00B949A2"/>
    <w:rsid w:val="00B9548D"/>
    <w:rsid w:val="00B96827"/>
    <w:rsid w:val="00B96B6A"/>
    <w:rsid w:val="00B96C3A"/>
    <w:rsid w:val="00B9703F"/>
    <w:rsid w:val="00B97296"/>
    <w:rsid w:val="00BA0208"/>
    <w:rsid w:val="00BA031D"/>
    <w:rsid w:val="00BA1647"/>
    <w:rsid w:val="00BA2D12"/>
    <w:rsid w:val="00BA4128"/>
    <w:rsid w:val="00BA581D"/>
    <w:rsid w:val="00BA5E13"/>
    <w:rsid w:val="00BA6A6E"/>
    <w:rsid w:val="00BA6E70"/>
    <w:rsid w:val="00BB0C2C"/>
    <w:rsid w:val="00BB1811"/>
    <w:rsid w:val="00BB2980"/>
    <w:rsid w:val="00BB3C29"/>
    <w:rsid w:val="00BB4213"/>
    <w:rsid w:val="00BB495C"/>
    <w:rsid w:val="00BB506C"/>
    <w:rsid w:val="00BB51D4"/>
    <w:rsid w:val="00BB621E"/>
    <w:rsid w:val="00BB6FFC"/>
    <w:rsid w:val="00BB761F"/>
    <w:rsid w:val="00BC2666"/>
    <w:rsid w:val="00BC2A51"/>
    <w:rsid w:val="00BC2E6A"/>
    <w:rsid w:val="00BC47D7"/>
    <w:rsid w:val="00BC4E31"/>
    <w:rsid w:val="00BC5477"/>
    <w:rsid w:val="00BC5675"/>
    <w:rsid w:val="00BC580A"/>
    <w:rsid w:val="00BC5E2B"/>
    <w:rsid w:val="00BC5F67"/>
    <w:rsid w:val="00BC6038"/>
    <w:rsid w:val="00BC607D"/>
    <w:rsid w:val="00BC657F"/>
    <w:rsid w:val="00BC65A4"/>
    <w:rsid w:val="00BC7946"/>
    <w:rsid w:val="00BD07D5"/>
    <w:rsid w:val="00BD179F"/>
    <w:rsid w:val="00BD19E2"/>
    <w:rsid w:val="00BD2CEB"/>
    <w:rsid w:val="00BD3831"/>
    <w:rsid w:val="00BD3EA2"/>
    <w:rsid w:val="00BD4351"/>
    <w:rsid w:val="00BD489E"/>
    <w:rsid w:val="00BD4F5C"/>
    <w:rsid w:val="00BD5B04"/>
    <w:rsid w:val="00BD5D89"/>
    <w:rsid w:val="00BD62D1"/>
    <w:rsid w:val="00BD6F69"/>
    <w:rsid w:val="00BD78F1"/>
    <w:rsid w:val="00BE0E3B"/>
    <w:rsid w:val="00BE1D92"/>
    <w:rsid w:val="00BE1E2A"/>
    <w:rsid w:val="00BE1F74"/>
    <w:rsid w:val="00BE3310"/>
    <w:rsid w:val="00BE33C6"/>
    <w:rsid w:val="00BE3956"/>
    <w:rsid w:val="00BE466B"/>
    <w:rsid w:val="00BE49B0"/>
    <w:rsid w:val="00BE4C30"/>
    <w:rsid w:val="00BE78EF"/>
    <w:rsid w:val="00BE7E23"/>
    <w:rsid w:val="00BF00C2"/>
    <w:rsid w:val="00BF0383"/>
    <w:rsid w:val="00BF0834"/>
    <w:rsid w:val="00BF0DE8"/>
    <w:rsid w:val="00BF1D4C"/>
    <w:rsid w:val="00BF5561"/>
    <w:rsid w:val="00BF619D"/>
    <w:rsid w:val="00BF701C"/>
    <w:rsid w:val="00BF793A"/>
    <w:rsid w:val="00BF7A97"/>
    <w:rsid w:val="00C001D0"/>
    <w:rsid w:val="00C00AB8"/>
    <w:rsid w:val="00C0262F"/>
    <w:rsid w:val="00C02B82"/>
    <w:rsid w:val="00C033DC"/>
    <w:rsid w:val="00C040F2"/>
    <w:rsid w:val="00C04F71"/>
    <w:rsid w:val="00C059F9"/>
    <w:rsid w:val="00C05B6A"/>
    <w:rsid w:val="00C0708D"/>
    <w:rsid w:val="00C1059A"/>
    <w:rsid w:val="00C1129E"/>
    <w:rsid w:val="00C123BD"/>
    <w:rsid w:val="00C12B1B"/>
    <w:rsid w:val="00C1550C"/>
    <w:rsid w:val="00C1713B"/>
    <w:rsid w:val="00C17733"/>
    <w:rsid w:val="00C17D1C"/>
    <w:rsid w:val="00C2060E"/>
    <w:rsid w:val="00C20DF2"/>
    <w:rsid w:val="00C2257D"/>
    <w:rsid w:val="00C225BF"/>
    <w:rsid w:val="00C229B7"/>
    <w:rsid w:val="00C22B3C"/>
    <w:rsid w:val="00C2300C"/>
    <w:rsid w:val="00C2313C"/>
    <w:rsid w:val="00C23151"/>
    <w:rsid w:val="00C231B1"/>
    <w:rsid w:val="00C23833"/>
    <w:rsid w:val="00C240F0"/>
    <w:rsid w:val="00C24140"/>
    <w:rsid w:val="00C248E1"/>
    <w:rsid w:val="00C258CD"/>
    <w:rsid w:val="00C25A69"/>
    <w:rsid w:val="00C25FD5"/>
    <w:rsid w:val="00C3065C"/>
    <w:rsid w:val="00C311A8"/>
    <w:rsid w:val="00C33C0D"/>
    <w:rsid w:val="00C33D27"/>
    <w:rsid w:val="00C345FE"/>
    <w:rsid w:val="00C355FF"/>
    <w:rsid w:val="00C36738"/>
    <w:rsid w:val="00C36DB3"/>
    <w:rsid w:val="00C36ECF"/>
    <w:rsid w:val="00C37823"/>
    <w:rsid w:val="00C3788B"/>
    <w:rsid w:val="00C40DAB"/>
    <w:rsid w:val="00C43E99"/>
    <w:rsid w:val="00C4417B"/>
    <w:rsid w:val="00C453F7"/>
    <w:rsid w:val="00C4600E"/>
    <w:rsid w:val="00C46B95"/>
    <w:rsid w:val="00C47BA9"/>
    <w:rsid w:val="00C509BE"/>
    <w:rsid w:val="00C51CE6"/>
    <w:rsid w:val="00C5202E"/>
    <w:rsid w:val="00C52D9C"/>
    <w:rsid w:val="00C53437"/>
    <w:rsid w:val="00C53FD7"/>
    <w:rsid w:val="00C559DA"/>
    <w:rsid w:val="00C55E27"/>
    <w:rsid w:val="00C5634B"/>
    <w:rsid w:val="00C563E8"/>
    <w:rsid w:val="00C568DE"/>
    <w:rsid w:val="00C57387"/>
    <w:rsid w:val="00C575C2"/>
    <w:rsid w:val="00C57734"/>
    <w:rsid w:val="00C57895"/>
    <w:rsid w:val="00C61177"/>
    <w:rsid w:val="00C61BA3"/>
    <w:rsid w:val="00C624CE"/>
    <w:rsid w:val="00C63605"/>
    <w:rsid w:val="00C63F0F"/>
    <w:rsid w:val="00C64B00"/>
    <w:rsid w:val="00C64DB0"/>
    <w:rsid w:val="00C664EA"/>
    <w:rsid w:val="00C668C5"/>
    <w:rsid w:val="00C67D6F"/>
    <w:rsid w:val="00C71404"/>
    <w:rsid w:val="00C72CFB"/>
    <w:rsid w:val="00C7328D"/>
    <w:rsid w:val="00C75DBF"/>
    <w:rsid w:val="00C75E4C"/>
    <w:rsid w:val="00C76589"/>
    <w:rsid w:val="00C7727E"/>
    <w:rsid w:val="00C814A5"/>
    <w:rsid w:val="00C82D15"/>
    <w:rsid w:val="00C834C5"/>
    <w:rsid w:val="00C838E1"/>
    <w:rsid w:val="00C85C5F"/>
    <w:rsid w:val="00C87757"/>
    <w:rsid w:val="00C90557"/>
    <w:rsid w:val="00C910B6"/>
    <w:rsid w:val="00C91E0D"/>
    <w:rsid w:val="00C920CD"/>
    <w:rsid w:val="00C92F89"/>
    <w:rsid w:val="00C93B4F"/>
    <w:rsid w:val="00C93D5B"/>
    <w:rsid w:val="00C93EA5"/>
    <w:rsid w:val="00C94CFC"/>
    <w:rsid w:val="00C95C4E"/>
    <w:rsid w:val="00C97925"/>
    <w:rsid w:val="00CA1919"/>
    <w:rsid w:val="00CA2046"/>
    <w:rsid w:val="00CA21FD"/>
    <w:rsid w:val="00CA3085"/>
    <w:rsid w:val="00CA3826"/>
    <w:rsid w:val="00CA491E"/>
    <w:rsid w:val="00CA523E"/>
    <w:rsid w:val="00CA5BCD"/>
    <w:rsid w:val="00CA69A1"/>
    <w:rsid w:val="00CA7FA2"/>
    <w:rsid w:val="00CB021B"/>
    <w:rsid w:val="00CB03CC"/>
    <w:rsid w:val="00CB0462"/>
    <w:rsid w:val="00CB06BC"/>
    <w:rsid w:val="00CB1567"/>
    <w:rsid w:val="00CB2659"/>
    <w:rsid w:val="00CB3648"/>
    <w:rsid w:val="00CB4C95"/>
    <w:rsid w:val="00CB700E"/>
    <w:rsid w:val="00CC0178"/>
    <w:rsid w:val="00CC0243"/>
    <w:rsid w:val="00CC0EFF"/>
    <w:rsid w:val="00CC164C"/>
    <w:rsid w:val="00CC1D6A"/>
    <w:rsid w:val="00CC27BA"/>
    <w:rsid w:val="00CC40FB"/>
    <w:rsid w:val="00CC508A"/>
    <w:rsid w:val="00CC7A08"/>
    <w:rsid w:val="00CD021E"/>
    <w:rsid w:val="00CD0553"/>
    <w:rsid w:val="00CD138C"/>
    <w:rsid w:val="00CD146A"/>
    <w:rsid w:val="00CD44C0"/>
    <w:rsid w:val="00CD4965"/>
    <w:rsid w:val="00CD4B5A"/>
    <w:rsid w:val="00CD5F3E"/>
    <w:rsid w:val="00CD62BB"/>
    <w:rsid w:val="00CD68A2"/>
    <w:rsid w:val="00CE0B33"/>
    <w:rsid w:val="00CE0D0B"/>
    <w:rsid w:val="00CE0E0C"/>
    <w:rsid w:val="00CE1C2F"/>
    <w:rsid w:val="00CE5740"/>
    <w:rsid w:val="00CE5A71"/>
    <w:rsid w:val="00CE5B7F"/>
    <w:rsid w:val="00CE6B7C"/>
    <w:rsid w:val="00CE70A1"/>
    <w:rsid w:val="00CE7F93"/>
    <w:rsid w:val="00CF0B21"/>
    <w:rsid w:val="00CF1BEA"/>
    <w:rsid w:val="00CF2096"/>
    <w:rsid w:val="00CF2252"/>
    <w:rsid w:val="00CF3476"/>
    <w:rsid w:val="00CF3A5C"/>
    <w:rsid w:val="00CF4420"/>
    <w:rsid w:val="00CF4DD6"/>
    <w:rsid w:val="00CF7174"/>
    <w:rsid w:val="00CF7D58"/>
    <w:rsid w:val="00D008CC"/>
    <w:rsid w:val="00D03973"/>
    <w:rsid w:val="00D03C89"/>
    <w:rsid w:val="00D041AE"/>
    <w:rsid w:val="00D04857"/>
    <w:rsid w:val="00D05099"/>
    <w:rsid w:val="00D05AF2"/>
    <w:rsid w:val="00D05C48"/>
    <w:rsid w:val="00D06250"/>
    <w:rsid w:val="00D0782B"/>
    <w:rsid w:val="00D078D7"/>
    <w:rsid w:val="00D122DD"/>
    <w:rsid w:val="00D122E2"/>
    <w:rsid w:val="00D14281"/>
    <w:rsid w:val="00D14C05"/>
    <w:rsid w:val="00D14F60"/>
    <w:rsid w:val="00D1580E"/>
    <w:rsid w:val="00D16198"/>
    <w:rsid w:val="00D17835"/>
    <w:rsid w:val="00D178E5"/>
    <w:rsid w:val="00D20436"/>
    <w:rsid w:val="00D20497"/>
    <w:rsid w:val="00D206BD"/>
    <w:rsid w:val="00D214CD"/>
    <w:rsid w:val="00D2245C"/>
    <w:rsid w:val="00D2289F"/>
    <w:rsid w:val="00D22941"/>
    <w:rsid w:val="00D23B88"/>
    <w:rsid w:val="00D23CA5"/>
    <w:rsid w:val="00D247C2"/>
    <w:rsid w:val="00D24ECD"/>
    <w:rsid w:val="00D25444"/>
    <w:rsid w:val="00D26727"/>
    <w:rsid w:val="00D27640"/>
    <w:rsid w:val="00D3130D"/>
    <w:rsid w:val="00D3181E"/>
    <w:rsid w:val="00D32909"/>
    <w:rsid w:val="00D32ED6"/>
    <w:rsid w:val="00D34AFD"/>
    <w:rsid w:val="00D3523A"/>
    <w:rsid w:val="00D35740"/>
    <w:rsid w:val="00D36221"/>
    <w:rsid w:val="00D40241"/>
    <w:rsid w:val="00D40BC3"/>
    <w:rsid w:val="00D415BF"/>
    <w:rsid w:val="00D4167A"/>
    <w:rsid w:val="00D42065"/>
    <w:rsid w:val="00D420E5"/>
    <w:rsid w:val="00D44F26"/>
    <w:rsid w:val="00D4554F"/>
    <w:rsid w:val="00D4555B"/>
    <w:rsid w:val="00D469C9"/>
    <w:rsid w:val="00D46E84"/>
    <w:rsid w:val="00D470CF"/>
    <w:rsid w:val="00D510DA"/>
    <w:rsid w:val="00D515CA"/>
    <w:rsid w:val="00D517AB"/>
    <w:rsid w:val="00D521BE"/>
    <w:rsid w:val="00D52B0E"/>
    <w:rsid w:val="00D5308C"/>
    <w:rsid w:val="00D53A22"/>
    <w:rsid w:val="00D54579"/>
    <w:rsid w:val="00D546EB"/>
    <w:rsid w:val="00D54DD6"/>
    <w:rsid w:val="00D550EF"/>
    <w:rsid w:val="00D56FCB"/>
    <w:rsid w:val="00D57074"/>
    <w:rsid w:val="00D57C31"/>
    <w:rsid w:val="00D6089D"/>
    <w:rsid w:val="00D6280F"/>
    <w:rsid w:val="00D62BD0"/>
    <w:rsid w:val="00D63623"/>
    <w:rsid w:val="00D6450B"/>
    <w:rsid w:val="00D65D1F"/>
    <w:rsid w:val="00D662C7"/>
    <w:rsid w:val="00D66F9F"/>
    <w:rsid w:val="00D6716C"/>
    <w:rsid w:val="00D708DF"/>
    <w:rsid w:val="00D7198B"/>
    <w:rsid w:val="00D7215E"/>
    <w:rsid w:val="00D73926"/>
    <w:rsid w:val="00D73C97"/>
    <w:rsid w:val="00D74168"/>
    <w:rsid w:val="00D741A9"/>
    <w:rsid w:val="00D741C0"/>
    <w:rsid w:val="00D748FA"/>
    <w:rsid w:val="00D74ECF"/>
    <w:rsid w:val="00D75FFB"/>
    <w:rsid w:val="00D800C8"/>
    <w:rsid w:val="00D80EEF"/>
    <w:rsid w:val="00D81464"/>
    <w:rsid w:val="00D8249F"/>
    <w:rsid w:val="00D826A8"/>
    <w:rsid w:val="00D834E4"/>
    <w:rsid w:val="00D83813"/>
    <w:rsid w:val="00D86639"/>
    <w:rsid w:val="00D876D1"/>
    <w:rsid w:val="00D903E3"/>
    <w:rsid w:val="00D91C95"/>
    <w:rsid w:val="00D92604"/>
    <w:rsid w:val="00D959BD"/>
    <w:rsid w:val="00D9606A"/>
    <w:rsid w:val="00D96530"/>
    <w:rsid w:val="00D969BE"/>
    <w:rsid w:val="00D973DF"/>
    <w:rsid w:val="00DA0164"/>
    <w:rsid w:val="00DA0520"/>
    <w:rsid w:val="00DA0D57"/>
    <w:rsid w:val="00DA1A0D"/>
    <w:rsid w:val="00DA1F93"/>
    <w:rsid w:val="00DA36E7"/>
    <w:rsid w:val="00DA481B"/>
    <w:rsid w:val="00DB063C"/>
    <w:rsid w:val="00DB0A0F"/>
    <w:rsid w:val="00DB1F0F"/>
    <w:rsid w:val="00DB4A30"/>
    <w:rsid w:val="00DB5B8B"/>
    <w:rsid w:val="00DB6EAB"/>
    <w:rsid w:val="00DC06CD"/>
    <w:rsid w:val="00DC156F"/>
    <w:rsid w:val="00DC15C7"/>
    <w:rsid w:val="00DC162B"/>
    <w:rsid w:val="00DC1A75"/>
    <w:rsid w:val="00DC3C73"/>
    <w:rsid w:val="00DC4A8B"/>
    <w:rsid w:val="00DC555B"/>
    <w:rsid w:val="00DC7285"/>
    <w:rsid w:val="00DC7410"/>
    <w:rsid w:val="00DC78FA"/>
    <w:rsid w:val="00DC7B67"/>
    <w:rsid w:val="00DD0FD1"/>
    <w:rsid w:val="00DD1240"/>
    <w:rsid w:val="00DD202B"/>
    <w:rsid w:val="00DD304D"/>
    <w:rsid w:val="00DD36C5"/>
    <w:rsid w:val="00DD42F3"/>
    <w:rsid w:val="00DD51E6"/>
    <w:rsid w:val="00DD6317"/>
    <w:rsid w:val="00DD6D80"/>
    <w:rsid w:val="00DE1A83"/>
    <w:rsid w:val="00DE25A8"/>
    <w:rsid w:val="00DE2DE1"/>
    <w:rsid w:val="00DE316A"/>
    <w:rsid w:val="00DE339A"/>
    <w:rsid w:val="00DE38E2"/>
    <w:rsid w:val="00DE3992"/>
    <w:rsid w:val="00DE54FD"/>
    <w:rsid w:val="00DE655C"/>
    <w:rsid w:val="00DE6FE3"/>
    <w:rsid w:val="00DE7842"/>
    <w:rsid w:val="00DE7AE0"/>
    <w:rsid w:val="00DF08C3"/>
    <w:rsid w:val="00DF1800"/>
    <w:rsid w:val="00DF1D37"/>
    <w:rsid w:val="00DF32A3"/>
    <w:rsid w:val="00DF38D2"/>
    <w:rsid w:val="00DF3D90"/>
    <w:rsid w:val="00DF4827"/>
    <w:rsid w:val="00DF5AFF"/>
    <w:rsid w:val="00DF62D4"/>
    <w:rsid w:val="00DF78E7"/>
    <w:rsid w:val="00DF79B6"/>
    <w:rsid w:val="00E000E4"/>
    <w:rsid w:val="00E00322"/>
    <w:rsid w:val="00E00F3A"/>
    <w:rsid w:val="00E03904"/>
    <w:rsid w:val="00E03DA7"/>
    <w:rsid w:val="00E040D7"/>
    <w:rsid w:val="00E04266"/>
    <w:rsid w:val="00E04B03"/>
    <w:rsid w:val="00E05CFB"/>
    <w:rsid w:val="00E0659D"/>
    <w:rsid w:val="00E07642"/>
    <w:rsid w:val="00E10F3D"/>
    <w:rsid w:val="00E11BFB"/>
    <w:rsid w:val="00E124D3"/>
    <w:rsid w:val="00E13043"/>
    <w:rsid w:val="00E136D1"/>
    <w:rsid w:val="00E1378B"/>
    <w:rsid w:val="00E14109"/>
    <w:rsid w:val="00E14B86"/>
    <w:rsid w:val="00E14F0C"/>
    <w:rsid w:val="00E158C0"/>
    <w:rsid w:val="00E17C1F"/>
    <w:rsid w:val="00E216F1"/>
    <w:rsid w:val="00E219FB"/>
    <w:rsid w:val="00E21B3B"/>
    <w:rsid w:val="00E22D89"/>
    <w:rsid w:val="00E24308"/>
    <w:rsid w:val="00E24651"/>
    <w:rsid w:val="00E246EC"/>
    <w:rsid w:val="00E24E21"/>
    <w:rsid w:val="00E24F9D"/>
    <w:rsid w:val="00E25ACE"/>
    <w:rsid w:val="00E26485"/>
    <w:rsid w:val="00E26BB3"/>
    <w:rsid w:val="00E26CA8"/>
    <w:rsid w:val="00E323EC"/>
    <w:rsid w:val="00E32D03"/>
    <w:rsid w:val="00E32F6D"/>
    <w:rsid w:val="00E3355F"/>
    <w:rsid w:val="00E338F1"/>
    <w:rsid w:val="00E357A2"/>
    <w:rsid w:val="00E37602"/>
    <w:rsid w:val="00E37A0A"/>
    <w:rsid w:val="00E37E69"/>
    <w:rsid w:val="00E40398"/>
    <w:rsid w:val="00E40428"/>
    <w:rsid w:val="00E41357"/>
    <w:rsid w:val="00E41CA3"/>
    <w:rsid w:val="00E41E3D"/>
    <w:rsid w:val="00E42B28"/>
    <w:rsid w:val="00E44562"/>
    <w:rsid w:val="00E446FE"/>
    <w:rsid w:val="00E44C5A"/>
    <w:rsid w:val="00E45BF5"/>
    <w:rsid w:val="00E461FE"/>
    <w:rsid w:val="00E46F16"/>
    <w:rsid w:val="00E47967"/>
    <w:rsid w:val="00E47A40"/>
    <w:rsid w:val="00E503C1"/>
    <w:rsid w:val="00E50A5F"/>
    <w:rsid w:val="00E5225D"/>
    <w:rsid w:val="00E52B9D"/>
    <w:rsid w:val="00E52D95"/>
    <w:rsid w:val="00E568AB"/>
    <w:rsid w:val="00E56F4C"/>
    <w:rsid w:val="00E61063"/>
    <w:rsid w:val="00E627DC"/>
    <w:rsid w:val="00E64107"/>
    <w:rsid w:val="00E64F1F"/>
    <w:rsid w:val="00E64F21"/>
    <w:rsid w:val="00E67317"/>
    <w:rsid w:val="00E67B17"/>
    <w:rsid w:val="00E67C6F"/>
    <w:rsid w:val="00E67E9C"/>
    <w:rsid w:val="00E71900"/>
    <w:rsid w:val="00E719DF"/>
    <w:rsid w:val="00E7251C"/>
    <w:rsid w:val="00E72777"/>
    <w:rsid w:val="00E729F0"/>
    <w:rsid w:val="00E7301B"/>
    <w:rsid w:val="00E73C1B"/>
    <w:rsid w:val="00E74497"/>
    <w:rsid w:val="00E75AB4"/>
    <w:rsid w:val="00E7717E"/>
    <w:rsid w:val="00E772B6"/>
    <w:rsid w:val="00E800AB"/>
    <w:rsid w:val="00E8209E"/>
    <w:rsid w:val="00E828F5"/>
    <w:rsid w:val="00E82F8C"/>
    <w:rsid w:val="00E833DD"/>
    <w:rsid w:val="00E84650"/>
    <w:rsid w:val="00E84CDF"/>
    <w:rsid w:val="00E8518E"/>
    <w:rsid w:val="00E85389"/>
    <w:rsid w:val="00E855F9"/>
    <w:rsid w:val="00E859C2"/>
    <w:rsid w:val="00E85A3F"/>
    <w:rsid w:val="00E87F90"/>
    <w:rsid w:val="00E903C6"/>
    <w:rsid w:val="00E90BA5"/>
    <w:rsid w:val="00E915A3"/>
    <w:rsid w:val="00E91EBE"/>
    <w:rsid w:val="00E92480"/>
    <w:rsid w:val="00E92A50"/>
    <w:rsid w:val="00E9401E"/>
    <w:rsid w:val="00EA06A7"/>
    <w:rsid w:val="00EA560E"/>
    <w:rsid w:val="00EA57D6"/>
    <w:rsid w:val="00EA5AAD"/>
    <w:rsid w:val="00EA7DDE"/>
    <w:rsid w:val="00EB0708"/>
    <w:rsid w:val="00EB0C42"/>
    <w:rsid w:val="00EB0DC7"/>
    <w:rsid w:val="00EB2311"/>
    <w:rsid w:val="00EB2B71"/>
    <w:rsid w:val="00EB2CF1"/>
    <w:rsid w:val="00EB33D1"/>
    <w:rsid w:val="00EB37E5"/>
    <w:rsid w:val="00EB515E"/>
    <w:rsid w:val="00EB6A3C"/>
    <w:rsid w:val="00EB6A66"/>
    <w:rsid w:val="00EC0328"/>
    <w:rsid w:val="00EC0887"/>
    <w:rsid w:val="00EC0D4A"/>
    <w:rsid w:val="00EC1A28"/>
    <w:rsid w:val="00EC2315"/>
    <w:rsid w:val="00EC3888"/>
    <w:rsid w:val="00EC433F"/>
    <w:rsid w:val="00EC5B6D"/>
    <w:rsid w:val="00EC5E48"/>
    <w:rsid w:val="00EC6872"/>
    <w:rsid w:val="00EC7199"/>
    <w:rsid w:val="00EC7C14"/>
    <w:rsid w:val="00ED0633"/>
    <w:rsid w:val="00ED14A5"/>
    <w:rsid w:val="00ED4F19"/>
    <w:rsid w:val="00ED60E4"/>
    <w:rsid w:val="00ED68A3"/>
    <w:rsid w:val="00EE031D"/>
    <w:rsid w:val="00EE29EE"/>
    <w:rsid w:val="00EE6793"/>
    <w:rsid w:val="00EE7EA1"/>
    <w:rsid w:val="00EF07CF"/>
    <w:rsid w:val="00EF0ABE"/>
    <w:rsid w:val="00EF1142"/>
    <w:rsid w:val="00EF28E6"/>
    <w:rsid w:val="00EF3619"/>
    <w:rsid w:val="00EF3912"/>
    <w:rsid w:val="00EF3D59"/>
    <w:rsid w:val="00EF3E44"/>
    <w:rsid w:val="00EF4570"/>
    <w:rsid w:val="00EF504C"/>
    <w:rsid w:val="00EF7341"/>
    <w:rsid w:val="00EF77C8"/>
    <w:rsid w:val="00EF7A9B"/>
    <w:rsid w:val="00F0013B"/>
    <w:rsid w:val="00F00A85"/>
    <w:rsid w:val="00F0288A"/>
    <w:rsid w:val="00F036DC"/>
    <w:rsid w:val="00F03BA4"/>
    <w:rsid w:val="00F03FC6"/>
    <w:rsid w:val="00F04049"/>
    <w:rsid w:val="00F053C4"/>
    <w:rsid w:val="00F056DD"/>
    <w:rsid w:val="00F0580D"/>
    <w:rsid w:val="00F06883"/>
    <w:rsid w:val="00F06E56"/>
    <w:rsid w:val="00F104EC"/>
    <w:rsid w:val="00F10A08"/>
    <w:rsid w:val="00F1121F"/>
    <w:rsid w:val="00F113BB"/>
    <w:rsid w:val="00F117E3"/>
    <w:rsid w:val="00F12206"/>
    <w:rsid w:val="00F1302D"/>
    <w:rsid w:val="00F1303A"/>
    <w:rsid w:val="00F13311"/>
    <w:rsid w:val="00F13780"/>
    <w:rsid w:val="00F14EDC"/>
    <w:rsid w:val="00F158B8"/>
    <w:rsid w:val="00F17C42"/>
    <w:rsid w:val="00F213B0"/>
    <w:rsid w:val="00F22990"/>
    <w:rsid w:val="00F23F40"/>
    <w:rsid w:val="00F25397"/>
    <w:rsid w:val="00F25B7F"/>
    <w:rsid w:val="00F25EDE"/>
    <w:rsid w:val="00F26C08"/>
    <w:rsid w:val="00F27402"/>
    <w:rsid w:val="00F274C9"/>
    <w:rsid w:val="00F27502"/>
    <w:rsid w:val="00F27C58"/>
    <w:rsid w:val="00F300CB"/>
    <w:rsid w:val="00F33394"/>
    <w:rsid w:val="00F34395"/>
    <w:rsid w:val="00F34583"/>
    <w:rsid w:val="00F34865"/>
    <w:rsid w:val="00F34A39"/>
    <w:rsid w:val="00F34EF0"/>
    <w:rsid w:val="00F35621"/>
    <w:rsid w:val="00F35685"/>
    <w:rsid w:val="00F35863"/>
    <w:rsid w:val="00F3683D"/>
    <w:rsid w:val="00F36D72"/>
    <w:rsid w:val="00F37419"/>
    <w:rsid w:val="00F40E07"/>
    <w:rsid w:val="00F41B5D"/>
    <w:rsid w:val="00F41CCF"/>
    <w:rsid w:val="00F4235B"/>
    <w:rsid w:val="00F42790"/>
    <w:rsid w:val="00F42821"/>
    <w:rsid w:val="00F42B38"/>
    <w:rsid w:val="00F43AC8"/>
    <w:rsid w:val="00F4462D"/>
    <w:rsid w:val="00F4476C"/>
    <w:rsid w:val="00F4479D"/>
    <w:rsid w:val="00F45A49"/>
    <w:rsid w:val="00F4770C"/>
    <w:rsid w:val="00F50B7B"/>
    <w:rsid w:val="00F51560"/>
    <w:rsid w:val="00F519AB"/>
    <w:rsid w:val="00F5537D"/>
    <w:rsid w:val="00F573BD"/>
    <w:rsid w:val="00F57CD1"/>
    <w:rsid w:val="00F57F51"/>
    <w:rsid w:val="00F60C9B"/>
    <w:rsid w:val="00F62196"/>
    <w:rsid w:val="00F63BBD"/>
    <w:rsid w:val="00F63F8A"/>
    <w:rsid w:val="00F660C6"/>
    <w:rsid w:val="00F66502"/>
    <w:rsid w:val="00F672FF"/>
    <w:rsid w:val="00F674EF"/>
    <w:rsid w:val="00F703F2"/>
    <w:rsid w:val="00F707A4"/>
    <w:rsid w:val="00F712CA"/>
    <w:rsid w:val="00F71B08"/>
    <w:rsid w:val="00F71EC2"/>
    <w:rsid w:val="00F723EC"/>
    <w:rsid w:val="00F72BF8"/>
    <w:rsid w:val="00F7373C"/>
    <w:rsid w:val="00F73770"/>
    <w:rsid w:val="00F7506C"/>
    <w:rsid w:val="00F75970"/>
    <w:rsid w:val="00F75E15"/>
    <w:rsid w:val="00F76610"/>
    <w:rsid w:val="00F77222"/>
    <w:rsid w:val="00F77E1D"/>
    <w:rsid w:val="00F81263"/>
    <w:rsid w:val="00F817FC"/>
    <w:rsid w:val="00F81C2E"/>
    <w:rsid w:val="00F82236"/>
    <w:rsid w:val="00F829D7"/>
    <w:rsid w:val="00F82AF0"/>
    <w:rsid w:val="00F82EEF"/>
    <w:rsid w:val="00F83B15"/>
    <w:rsid w:val="00F849AC"/>
    <w:rsid w:val="00F868D4"/>
    <w:rsid w:val="00F87514"/>
    <w:rsid w:val="00F87AAD"/>
    <w:rsid w:val="00F87EB1"/>
    <w:rsid w:val="00F90741"/>
    <w:rsid w:val="00F910FD"/>
    <w:rsid w:val="00F91BD2"/>
    <w:rsid w:val="00F92676"/>
    <w:rsid w:val="00F9268D"/>
    <w:rsid w:val="00F92EC4"/>
    <w:rsid w:val="00F9313A"/>
    <w:rsid w:val="00F9371C"/>
    <w:rsid w:val="00F93914"/>
    <w:rsid w:val="00F94519"/>
    <w:rsid w:val="00F94631"/>
    <w:rsid w:val="00F96917"/>
    <w:rsid w:val="00F97605"/>
    <w:rsid w:val="00F97BEC"/>
    <w:rsid w:val="00FA17C9"/>
    <w:rsid w:val="00FA1F03"/>
    <w:rsid w:val="00FA2FC3"/>
    <w:rsid w:val="00FA342E"/>
    <w:rsid w:val="00FA5084"/>
    <w:rsid w:val="00FA6A1A"/>
    <w:rsid w:val="00FB05C8"/>
    <w:rsid w:val="00FB15DD"/>
    <w:rsid w:val="00FB2AB0"/>
    <w:rsid w:val="00FB412D"/>
    <w:rsid w:val="00FB526E"/>
    <w:rsid w:val="00FB7247"/>
    <w:rsid w:val="00FB7E18"/>
    <w:rsid w:val="00FC090D"/>
    <w:rsid w:val="00FC0916"/>
    <w:rsid w:val="00FC3523"/>
    <w:rsid w:val="00FC41A5"/>
    <w:rsid w:val="00FC4336"/>
    <w:rsid w:val="00FC4539"/>
    <w:rsid w:val="00FC4F05"/>
    <w:rsid w:val="00FC4F92"/>
    <w:rsid w:val="00FC57CB"/>
    <w:rsid w:val="00FC5E82"/>
    <w:rsid w:val="00FC6D55"/>
    <w:rsid w:val="00FC73F6"/>
    <w:rsid w:val="00FC7762"/>
    <w:rsid w:val="00FD02C7"/>
    <w:rsid w:val="00FD0379"/>
    <w:rsid w:val="00FD15A2"/>
    <w:rsid w:val="00FD2BF1"/>
    <w:rsid w:val="00FD32E6"/>
    <w:rsid w:val="00FD3485"/>
    <w:rsid w:val="00FD3520"/>
    <w:rsid w:val="00FD3878"/>
    <w:rsid w:val="00FD4600"/>
    <w:rsid w:val="00FD4627"/>
    <w:rsid w:val="00FD5412"/>
    <w:rsid w:val="00FD5EB8"/>
    <w:rsid w:val="00FD6B05"/>
    <w:rsid w:val="00FD6EB2"/>
    <w:rsid w:val="00FD766D"/>
    <w:rsid w:val="00FD7B1B"/>
    <w:rsid w:val="00FE083D"/>
    <w:rsid w:val="00FE0EA8"/>
    <w:rsid w:val="00FE248D"/>
    <w:rsid w:val="00FE2A92"/>
    <w:rsid w:val="00FE3015"/>
    <w:rsid w:val="00FE37C7"/>
    <w:rsid w:val="00FE3A39"/>
    <w:rsid w:val="00FE530B"/>
    <w:rsid w:val="00FE5556"/>
    <w:rsid w:val="00FE5995"/>
    <w:rsid w:val="00FE5D98"/>
    <w:rsid w:val="00FE6086"/>
    <w:rsid w:val="00FE7264"/>
    <w:rsid w:val="00FE7D07"/>
    <w:rsid w:val="00FF43DD"/>
    <w:rsid w:val="00FF49D0"/>
    <w:rsid w:val="00FF4B09"/>
    <w:rsid w:val="00FF4BDD"/>
    <w:rsid w:val="00FF596D"/>
    <w:rsid w:val="00FF63C7"/>
    <w:rsid w:val="00FF65A3"/>
    <w:rsid w:val="00FF67DC"/>
    <w:rsid w:val="00FF6A94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7E9"/>
    <w:pPr>
      <w:spacing w:line="360" w:lineRule="auto"/>
      <w:ind w:firstLine="709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4788F"/>
    <w:pPr>
      <w:tabs>
        <w:tab w:val="center" w:pos="4536"/>
        <w:tab w:val="right" w:pos="9072"/>
      </w:tabs>
      <w:spacing w:line="156" w:lineRule="auto"/>
      <w:ind w:firstLine="0"/>
      <w:jc w:val="left"/>
    </w:pPr>
    <w:rPr>
      <w:rFonts w:ascii="Baltica" w:hAnsi="Baltica"/>
      <w:sz w:val="24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47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75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186</Words>
  <Characters>1065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compikoo1</dc:creator>
  <cp:keywords/>
  <dc:description/>
  <cp:lastModifiedBy>1</cp:lastModifiedBy>
  <cp:revision>6</cp:revision>
  <cp:lastPrinted>2013-09-09T10:25:00Z</cp:lastPrinted>
  <dcterms:created xsi:type="dcterms:W3CDTF">2013-08-27T08:23:00Z</dcterms:created>
  <dcterms:modified xsi:type="dcterms:W3CDTF">2013-09-19T04:22:00Z</dcterms:modified>
</cp:coreProperties>
</file>