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D8" w:rsidRPr="00064BEB" w:rsidRDefault="00363BD8" w:rsidP="00E108D2">
      <w:pPr>
        <w:widowControl w:val="0"/>
        <w:jc w:val="center"/>
        <w:rPr>
          <w:rFonts w:ascii="NTTimes/Cyrillic" w:hAnsi="NTTimes/Cyrillic"/>
          <w:spacing w:val="20"/>
          <w:sz w:val="40"/>
        </w:rPr>
      </w:pPr>
      <w:r w:rsidRPr="00064BEB">
        <w:rPr>
          <w:rFonts w:ascii="NTTimes/Cyrillic" w:hAnsi="NTTimes/Cyrillic"/>
          <w:spacing w:val="20"/>
          <w:sz w:val="40"/>
        </w:rPr>
        <w:t>Российская Федерация</w:t>
      </w:r>
    </w:p>
    <w:p w:rsidR="00363BD8" w:rsidRPr="00064BEB" w:rsidRDefault="00363BD8" w:rsidP="00E108D2">
      <w:pPr>
        <w:pStyle w:val="Header"/>
        <w:widowControl w:val="0"/>
        <w:jc w:val="center"/>
        <w:rPr>
          <w:rFonts w:ascii="NTTimes/Cyrillic" w:hAnsi="NTTimes/Cyrillic"/>
          <w:spacing w:val="20"/>
          <w:sz w:val="40"/>
        </w:rPr>
      </w:pPr>
      <w:r w:rsidRPr="00064BEB">
        <w:rPr>
          <w:rFonts w:ascii="NTTimes/Cyrillic" w:hAnsi="NTTimes/Cyrillic"/>
          <w:spacing w:val="20"/>
          <w:sz w:val="40"/>
        </w:rPr>
        <w:t>Орловская область</w:t>
      </w:r>
    </w:p>
    <w:p w:rsidR="00363BD8" w:rsidRPr="00064BEB" w:rsidRDefault="00363BD8" w:rsidP="00E108D2">
      <w:pPr>
        <w:pStyle w:val="Header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363BD8" w:rsidRPr="00064BEB" w:rsidRDefault="00363BD8" w:rsidP="00E108D2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 w:rsidRPr="00064BEB"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363BD8" w:rsidRPr="00064BEB" w:rsidRDefault="00363BD8" w:rsidP="00E108D2">
      <w:pPr>
        <w:pStyle w:val="Header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 w:rsidRPr="00064BEB">
        <w:rPr>
          <w:rFonts w:ascii="AGOptimaCyr" w:hAnsi="AGOptimaCyr"/>
          <w:spacing w:val="20"/>
          <w:sz w:val="36"/>
        </w:rPr>
        <w:t>СОВЕТ</w:t>
      </w:r>
      <w:r w:rsidRPr="00064BEB">
        <w:rPr>
          <w:rFonts w:ascii="Times New Roman" w:hAnsi="Times New Roman"/>
          <w:spacing w:val="20"/>
          <w:sz w:val="36"/>
        </w:rPr>
        <w:t xml:space="preserve"> </w:t>
      </w:r>
      <w:r w:rsidRPr="00064BEB">
        <w:rPr>
          <w:rFonts w:ascii="AGOptimaCyr" w:hAnsi="AGOptimaCyr"/>
          <w:spacing w:val="20"/>
          <w:sz w:val="36"/>
        </w:rPr>
        <w:t>НАРОДНЫХ ДЕПУТАТОВ</w:t>
      </w:r>
    </w:p>
    <w:p w:rsidR="00363BD8" w:rsidRPr="00064BEB" w:rsidRDefault="00363BD8" w:rsidP="00E108D2">
      <w:pPr>
        <w:pStyle w:val="Header"/>
        <w:widowControl w:val="0"/>
        <w:spacing w:line="480" w:lineRule="auto"/>
        <w:jc w:val="center"/>
        <w:rPr>
          <w:rFonts w:ascii="Arial" w:hAnsi="Arial" w:cs="Arial"/>
          <w:sz w:val="36"/>
          <w:szCs w:val="36"/>
        </w:rPr>
      </w:pPr>
      <w:r w:rsidRPr="00064BEB">
        <w:rPr>
          <w:rFonts w:ascii="Arial" w:hAnsi="Arial" w:cs="Arial"/>
          <w:sz w:val="36"/>
          <w:szCs w:val="36"/>
        </w:rPr>
        <w:t xml:space="preserve">РЕШЕНИЕ </w:t>
      </w:r>
    </w:p>
    <w:p w:rsidR="00363BD8" w:rsidRPr="00783D49" w:rsidRDefault="00363BD8" w:rsidP="00424289">
      <w:pPr>
        <w:pStyle w:val="Header"/>
        <w:widowContro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« 17» сентября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№24/214-рс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83D49">
        <w:rPr>
          <w:rFonts w:ascii="Times New Roman" w:hAnsi="Times New Roman"/>
          <w:sz w:val="24"/>
          <w:szCs w:val="24"/>
        </w:rPr>
        <w:t xml:space="preserve"> </w:t>
      </w:r>
      <w:r w:rsidRPr="00783D49">
        <w:rPr>
          <w:rFonts w:ascii="Times New Roman" w:hAnsi="Times New Roman"/>
          <w:b/>
          <w:sz w:val="26"/>
          <w:szCs w:val="26"/>
        </w:rPr>
        <w:t>Принято на 24 заседании</w:t>
      </w:r>
    </w:p>
    <w:p w:rsidR="00363BD8" w:rsidRPr="00783D49" w:rsidRDefault="00363BD8" w:rsidP="00424289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783D49">
        <w:rPr>
          <w:rFonts w:ascii="Times New Roman" w:hAnsi="Times New Roman"/>
          <w:b/>
          <w:sz w:val="26"/>
          <w:szCs w:val="26"/>
        </w:rPr>
        <w:t>п. Верховье                                                           Верховского районного</w:t>
      </w:r>
    </w:p>
    <w:p w:rsidR="00363BD8" w:rsidRDefault="00363BD8" w:rsidP="00424289">
      <w:pPr>
        <w:pStyle w:val="Header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783D49"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  <w:r w:rsidRPr="00783D49"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363BD8" w:rsidRDefault="00363BD8" w:rsidP="003941B9">
      <w:pPr>
        <w:pStyle w:val="Header"/>
        <w:widowControl w:val="0"/>
        <w:spacing w:line="360" w:lineRule="auto"/>
        <w:rPr>
          <w:rFonts w:ascii="Times New Roman" w:hAnsi="Times New Roman"/>
          <w:sz w:val="24"/>
          <w:szCs w:val="24"/>
        </w:rPr>
      </w:pPr>
    </w:p>
    <w:p w:rsidR="00363BD8" w:rsidRPr="00064BEB" w:rsidRDefault="00363BD8" w:rsidP="00E108D2">
      <w:pPr>
        <w:pStyle w:val="Header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363BD8" w:rsidRPr="008A0003" w:rsidRDefault="00363BD8" w:rsidP="00E108D2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 w:rsidRPr="008A0003">
        <w:rPr>
          <w:rFonts w:ascii="Times New Roman" w:hAnsi="Times New Roman"/>
          <w:b/>
          <w:sz w:val="28"/>
          <w:szCs w:val="28"/>
        </w:rPr>
        <w:t xml:space="preserve">О принятии решения о внесении изменений </w:t>
      </w:r>
    </w:p>
    <w:p w:rsidR="00363BD8" w:rsidRDefault="00363BD8" w:rsidP="00E108D2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 w:rsidRPr="008A0003">
        <w:rPr>
          <w:rFonts w:ascii="Times New Roman" w:hAnsi="Times New Roman"/>
          <w:b/>
          <w:sz w:val="28"/>
          <w:szCs w:val="28"/>
        </w:rPr>
        <w:t xml:space="preserve">в Устав Верховского района Орловской области </w:t>
      </w:r>
    </w:p>
    <w:p w:rsidR="00363BD8" w:rsidRDefault="00363BD8" w:rsidP="00E108D2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3BD8" w:rsidRDefault="00363BD8" w:rsidP="00E10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«  17   » сентября 2013г.</w:t>
      </w:r>
    </w:p>
    <w:p w:rsidR="00363BD8" w:rsidRDefault="00363BD8" w:rsidP="00E10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двадцать четвертом заседании </w:t>
      </w:r>
    </w:p>
    <w:p w:rsidR="00363BD8" w:rsidRDefault="00363BD8" w:rsidP="00E10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Верховского районного</w:t>
      </w:r>
    </w:p>
    <w:p w:rsidR="00363BD8" w:rsidRDefault="00363BD8" w:rsidP="00E10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363BD8" w:rsidRDefault="00363BD8" w:rsidP="00E10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BD8" w:rsidRDefault="00363BD8" w:rsidP="00E10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BD8" w:rsidRPr="00E108D2" w:rsidRDefault="00363BD8" w:rsidP="00E10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00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</w:t>
      </w:r>
      <w:r w:rsidRPr="005D4442">
        <w:rPr>
          <w:rFonts w:ascii="Times New Roman" w:hAnsi="Times New Roman"/>
          <w:sz w:val="28"/>
          <w:szCs w:val="28"/>
        </w:rPr>
        <w:t xml:space="preserve">Российской Федерации», Уставом Верховского района Орловской области, </w:t>
      </w:r>
      <w:r>
        <w:rPr>
          <w:rFonts w:ascii="Times New Roman" w:hAnsi="Times New Roman"/>
          <w:sz w:val="28"/>
          <w:szCs w:val="28"/>
        </w:rPr>
        <w:t xml:space="preserve">Верховский </w:t>
      </w:r>
      <w:r w:rsidRPr="005D4442">
        <w:rPr>
          <w:rFonts w:ascii="Times New Roman" w:hAnsi="Times New Roman"/>
          <w:sz w:val="28"/>
          <w:szCs w:val="28"/>
        </w:rPr>
        <w:t>районный Совет народных депутатов РЕШИЛ:</w:t>
      </w:r>
    </w:p>
    <w:p w:rsidR="00363BD8" w:rsidRPr="008A0003" w:rsidRDefault="00363BD8" w:rsidP="00E108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00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A0003">
        <w:rPr>
          <w:rFonts w:ascii="Times New Roman" w:hAnsi="Times New Roman"/>
          <w:sz w:val="28"/>
          <w:szCs w:val="28"/>
          <w:vertAlign w:val="subscript"/>
        </w:rPr>
        <w:tab/>
      </w:r>
      <w:r w:rsidRPr="008A0003">
        <w:rPr>
          <w:rFonts w:ascii="Times New Roman" w:hAnsi="Times New Roman"/>
          <w:sz w:val="28"/>
          <w:szCs w:val="28"/>
        </w:rPr>
        <w:t xml:space="preserve">1. Принять решение о внесении изменений в Устав </w:t>
      </w:r>
      <w:r>
        <w:rPr>
          <w:rFonts w:ascii="Times New Roman" w:hAnsi="Times New Roman"/>
          <w:sz w:val="28"/>
          <w:szCs w:val="28"/>
        </w:rPr>
        <w:t>Верховского</w:t>
      </w:r>
      <w:r w:rsidRPr="008A0003">
        <w:rPr>
          <w:rFonts w:ascii="Times New Roman" w:hAnsi="Times New Roman"/>
          <w:sz w:val="28"/>
          <w:szCs w:val="28"/>
        </w:rPr>
        <w:t xml:space="preserve"> района Орловской области.</w:t>
      </w:r>
    </w:p>
    <w:p w:rsidR="00363BD8" w:rsidRPr="00AC171B" w:rsidRDefault="00363BD8" w:rsidP="00E108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171B">
        <w:rPr>
          <w:rFonts w:ascii="Times New Roman" w:hAnsi="Times New Roman"/>
          <w:sz w:val="28"/>
          <w:szCs w:val="28"/>
        </w:rPr>
        <w:t>2. Направить принятое решение Главе Верховского района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AC171B">
        <w:rPr>
          <w:rFonts w:ascii="Times New Roman" w:hAnsi="Times New Roman"/>
          <w:sz w:val="28"/>
          <w:szCs w:val="28"/>
        </w:rPr>
        <w:t>.</w:t>
      </w:r>
    </w:p>
    <w:p w:rsidR="00363BD8" w:rsidRPr="00064BEB" w:rsidRDefault="00363BD8" w:rsidP="00E108D2">
      <w:pPr>
        <w:ind w:firstLine="709"/>
        <w:jc w:val="both"/>
        <w:rPr>
          <w:rFonts w:ascii="Times New Roman" w:hAnsi="Times New Roman"/>
        </w:rPr>
      </w:pPr>
    </w:p>
    <w:p w:rsidR="00363BD8" w:rsidRDefault="00363BD8" w:rsidP="00E108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3BD8" w:rsidRDefault="00363BD8" w:rsidP="00195502">
      <w:pPr>
        <w:tabs>
          <w:tab w:val="left" w:pos="7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Pr="00064BEB">
        <w:rPr>
          <w:rFonts w:ascii="Times New Roman" w:hAnsi="Times New Roman"/>
          <w:b/>
          <w:sz w:val="28"/>
          <w:szCs w:val="28"/>
        </w:rPr>
        <w:t xml:space="preserve"> Верховского район</w:t>
      </w:r>
      <w:r>
        <w:rPr>
          <w:rFonts w:ascii="Times New Roman" w:hAnsi="Times New Roman"/>
          <w:b/>
          <w:sz w:val="28"/>
          <w:szCs w:val="28"/>
        </w:rPr>
        <w:t>ного</w:t>
      </w:r>
      <w:r>
        <w:rPr>
          <w:rFonts w:ascii="Times New Roman" w:hAnsi="Times New Roman"/>
          <w:b/>
          <w:sz w:val="28"/>
          <w:szCs w:val="28"/>
        </w:rPr>
        <w:tab/>
      </w:r>
      <w:r w:rsidRPr="00064BEB">
        <w:rPr>
          <w:rFonts w:ascii="Times New Roman" w:hAnsi="Times New Roman"/>
          <w:b/>
          <w:sz w:val="28"/>
          <w:szCs w:val="28"/>
        </w:rPr>
        <w:t>А.И. Миронов</w:t>
      </w:r>
    </w:p>
    <w:p w:rsidR="00363BD8" w:rsidRPr="00064BEB" w:rsidRDefault="00363BD8" w:rsidP="001955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народных депутатов</w:t>
      </w:r>
      <w:r w:rsidRPr="00064BEB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363BD8" w:rsidRPr="00064BEB" w:rsidRDefault="00363BD8" w:rsidP="00E108D2">
      <w:pPr>
        <w:ind w:firstLine="709"/>
        <w:jc w:val="both"/>
        <w:rPr>
          <w:rFonts w:ascii="Times New Roman" w:hAnsi="Times New Roman"/>
          <w:vertAlign w:val="subscript"/>
        </w:rPr>
      </w:pPr>
      <w:r w:rsidRPr="00064BEB">
        <w:rPr>
          <w:rFonts w:ascii="Times New Roman" w:hAnsi="Times New Roman"/>
          <w:vertAlign w:val="subscript"/>
        </w:rPr>
        <w:t xml:space="preserve">                           </w:t>
      </w:r>
    </w:p>
    <w:p w:rsidR="00363BD8" w:rsidRDefault="00363BD8"/>
    <w:sectPr w:rsidR="00363BD8" w:rsidSect="008A000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BD8" w:rsidRDefault="00363BD8" w:rsidP="00685720">
      <w:pPr>
        <w:spacing w:after="0" w:line="240" w:lineRule="auto"/>
      </w:pPr>
      <w:r>
        <w:separator/>
      </w:r>
    </w:p>
  </w:endnote>
  <w:endnote w:type="continuationSeparator" w:id="0">
    <w:p w:rsidR="00363BD8" w:rsidRDefault="00363BD8" w:rsidP="0068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BD8" w:rsidRDefault="00363BD8" w:rsidP="00685720">
      <w:pPr>
        <w:spacing w:after="0" w:line="240" w:lineRule="auto"/>
      </w:pPr>
      <w:r>
        <w:separator/>
      </w:r>
    </w:p>
  </w:footnote>
  <w:footnote w:type="continuationSeparator" w:id="0">
    <w:p w:rsidR="00363BD8" w:rsidRDefault="00363BD8" w:rsidP="0068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D8" w:rsidRDefault="00363BD8">
    <w:pPr>
      <w:pStyle w:val="Header"/>
      <w:jc w:val="center"/>
    </w:pPr>
  </w:p>
  <w:p w:rsidR="00363BD8" w:rsidRDefault="00363B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8D2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4BEB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5502"/>
    <w:rsid w:val="00196BD9"/>
    <w:rsid w:val="00197317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BD8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41B9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289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3095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4442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5720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3C2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3D49"/>
    <w:rsid w:val="00784007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3EC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003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4863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0C16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171B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37D66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1BC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16B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08D2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08D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196</Words>
  <Characters>1119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2013-09-06T05:44:00Z</dcterms:created>
  <dcterms:modified xsi:type="dcterms:W3CDTF">2013-09-23T10:42:00Z</dcterms:modified>
</cp:coreProperties>
</file>