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02" w:rsidRPr="00B13FD9" w:rsidRDefault="007A2D02" w:rsidP="0009269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28"/>
          <w:szCs w:val="28"/>
        </w:rPr>
      </w:pPr>
      <w:r w:rsidRPr="00B13FD9">
        <w:rPr>
          <w:rStyle w:val="13pt"/>
          <w:rFonts w:ascii="Times New Roman" w:hAnsi="Times New Roman"/>
          <w:sz w:val="28"/>
          <w:szCs w:val="28"/>
        </w:rPr>
        <w:t>РОССИЙСКАЯ ФЕДЕРАЦИЯ</w:t>
      </w:r>
    </w:p>
    <w:p w:rsidR="007A2D02" w:rsidRPr="00B13FD9" w:rsidRDefault="007A2D02" w:rsidP="0009269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28"/>
          <w:szCs w:val="28"/>
        </w:rPr>
      </w:pPr>
      <w:r w:rsidRPr="00B13FD9">
        <w:rPr>
          <w:rStyle w:val="13pt"/>
          <w:rFonts w:ascii="Times New Roman" w:hAnsi="Times New Roman"/>
          <w:sz w:val="28"/>
          <w:szCs w:val="28"/>
        </w:rPr>
        <w:t>ОРЛОВСКАЯ ОБЛАСТЬ</w:t>
      </w:r>
    </w:p>
    <w:p w:rsidR="007A2D02" w:rsidRPr="00B13FD9" w:rsidRDefault="007A2D02" w:rsidP="0009269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28"/>
          <w:szCs w:val="28"/>
        </w:rPr>
      </w:pPr>
    </w:p>
    <w:p w:rsidR="007A2D02" w:rsidRPr="00B13FD9" w:rsidRDefault="007A2D02" w:rsidP="0009269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32"/>
          <w:szCs w:val="32"/>
        </w:rPr>
      </w:pPr>
      <w:r w:rsidRPr="00B13FD9">
        <w:rPr>
          <w:rStyle w:val="13pt"/>
          <w:rFonts w:ascii="Times New Roman" w:hAnsi="Times New Roman"/>
          <w:sz w:val="32"/>
          <w:szCs w:val="32"/>
        </w:rPr>
        <w:t xml:space="preserve">ВЕРХОВСКИЙ РАЙОННЫЙ СОВЕТ </w:t>
      </w:r>
    </w:p>
    <w:p w:rsidR="007A2D02" w:rsidRPr="00B13FD9" w:rsidRDefault="007A2D02" w:rsidP="0009269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32"/>
          <w:szCs w:val="32"/>
        </w:rPr>
      </w:pPr>
      <w:r w:rsidRPr="00B13FD9">
        <w:rPr>
          <w:rStyle w:val="13pt"/>
          <w:rFonts w:ascii="Times New Roman" w:hAnsi="Times New Roman"/>
          <w:sz w:val="32"/>
          <w:szCs w:val="32"/>
        </w:rPr>
        <w:t>НАРОДНЫХ ДЕПУТАТОВ</w:t>
      </w:r>
    </w:p>
    <w:p w:rsidR="007A2D02" w:rsidRPr="00B13FD9" w:rsidRDefault="007A2D02" w:rsidP="0009269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28"/>
          <w:szCs w:val="28"/>
        </w:rPr>
      </w:pPr>
    </w:p>
    <w:p w:rsidR="007A2D02" w:rsidRPr="00B13FD9" w:rsidRDefault="007A2D02" w:rsidP="00092697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36"/>
          <w:szCs w:val="36"/>
        </w:rPr>
      </w:pPr>
      <w:r w:rsidRPr="00B13FD9">
        <w:rPr>
          <w:rStyle w:val="13pt"/>
          <w:rFonts w:ascii="Times New Roman" w:hAnsi="Times New Roman"/>
          <w:sz w:val="36"/>
          <w:szCs w:val="36"/>
        </w:rPr>
        <w:t>РЕШЕНИЕ</w:t>
      </w:r>
    </w:p>
    <w:p w:rsidR="007A2D02" w:rsidRPr="00B13FD9" w:rsidRDefault="007A2D02" w:rsidP="00092697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/>
          <w:sz w:val="28"/>
          <w:szCs w:val="28"/>
        </w:rPr>
      </w:pPr>
    </w:p>
    <w:p w:rsidR="007A2D02" w:rsidRPr="00B13FD9" w:rsidRDefault="007A2D02" w:rsidP="00092697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/>
          <w:sz w:val="28"/>
          <w:szCs w:val="28"/>
        </w:rPr>
      </w:pPr>
    </w:p>
    <w:p w:rsidR="007A2D02" w:rsidRPr="00151B67" w:rsidRDefault="007A2D02" w:rsidP="00092697">
      <w:pPr>
        <w:pStyle w:val="1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 w:rsidRPr="00151B67">
        <w:rPr>
          <w:rStyle w:val="13pt"/>
          <w:rFonts w:ascii="Times New Roman" w:hAnsi="Times New Roman"/>
          <w:b/>
          <w:sz w:val="28"/>
          <w:szCs w:val="28"/>
        </w:rPr>
        <w:t xml:space="preserve">« 23   »  июля 2013г.  №23/208-рс      </w:t>
      </w:r>
      <w:r>
        <w:rPr>
          <w:rStyle w:val="13pt"/>
          <w:rFonts w:ascii="Times New Roman" w:hAnsi="Times New Roman"/>
          <w:b/>
          <w:sz w:val="28"/>
          <w:szCs w:val="28"/>
        </w:rPr>
        <w:t xml:space="preserve">                       </w:t>
      </w:r>
      <w:r w:rsidRPr="00151B67">
        <w:rPr>
          <w:rStyle w:val="13pt"/>
          <w:rFonts w:ascii="Times New Roman" w:hAnsi="Times New Roman"/>
          <w:b/>
          <w:sz w:val="28"/>
          <w:szCs w:val="28"/>
        </w:rPr>
        <w:t>Принято на 23  заседании</w:t>
      </w:r>
    </w:p>
    <w:p w:rsidR="007A2D02" w:rsidRPr="00151B67" w:rsidRDefault="007A2D02" w:rsidP="00092697">
      <w:pPr>
        <w:pStyle w:val="1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 w:rsidRPr="00151B67">
        <w:rPr>
          <w:rStyle w:val="13pt"/>
          <w:rFonts w:ascii="Times New Roman" w:hAnsi="Times New Roman"/>
          <w:b/>
          <w:sz w:val="28"/>
          <w:szCs w:val="28"/>
        </w:rPr>
        <w:t xml:space="preserve">  п. Верховье                                                                Верховского районного                           </w:t>
      </w:r>
    </w:p>
    <w:p w:rsidR="007A2D02" w:rsidRPr="00151B67" w:rsidRDefault="007A2D02" w:rsidP="00092697">
      <w:pPr>
        <w:pStyle w:val="1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 w:rsidRPr="00151B67">
        <w:rPr>
          <w:rStyle w:val="13pt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Style w:val="13pt"/>
          <w:rFonts w:ascii="Times New Roman" w:hAnsi="Times New Roman"/>
          <w:b/>
          <w:sz w:val="28"/>
          <w:szCs w:val="28"/>
        </w:rPr>
        <w:t xml:space="preserve">     </w:t>
      </w:r>
      <w:r w:rsidRPr="00151B67">
        <w:rPr>
          <w:rStyle w:val="13pt"/>
          <w:rFonts w:ascii="Times New Roman" w:hAnsi="Times New Roman"/>
          <w:b/>
          <w:sz w:val="28"/>
          <w:szCs w:val="28"/>
        </w:rPr>
        <w:t xml:space="preserve">Совета народных депутатов     </w:t>
      </w:r>
    </w:p>
    <w:p w:rsidR="007A2D02" w:rsidRPr="00151B67" w:rsidRDefault="007A2D02" w:rsidP="00092697">
      <w:pPr>
        <w:pStyle w:val="1"/>
        <w:shd w:val="clear" w:color="auto" w:fill="auto"/>
        <w:spacing w:after="0" w:line="240" w:lineRule="auto"/>
        <w:jc w:val="left"/>
        <w:rPr>
          <w:rStyle w:val="2"/>
          <w:b/>
          <w:sz w:val="28"/>
          <w:szCs w:val="28"/>
        </w:rPr>
      </w:pPr>
      <w:r w:rsidRPr="00151B67">
        <w:rPr>
          <w:rStyle w:val="13pt"/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7A2D02" w:rsidRDefault="007A2D02" w:rsidP="0009269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</w:p>
    <w:p w:rsidR="007A2D02" w:rsidRDefault="007A2D02" w:rsidP="0009269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 некоторые акты Верховского</w:t>
      </w:r>
    </w:p>
    <w:p w:rsidR="007A2D02" w:rsidRPr="006700F5" w:rsidRDefault="007A2D02" w:rsidP="0009269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районного Совета народных депутатов»</w:t>
      </w:r>
    </w:p>
    <w:p w:rsidR="007A2D02" w:rsidRDefault="007A2D02" w:rsidP="0009269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700F5">
        <w:rPr>
          <w:b w:val="0"/>
          <w:sz w:val="28"/>
          <w:szCs w:val="28"/>
        </w:rPr>
        <w:tab/>
      </w:r>
    </w:p>
    <w:p w:rsidR="007A2D02" w:rsidRPr="006700F5" w:rsidRDefault="007A2D02" w:rsidP="0009269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92697">
        <w:rPr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области, районный Совет народных депутатов </w:t>
      </w:r>
    </w:p>
    <w:p w:rsidR="007A2D02" w:rsidRDefault="007A2D02" w:rsidP="00092697">
      <w:pPr>
        <w:ind w:firstLine="851"/>
        <w:jc w:val="both"/>
        <w:rPr>
          <w:bCs/>
          <w:sz w:val="28"/>
          <w:szCs w:val="28"/>
        </w:rPr>
      </w:pPr>
    </w:p>
    <w:p w:rsidR="007A2D02" w:rsidRDefault="007A2D02" w:rsidP="0009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7A2D02" w:rsidRDefault="007A2D02" w:rsidP="0084396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466F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Верховского районного Совета народных депутатов от 23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20/190-рс </w:t>
      </w:r>
      <w:r w:rsidRPr="00843964">
        <w:rPr>
          <w:sz w:val="28"/>
          <w:szCs w:val="28"/>
        </w:rPr>
        <w:t>«О внесении изменений в решение Верховского районного Совета народных депутатов от 28.12.2008 г. № 11/217- ОС «Об утверждении Положения 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</w:t>
      </w:r>
      <w:r>
        <w:rPr>
          <w:sz w:val="28"/>
          <w:szCs w:val="28"/>
        </w:rPr>
        <w:t xml:space="preserve">, в решение </w:t>
      </w:r>
      <w:r w:rsidRPr="00843964">
        <w:rPr>
          <w:sz w:val="28"/>
          <w:szCs w:val="28"/>
        </w:rPr>
        <w:t>Верховского районного</w:t>
      </w:r>
      <w:r>
        <w:rPr>
          <w:sz w:val="28"/>
          <w:szCs w:val="28"/>
        </w:rPr>
        <w:t xml:space="preserve"> Совета народных депутатов от 11</w:t>
      </w:r>
      <w:r w:rsidRPr="00843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22/199</w:t>
      </w:r>
      <w:r w:rsidRPr="00843964">
        <w:rPr>
          <w:sz w:val="28"/>
          <w:szCs w:val="28"/>
        </w:rPr>
        <w:t>-рс «О внесении изменений в решение Верховского районного Совета народных депутатов от 28.12.2008 г. № 11/217- ОС «Об утверждении Положения 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</w:t>
      </w:r>
      <w:r>
        <w:rPr>
          <w:sz w:val="28"/>
          <w:szCs w:val="28"/>
        </w:rPr>
        <w:t xml:space="preserve"> следующие изменения:</w:t>
      </w:r>
    </w:p>
    <w:p w:rsidR="007A2D02" w:rsidRPr="002466F2" w:rsidRDefault="007A2D02" w:rsidP="00843964">
      <w:pPr>
        <w:jc w:val="both"/>
        <w:rPr>
          <w:sz w:val="28"/>
          <w:szCs w:val="28"/>
        </w:rPr>
      </w:pPr>
      <w:r>
        <w:rPr>
          <w:sz w:val="28"/>
          <w:szCs w:val="28"/>
        </w:rPr>
        <w:t>1) в названии решений слова «от 28.12.2008 г № 11/217- ОС» заменить словами «</w:t>
      </w:r>
      <w:r w:rsidRPr="00843964">
        <w:rPr>
          <w:sz w:val="28"/>
          <w:szCs w:val="28"/>
        </w:rPr>
        <w:t>от 17.04.2008 г. № 164 р/с</w:t>
      </w:r>
      <w:r>
        <w:rPr>
          <w:sz w:val="28"/>
          <w:szCs w:val="28"/>
        </w:rPr>
        <w:t>»</w:t>
      </w:r>
    </w:p>
    <w:p w:rsidR="007A2D02" w:rsidRPr="002466F2" w:rsidRDefault="007A2D02" w:rsidP="00092697">
      <w:pPr>
        <w:jc w:val="both"/>
        <w:rPr>
          <w:sz w:val="28"/>
          <w:szCs w:val="28"/>
        </w:rPr>
      </w:pPr>
      <w:r w:rsidRPr="002466F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466F2">
        <w:rPr>
          <w:sz w:val="28"/>
          <w:szCs w:val="28"/>
        </w:rPr>
        <w:t>.  Настоящее решение вступает в силу с момента его официального опубликования</w:t>
      </w:r>
      <w:r>
        <w:rPr>
          <w:sz w:val="28"/>
          <w:szCs w:val="28"/>
        </w:rPr>
        <w:t xml:space="preserve"> и подлежит размещению на официальном Интернет-сайте района (</w:t>
      </w:r>
      <w:r>
        <w:rPr>
          <w:sz w:val="28"/>
          <w:szCs w:val="28"/>
          <w:lang w:val="en-US"/>
        </w:rPr>
        <w:t>www</w:t>
      </w:r>
      <w:r w:rsidRPr="001E19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adminverhov</w:t>
      </w:r>
      <w:r w:rsidRPr="001E19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E198B">
        <w:rPr>
          <w:sz w:val="28"/>
          <w:szCs w:val="28"/>
        </w:rPr>
        <w:t>)</w:t>
      </w:r>
      <w:r w:rsidRPr="002466F2">
        <w:rPr>
          <w:sz w:val="28"/>
          <w:szCs w:val="28"/>
        </w:rPr>
        <w:t>.</w:t>
      </w:r>
    </w:p>
    <w:p w:rsidR="007A2D02" w:rsidRDefault="007A2D02" w:rsidP="00092697">
      <w:pPr>
        <w:spacing w:line="360" w:lineRule="auto"/>
        <w:jc w:val="both"/>
        <w:rPr>
          <w:b/>
          <w:bCs/>
          <w:sz w:val="28"/>
          <w:szCs w:val="28"/>
        </w:rPr>
      </w:pPr>
    </w:p>
    <w:p w:rsidR="007A2D02" w:rsidRPr="00B13FD9" w:rsidRDefault="007A2D02" w:rsidP="00B13FD9">
      <w:pPr>
        <w:spacing w:line="360" w:lineRule="auto"/>
        <w:jc w:val="both"/>
        <w:rPr>
          <w:b/>
          <w:bCs/>
        </w:rPr>
      </w:pPr>
      <w:r w:rsidRPr="00BE649A">
        <w:rPr>
          <w:b/>
          <w:bCs/>
          <w:sz w:val="28"/>
          <w:szCs w:val="28"/>
        </w:rPr>
        <w:t>Глава Верховского  района                                 А.И.</w:t>
      </w:r>
      <w:r>
        <w:rPr>
          <w:b/>
          <w:bCs/>
          <w:sz w:val="28"/>
          <w:szCs w:val="28"/>
        </w:rPr>
        <w:t xml:space="preserve"> Миронов</w:t>
      </w:r>
    </w:p>
    <w:sectPr w:rsidR="007A2D02" w:rsidRPr="00B13FD9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697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97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1B67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198B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6F2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425A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55DBD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5579"/>
    <w:rsid w:val="006664A2"/>
    <w:rsid w:val="00666911"/>
    <w:rsid w:val="00667018"/>
    <w:rsid w:val="006700E7"/>
    <w:rsid w:val="006700F5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2D02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3964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47C8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3FD9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49A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269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a">
    <w:name w:val="Основной текст_"/>
    <w:link w:val="1"/>
    <w:uiPriority w:val="99"/>
    <w:locked/>
    <w:rsid w:val="00092697"/>
    <w:rPr>
      <w:sz w:val="25"/>
      <w:shd w:val="clear" w:color="auto" w:fill="FFFFFF"/>
    </w:rPr>
  </w:style>
  <w:style w:type="character" w:customStyle="1" w:styleId="13pt">
    <w:name w:val="Основной текст + 13 pt"/>
    <w:uiPriority w:val="99"/>
    <w:rsid w:val="00092697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92697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2">
    <w:name w:val="Основной текст (2)"/>
    <w:basedOn w:val="DefaultParagraphFont"/>
    <w:uiPriority w:val="99"/>
    <w:rsid w:val="00092697"/>
    <w:rPr>
      <w:rFonts w:ascii="Times New Roman" w:hAnsi="Times New Roman" w:cs="Times New Roman"/>
      <w:spacing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84396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964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15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2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290</Words>
  <Characters>1658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2013-07-24T05:32:00Z</cp:lastPrinted>
  <dcterms:created xsi:type="dcterms:W3CDTF">2013-07-08T05:24:00Z</dcterms:created>
  <dcterms:modified xsi:type="dcterms:W3CDTF">2013-07-24T05:32:00Z</dcterms:modified>
</cp:coreProperties>
</file>