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E" w:rsidRDefault="005670AE" w:rsidP="00BC53F2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5670AE" w:rsidRDefault="005670AE" w:rsidP="00BC53F2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5670AE" w:rsidRDefault="005670AE" w:rsidP="00BC53F2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5670AE" w:rsidRDefault="005670AE" w:rsidP="00BC53F2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5670AE" w:rsidRDefault="005670AE" w:rsidP="00BC53F2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5670AE" w:rsidRDefault="005670AE" w:rsidP="00BC53F2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5670AE" w:rsidRPr="00DE2D9B" w:rsidRDefault="005670AE" w:rsidP="00DE2D9B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DE2D9B">
        <w:rPr>
          <w:rFonts w:ascii="Times New Roman" w:hAnsi="Times New Roman" w:cs="Times New Roman"/>
          <w:b/>
          <w:sz w:val="28"/>
          <w:szCs w:val="28"/>
        </w:rPr>
        <w:t xml:space="preserve">« 1» ноября </w:t>
      </w:r>
      <w:smartTag w:uri="urn:schemas-microsoft-com:office:smarttags" w:element="metricconverter">
        <w:smartTagPr>
          <w:attr w:name="ProductID" w:val="2016 г"/>
        </w:smartTagPr>
        <w:r w:rsidRPr="00DE2D9B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DE2D9B">
        <w:rPr>
          <w:rFonts w:ascii="Times New Roman" w:hAnsi="Times New Roman" w:cs="Times New Roman"/>
          <w:b/>
          <w:sz w:val="28"/>
          <w:szCs w:val="28"/>
        </w:rPr>
        <w:t xml:space="preserve">.  № 02/15-рс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E2D9B">
        <w:rPr>
          <w:rFonts w:ascii="Times New Roman" w:hAnsi="Times New Roman" w:cs="Times New Roman"/>
          <w:b/>
          <w:sz w:val="28"/>
          <w:szCs w:val="28"/>
        </w:rPr>
        <w:t xml:space="preserve">Принято на 2 заседании </w:t>
      </w:r>
    </w:p>
    <w:p w:rsidR="005670AE" w:rsidRPr="00DE2D9B" w:rsidRDefault="005670AE" w:rsidP="00BC53F2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DE2D9B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E2D9B">
        <w:rPr>
          <w:rFonts w:ascii="Times New Roman" w:hAnsi="Times New Roman" w:cs="Times New Roman"/>
          <w:b/>
          <w:sz w:val="28"/>
          <w:szCs w:val="28"/>
        </w:rPr>
        <w:t xml:space="preserve"> Верховского районного</w:t>
      </w:r>
    </w:p>
    <w:p w:rsidR="005670AE" w:rsidRPr="00DE2D9B" w:rsidRDefault="005670AE" w:rsidP="00BC53F2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D9B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5670AE" w:rsidRDefault="005670AE" w:rsidP="00BC53F2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0AE" w:rsidRDefault="005670AE" w:rsidP="00BC53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BC53F2">
        <w:rPr>
          <w:b/>
          <w:bCs/>
          <w:sz w:val="28"/>
          <w:szCs w:val="28"/>
          <w:lang w:eastAsia="en-US"/>
        </w:rPr>
        <w:t xml:space="preserve">«О </w:t>
      </w:r>
      <w:r>
        <w:rPr>
          <w:b/>
          <w:bCs/>
          <w:sz w:val="28"/>
          <w:szCs w:val="28"/>
          <w:lang w:eastAsia="en-US"/>
        </w:rPr>
        <w:t>комитетах Верховского</w:t>
      </w:r>
    </w:p>
    <w:p w:rsidR="005670AE" w:rsidRPr="00540123" w:rsidRDefault="005670AE" w:rsidP="00BC53F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районного Совета народных депутатов</w:t>
      </w:r>
      <w:r w:rsidRPr="00BC53F2">
        <w:rPr>
          <w:b/>
          <w:bCs/>
          <w:sz w:val="28"/>
          <w:szCs w:val="28"/>
          <w:lang w:eastAsia="en-US"/>
        </w:rPr>
        <w:t>»</w:t>
      </w:r>
      <w:r>
        <w:rPr>
          <w:b/>
          <w:bCs/>
          <w:sz w:val="28"/>
          <w:szCs w:val="28"/>
          <w:lang w:eastAsia="en-US"/>
        </w:rPr>
        <w:t>»</w:t>
      </w:r>
    </w:p>
    <w:p w:rsidR="005670AE" w:rsidRDefault="005670AE" w:rsidP="00BC5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0AE" w:rsidRDefault="005670AE" w:rsidP="001A7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предварительного рассмотрения и подготовки вопросов, выносимых на заседание районного Совета народных депутатов, содействия проведения в жизнь его решений, нормативно-правовых актов Орловского областного Совета народных депутатов и Российской Федерации, контроля за деятельностью администрации района, государственных органов, организаций, учреждений, предприятий и должностных лиц по вопросам, отнесенным к компетенции райсовета, на основании пункта 8 статьи 18 Устава Верховского района, Верховский районный Совет народных депутатов  РЕШИЛ:</w:t>
      </w:r>
      <w:r>
        <w:rPr>
          <w:sz w:val="28"/>
          <w:szCs w:val="28"/>
        </w:rPr>
        <w:tab/>
        <w:t xml:space="preserve"> </w:t>
      </w:r>
    </w:p>
    <w:p w:rsidR="005670AE" w:rsidRDefault="005670AE" w:rsidP="00BC53F2">
      <w:pPr>
        <w:ind w:firstLine="709"/>
        <w:jc w:val="both"/>
        <w:rPr>
          <w:sz w:val="28"/>
          <w:szCs w:val="28"/>
        </w:rPr>
      </w:pPr>
    </w:p>
    <w:p w:rsidR="005670AE" w:rsidRDefault="005670AE" w:rsidP="00BC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следующие комитеты:</w:t>
      </w:r>
    </w:p>
    <w:p w:rsidR="005670AE" w:rsidRDefault="005670AE" w:rsidP="00BC53F2">
      <w:pPr>
        <w:ind w:firstLine="709"/>
        <w:jc w:val="both"/>
        <w:rPr>
          <w:sz w:val="28"/>
          <w:szCs w:val="28"/>
        </w:rPr>
      </w:pPr>
    </w:p>
    <w:p w:rsidR="005670AE" w:rsidRDefault="005670AE" w:rsidP="00BC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бюджету, налогам и экономической реформе;</w:t>
      </w:r>
    </w:p>
    <w:p w:rsidR="005670AE" w:rsidRDefault="005670AE" w:rsidP="00BC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вопросам социальной политики;</w:t>
      </w:r>
    </w:p>
    <w:p w:rsidR="005670AE" w:rsidRDefault="005670AE" w:rsidP="00BC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промышленности, строительству и сфере обслуживания;</w:t>
      </w:r>
    </w:p>
    <w:p w:rsidR="005670AE" w:rsidRPr="00CF3DEF" w:rsidRDefault="005670AE" w:rsidP="00CF3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аграрным вопросам, экологии и природопользованию</w:t>
      </w:r>
      <w:bookmarkStart w:id="0" w:name="_GoBack"/>
      <w:bookmarkEnd w:id="0"/>
      <w:r>
        <w:rPr>
          <w:sz w:val="28"/>
          <w:szCs w:val="28"/>
        </w:rPr>
        <w:t>.</w:t>
      </w:r>
    </w:p>
    <w:p w:rsidR="005670AE" w:rsidRDefault="005670AE" w:rsidP="00CF3DEF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670AE" w:rsidRPr="00645D52" w:rsidRDefault="005670AE" w:rsidP="00CF3DEF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5D52">
        <w:rPr>
          <w:sz w:val="28"/>
          <w:szCs w:val="28"/>
        </w:rPr>
        <w:t xml:space="preserve">         2. Персональный состав комитетов определить решением Верховского районного Совета народных депутатов с учётом заявлений депутатов.</w:t>
      </w:r>
    </w:p>
    <w:p w:rsidR="005670AE" w:rsidRDefault="005670AE" w:rsidP="00CF3DEF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70AE" w:rsidRPr="00CF3DEF" w:rsidRDefault="005670AE" w:rsidP="00CF3DEF">
      <w:pPr>
        <w:tabs>
          <w:tab w:val="left" w:pos="7875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DEF">
        <w:rPr>
          <w:b/>
          <w:sz w:val="28"/>
          <w:szCs w:val="28"/>
        </w:rPr>
        <w:t xml:space="preserve">Председатель Верховского районного             </w:t>
      </w:r>
      <w:r>
        <w:rPr>
          <w:b/>
          <w:sz w:val="28"/>
          <w:szCs w:val="28"/>
        </w:rPr>
        <w:t xml:space="preserve">                            </w:t>
      </w:r>
      <w:r w:rsidRPr="00CF3DEF">
        <w:rPr>
          <w:b/>
          <w:sz w:val="28"/>
          <w:szCs w:val="28"/>
        </w:rPr>
        <w:t xml:space="preserve"> С.В. Цыбин</w:t>
      </w:r>
    </w:p>
    <w:p w:rsidR="005670AE" w:rsidRPr="00CF3DEF" w:rsidRDefault="005670AE" w:rsidP="00CF3DE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DEF">
        <w:rPr>
          <w:b/>
          <w:sz w:val="28"/>
          <w:szCs w:val="28"/>
        </w:rPr>
        <w:t>Совета народных депутатов</w:t>
      </w:r>
    </w:p>
    <w:p w:rsidR="005670AE" w:rsidRDefault="005670AE" w:rsidP="00CF3DE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70AE" w:rsidRPr="00CF3DEF" w:rsidRDefault="005670AE" w:rsidP="00CF3D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F3DEF">
        <w:rPr>
          <w:b/>
          <w:sz w:val="28"/>
          <w:szCs w:val="28"/>
        </w:rPr>
        <w:t xml:space="preserve"> Глава Верховского района                                          </w:t>
      </w:r>
      <w:r>
        <w:rPr>
          <w:b/>
          <w:sz w:val="28"/>
          <w:szCs w:val="28"/>
        </w:rPr>
        <w:t xml:space="preserve">                В.А. Гладских</w:t>
      </w:r>
    </w:p>
    <w:p w:rsidR="005670AE" w:rsidRDefault="005670AE" w:rsidP="00BC53F2"/>
    <w:p w:rsidR="005670AE" w:rsidRDefault="005670AE"/>
    <w:sectPr w:rsidR="005670AE" w:rsidSect="00971DEF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5C9"/>
    <w:rsid w:val="0007705D"/>
    <w:rsid w:val="001445C1"/>
    <w:rsid w:val="0018332A"/>
    <w:rsid w:val="001A76F4"/>
    <w:rsid w:val="001C31BB"/>
    <w:rsid w:val="001D1479"/>
    <w:rsid w:val="001D1565"/>
    <w:rsid w:val="002C1843"/>
    <w:rsid w:val="003F6437"/>
    <w:rsid w:val="00540123"/>
    <w:rsid w:val="005670AE"/>
    <w:rsid w:val="005B11E0"/>
    <w:rsid w:val="00645D52"/>
    <w:rsid w:val="006545C9"/>
    <w:rsid w:val="00830912"/>
    <w:rsid w:val="00897FFD"/>
    <w:rsid w:val="00971DEF"/>
    <w:rsid w:val="009E4869"/>
    <w:rsid w:val="00A30F88"/>
    <w:rsid w:val="00AF03D3"/>
    <w:rsid w:val="00AF299F"/>
    <w:rsid w:val="00BC53F2"/>
    <w:rsid w:val="00CF3DEF"/>
    <w:rsid w:val="00DA2626"/>
    <w:rsid w:val="00DE2D9B"/>
    <w:rsid w:val="00E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F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53F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3F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232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2016-11-01T12:18:00Z</cp:lastPrinted>
  <dcterms:created xsi:type="dcterms:W3CDTF">2016-10-20T08:08:00Z</dcterms:created>
  <dcterms:modified xsi:type="dcterms:W3CDTF">2016-11-01T12:18:00Z</dcterms:modified>
</cp:coreProperties>
</file>