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41" w:rsidRPr="0058003E" w:rsidRDefault="00A12041" w:rsidP="0058003E">
      <w:pPr>
        <w:widowControl w:val="0"/>
        <w:spacing w:line="240" w:lineRule="auto"/>
        <w:jc w:val="center"/>
        <w:rPr>
          <w:rFonts w:ascii="Times New Roman" w:hAnsi="Times New Roman"/>
          <w:spacing w:val="20"/>
          <w:sz w:val="40"/>
          <w:szCs w:val="40"/>
        </w:rPr>
      </w:pPr>
      <w:r w:rsidRPr="0058003E">
        <w:rPr>
          <w:rFonts w:ascii="Times New Roman" w:hAnsi="Times New Roman"/>
          <w:spacing w:val="20"/>
          <w:sz w:val="40"/>
          <w:szCs w:val="40"/>
        </w:rPr>
        <w:t>Российская Федерация</w:t>
      </w:r>
    </w:p>
    <w:p w:rsidR="00A12041" w:rsidRDefault="00A12041" w:rsidP="0058003E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  <w:szCs w:val="40"/>
        </w:rPr>
      </w:pPr>
      <w:r w:rsidRPr="0058003E">
        <w:rPr>
          <w:rFonts w:ascii="Times New Roman" w:hAnsi="Times New Roman"/>
          <w:spacing w:val="20"/>
          <w:sz w:val="40"/>
          <w:szCs w:val="40"/>
        </w:rPr>
        <w:t>Орловская область</w:t>
      </w:r>
    </w:p>
    <w:p w:rsidR="00A12041" w:rsidRPr="0058003E" w:rsidRDefault="00A12041" w:rsidP="0058003E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  <w:szCs w:val="40"/>
        </w:rPr>
      </w:pPr>
    </w:p>
    <w:p w:rsidR="00A12041" w:rsidRPr="0058003E" w:rsidRDefault="00A12041" w:rsidP="0058003E">
      <w:pPr>
        <w:pStyle w:val="Header"/>
        <w:widowControl w:val="0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58003E">
        <w:rPr>
          <w:rFonts w:ascii="Times New Roman" w:hAnsi="Times New Roman"/>
          <w:spacing w:val="20"/>
          <w:sz w:val="36"/>
          <w:szCs w:val="36"/>
        </w:rPr>
        <w:t>ВЕРХОВСКИЙ РАЙОННЫЙ</w:t>
      </w:r>
    </w:p>
    <w:p w:rsidR="00A12041" w:rsidRPr="0058003E" w:rsidRDefault="00A12041" w:rsidP="0058003E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 w:rsidRPr="0058003E">
        <w:rPr>
          <w:rFonts w:ascii="Times New Roman" w:hAnsi="Times New Roman"/>
          <w:spacing w:val="20"/>
          <w:sz w:val="36"/>
          <w:szCs w:val="36"/>
        </w:rPr>
        <w:t>СОВЕТ НАРОДНЫХ ДЕПУТАТОВ</w:t>
      </w:r>
    </w:p>
    <w:p w:rsidR="00A12041" w:rsidRDefault="00A12041" w:rsidP="0058003E">
      <w:pPr>
        <w:pStyle w:val="Header"/>
        <w:widowControl w:val="0"/>
        <w:jc w:val="center"/>
        <w:rPr>
          <w:rFonts w:ascii="Times New Roman" w:hAnsi="Times New Roman"/>
          <w:b/>
          <w:sz w:val="36"/>
          <w:szCs w:val="36"/>
        </w:rPr>
      </w:pPr>
    </w:p>
    <w:p w:rsidR="00A12041" w:rsidRDefault="00A12041" w:rsidP="0058003E">
      <w:pPr>
        <w:pStyle w:val="Header"/>
        <w:widowControl w:val="0"/>
        <w:jc w:val="center"/>
        <w:rPr>
          <w:rFonts w:ascii="Times New Roman" w:hAnsi="Times New Roman"/>
          <w:sz w:val="36"/>
          <w:szCs w:val="36"/>
        </w:rPr>
      </w:pPr>
      <w:r w:rsidRPr="0058003E">
        <w:rPr>
          <w:rFonts w:ascii="Times New Roman" w:hAnsi="Times New Roman"/>
          <w:sz w:val="36"/>
          <w:szCs w:val="36"/>
        </w:rPr>
        <w:t>РЕШЕНИЕ</w:t>
      </w:r>
    </w:p>
    <w:p w:rsidR="00A12041" w:rsidRPr="0058003E" w:rsidRDefault="00A12041" w:rsidP="0058003E">
      <w:pPr>
        <w:pStyle w:val="Header"/>
        <w:widowControl w:val="0"/>
        <w:jc w:val="center"/>
        <w:rPr>
          <w:rFonts w:ascii="Times New Roman" w:hAnsi="Times New Roman"/>
          <w:sz w:val="36"/>
          <w:szCs w:val="36"/>
        </w:rPr>
      </w:pPr>
    </w:p>
    <w:p w:rsidR="00A12041" w:rsidRPr="000E1105" w:rsidRDefault="00A12041" w:rsidP="0059359E">
      <w:pPr>
        <w:pStyle w:val="Header"/>
        <w:widowControl w:val="0"/>
        <w:rPr>
          <w:rFonts w:ascii="Times New Roman" w:hAnsi="Times New Roman"/>
          <w:b/>
          <w:sz w:val="28"/>
          <w:szCs w:val="28"/>
        </w:rPr>
      </w:pPr>
      <w:r w:rsidRPr="000E110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1</w:t>
      </w:r>
      <w:r w:rsidRPr="000E1105">
        <w:rPr>
          <w:rFonts w:ascii="Times New Roman" w:hAnsi="Times New Roman"/>
          <w:b/>
          <w:sz w:val="28"/>
          <w:szCs w:val="28"/>
        </w:rPr>
        <w:t xml:space="preserve">» ноября </w:t>
      </w:r>
      <w:smartTag w:uri="urn:schemas-microsoft-com:office:smarttags" w:element="metricconverter">
        <w:smartTagPr>
          <w:attr w:name="ProductID" w:val="2016 г"/>
        </w:smartTagPr>
        <w:r w:rsidRPr="000E1105">
          <w:rPr>
            <w:rFonts w:ascii="Times New Roman" w:hAnsi="Times New Roman"/>
            <w:b/>
            <w:sz w:val="28"/>
            <w:szCs w:val="28"/>
          </w:rPr>
          <w:t>2016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  <w:r w:rsidRPr="000E110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02/14</w:t>
      </w:r>
      <w:r w:rsidRPr="000E1105">
        <w:rPr>
          <w:rFonts w:ascii="Times New Roman" w:hAnsi="Times New Roman"/>
          <w:b/>
          <w:sz w:val="28"/>
          <w:szCs w:val="28"/>
        </w:rPr>
        <w:t xml:space="preserve">-рс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  <w:r w:rsidRPr="000E1105">
        <w:rPr>
          <w:rFonts w:ascii="Times New Roman" w:hAnsi="Times New Roman"/>
          <w:b/>
          <w:sz w:val="28"/>
          <w:szCs w:val="28"/>
        </w:rPr>
        <w:t xml:space="preserve">Принято на 2 заседании </w:t>
      </w:r>
    </w:p>
    <w:p w:rsidR="00A12041" w:rsidRPr="000E1105" w:rsidRDefault="00A12041" w:rsidP="0059359E">
      <w:pPr>
        <w:pStyle w:val="Header"/>
        <w:widowControl w:val="0"/>
        <w:tabs>
          <w:tab w:val="clear" w:pos="4677"/>
          <w:tab w:val="left" w:pos="7575"/>
        </w:tabs>
        <w:rPr>
          <w:rFonts w:ascii="Times New Roman" w:hAnsi="Times New Roman"/>
          <w:b/>
          <w:sz w:val="28"/>
          <w:szCs w:val="28"/>
        </w:rPr>
      </w:pPr>
      <w:r w:rsidRPr="000E1105"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0E1105">
        <w:rPr>
          <w:rFonts w:ascii="Times New Roman" w:hAnsi="Times New Roman"/>
          <w:b/>
          <w:sz w:val="28"/>
          <w:szCs w:val="28"/>
        </w:rPr>
        <w:t xml:space="preserve">     Верховского районного</w:t>
      </w:r>
    </w:p>
    <w:p w:rsidR="00A12041" w:rsidRPr="000E1105" w:rsidRDefault="00A12041" w:rsidP="0059359E">
      <w:pPr>
        <w:pStyle w:val="Header"/>
        <w:widowControl w:val="0"/>
        <w:tabs>
          <w:tab w:val="clear" w:pos="4677"/>
          <w:tab w:val="left" w:pos="757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E1105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E1105">
        <w:rPr>
          <w:rFonts w:ascii="Times New Roman" w:hAnsi="Times New Roman"/>
          <w:b/>
          <w:sz w:val="28"/>
          <w:szCs w:val="28"/>
        </w:rPr>
        <w:t>Совета народных депутатов</w:t>
      </w:r>
    </w:p>
    <w:p w:rsidR="00A12041" w:rsidRPr="000E1105" w:rsidRDefault="00A12041" w:rsidP="0059359E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12041" w:rsidRPr="000E1105" w:rsidRDefault="00A12041" w:rsidP="0059359E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  <w:r w:rsidRPr="000E1105">
        <w:rPr>
          <w:rFonts w:ascii="Times New Roman" w:hAnsi="Times New Roman"/>
          <w:b/>
          <w:sz w:val="28"/>
          <w:szCs w:val="28"/>
        </w:rPr>
        <w:t>Об утверждении Положения «О</w:t>
      </w:r>
      <w:r w:rsidRPr="000E1105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б аппарате </w:t>
      </w:r>
    </w:p>
    <w:p w:rsidR="00A12041" w:rsidRPr="000E1105" w:rsidRDefault="00A12041" w:rsidP="0059359E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0E1105"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  <w:t xml:space="preserve">Верховского районного Совета народных депутатов» </w:t>
      </w:r>
    </w:p>
    <w:p w:rsidR="00A12041" w:rsidRPr="000E1105" w:rsidRDefault="00A12041" w:rsidP="0059359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041" w:rsidRPr="000E1105" w:rsidRDefault="00A12041" w:rsidP="0059359E">
      <w:pPr>
        <w:pStyle w:val="ConsPlusNormal"/>
        <w:ind w:firstLine="540"/>
        <w:jc w:val="both"/>
      </w:pPr>
      <w:r w:rsidRPr="000E1105">
        <w:t xml:space="preserve">В соответствии </w:t>
      </w:r>
      <w:r w:rsidRPr="000E1105">
        <w:rPr>
          <w:bCs/>
          <w:kern w:val="36"/>
          <w:bdr w:val="none" w:sz="0" w:space="0" w:color="auto" w:frame="1"/>
          <w:lang w:eastAsia="ru-RU"/>
        </w:rPr>
        <w:t>с пунктом 8 части 3 статьи 18</w:t>
      </w:r>
      <w:r w:rsidRPr="000E1105">
        <w:rPr>
          <w:b/>
          <w:bCs/>
          <w:kern w:val="36"/>
          <w:bdr w:val="none" w:sz="0" w:space="0" w:color="auto" w:frame="1"/>
          <w:lang w:eastAsia="ru-RU"/>
        </w:rPr>
        <w:t xml:space="preserve"> </w:t>
      </w:r>
      <w:r w:rsidRPr="000E1105">
        <w:t xml:space="preserve">Устава Верховского района Орловской области, </w:t>
      </w:r>
      <w:r w:rsidRPr="000E1105">
        <w:rPr>
          <w:bCs/>
        </w:rPr>
        <w:t>Верховский районный Совет народных депутатов решил:</w:t>
      </w:r>
    </w:p>
    <w:p w:rsidR="00A12041" w:rsidRPr="000E1105" w:rsidRDefault="00A12041" w:rsidP="00C107E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/>
          <w:sz w:val="28"/>
          <w:szCs w:val="28"/>
        </w:rPr>
      </w:pPr>
      <w:r w:rsidRPr="000E1105">
        <w:rPr>
          <w:rFonts w:ascii="Times New Roman" w:hAnsi="Times New Roman"/>
          <w:sz w:val="28"/>
          <w:szCs w:val="28"/>
        </w:rPr>
        <w:t>1. Утвердить Положение «Об аппарате Верховского районного Совета народных депутатов» согласно приложению.</w:t>
      </w:r>
    </w:p>
    <w:p w:rsidR="00A12041" w:rsidRPr="00C107E0" w:rsidRDefault="00A12041" w:rsidP="00C107E0">
      <w:pPr>
        <w:widowControl w:val="0"/>
        <w:tabs>
          <w:tab w:val="left" w:pos="3210"/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07E0">
        <w:rPr>
          <w:rFonts w:ascii="Times New Roman" w:hAnsi="Times New Roman"/>
          <w:sz w:val="28"/>
          <w:szCs w:val="28"/>
          <w:lang w:eastAsia="ar-SA"/>
        </w:rPr>
        <w:t>2. Настоящее решение вступает в силу со дня его опубликования (обнародования) и подлежит размещению на официальном Интернет-сайте района (</w:t>
      </w:r>
      <w:hyperlink r:id="rId6" w:history="1">
        <w:r w:rsidRPr="000E1105">
          <w:rPr>
            <w:rFonts w:ascii="Times New Roman" w:hAnsi="Times New Roman"/>
            <w:sz w:val="28"/>
            <w:szCs w:val="28"/>
            <w:lang w:val="en-US" w:eastAsia="ar-SA"/>
          </w:rPr>
          <w:t>www</w:t>
        </w:r>
        <w:r w:rsidRPr="000E1105">
          <w:rPr>
            <w:rFonts w:ascii="Times New Roman" w:hAnsi="Times New Roman"/>
            <w:sz w:val="28"/>
            <w:szCs w:val="28"/>
            <w:lang w:eastAsia="ar-SA"/>
          </w:rPr>
          <w:t>.</w:t>
        </w:r>
        <w:r w:rsidRPr="000E1105">
          <w:rPr>
            <w:rFonts w:ascii="Times New Roman" w:hAnsi="Times New Roman"/>
            <w:sz w:val="28"/>
            <w:szCs w:val="28"/>
            <w:lang w:val="en-US" w:eastAsia="ar-SA"/>
          </w:rPr>
          <w:t>adminverhov</w:t>
        </w:r>
        <w:r w:rsidRPr="000E1105">
          <w:rPr>
            <w:rFonts w:ascii="Times New Roman" w:hAnsi="Times New Roman"/>
            <w:sz w:val="28"/>
            <w:szCs w:val="28"/>
            <w:lang w:eastAsia="ar-SA"/>
          </w:rPr>
          <w:t>.</w:t>
        </w:r>
        <w:r w:rsidRPr="000E1105">
          <w:rPr>
            <w:rFonts w:ascii="Times New Roman" w:hAnsi="Times New Roman"/>
            <w:sz w:val="28"/>
            <w:szCs w:val="28"/>
            <w:lang w:val="en-US" w:eastAsia="ar-SA"/>
          </w:rPr>
          <w:t>ru</w:t>
        </w:r>
      </w:hyperlink>
      <w:r w:rsidRPr="00C107E0">
        <w:rPr>
          <w:rFonts w:ascii="Times New Roman" w:hAnsi="Times New Roman"/>
          <w:sz w:val="28"/>
          <w:szCs w:val="28"/>
          <w:lang w:eastAsia="ar-SA"/>
        </w:rPr>
        <w:t>).</w:t>
      </w:r>
    </w:p>
    <w:p w:rsidR="00A12041" w:rsidRPr="00C107E0" w:rsidRDefault="00A12041" w:rsidP="00C1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12041" w:rsidRPr="00C107E0" w:rsidRDefault="00A12041" w:rsidP="00C107E0">
      <w:pPr>
        <w:tabs>
          <w:tab w:val="left" w:pos="78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07E0">
        <w:rPr>
          <w:rFonts w:ascii="Times New Roman" w:hAnsi="Times New Roman"/>
          <w:b/>
          <w:sz w:val="28"/>
          <w:szCs w:val="28"/>
          <w:lang w:eastAsia="ar-SA"/>
        </w:rPr>
        <w:t xml:space="preserve">Председатель Верховского районного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</w:t>
      </w:r>
      <w:r w:rsidRPr="00C107E0">
        <w:rPr>
          <w:rFonts w:ascii="Times New Roman" w:hAnsi="Times New Roman"/>
          <w:b/>
          <w:sz w:val="28"/>
          <w:szCs w:val="28"/>
          <w:lang w:eastAsia="ar-SA"/>
        </w:rPr>
        <w:t xml:space="preserve"> С.В. Цыбин</w:t>
      </w:r>
    </w:p>
    <w:p w:rsidR="00A12041" w:rsidRPr="00C107E0" w:rsidRDefault="00A12041" w:rsidP="00C1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C107E0"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A12041" w:rsidRPr="00C107E0" w:rsidRDefault="00A12041" w:rsidP="00C1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A12041" w:rsidRPr="00C107E0" w:rsidRDefault="00A12041" w:rsidP="00C10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07E0">
        <w:rPr>
          <w:rFonts w:ascii="Times New Roman" w:hAnsi="Times New Roman"/>
          <w:b/>
          <w:sz w:val="28"/>
          <w:szCs w:val="28"/>
          <w:lang w:eastAsia="ar-SA"/>
        </w:rPr>
        <w:t xml:space="preserve"> Глава Верховского района                           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                 </w:t>
      </w:r>
      <w:r w:rsidRPr="00C107E0">
        <w:rPr>
          <w:rFonts w:ascii="Times New Roman" w:hAnsi="Times New Roman"/>
          <w:b/>
          <w:sz w:val="28"/>
          <w:szCs w:val="28"/>
          <w:lang w:eastAsia="ar-SA"/>
        </w:rPr>
        <w:t xml:space="preserve"> В.А. Гладских</w:t>
      </w:r>
    </w:p>
    <w:p w:rsidR="00A12041" w:rsidRPr="00C107E0" w:rsidRDefault="00A12041" w:rsidP="00C107E0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A12041" w:rsidRPr="000E1105" w:rsidRDefault="00A12041" w:rsidP="0059359E">
      <w:pPr>
        <w:spacing w:before="120"/>
        <w:jc w:val="both"/>
        <w:rPr>
          <w:rFonts w:ascii="Times New Roman" w:hAnsi="Times New Roman"/>
          <w:b/>
          <w:sz w:val="28"/>
          <w:szCs w:val="28"/>
        </w:rPr>
        <w:sectPr w:rsidR="00A12041" w:rsidRPr="000E1105" w:rsidSect="0058003E">
          <w:pgSz w:w="11906" w:h="16838"/>
          <w:pgMar w:top="899" w:right="850" w:bottom="1134" w:left="1701" w:header="709" w:footer="709" w:gutter="0"/>
          <w:cols w:space="720"/>
          <w:docGrid w:linePitch="272"/>
        </w:sectPr>
      </w:pPr>
    </w:p>
    <w:p w:rsidR="00A12041" w:rsidRPr="0058003E" w:rsidRDefault="00A12041" w:rsidP="000E1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8003E">
        <w:rPr>
          <w:rFonts w:ascii="Times New Roman" w:hAnsi="Times New Roman"/>
          <w:b/>
          <w:sz w:val="28"/>
          <w:szCs w:val="28"/>
        </w:rPr>
        <w:t xml:space="preserve">Приложение к </w:t>
      </w:r>
    </w:p>
    <w:p w:rsidR="00A12041" w:rsidRPr="0058003E" w:rsidRDefault="00A12041" w:rsidP="000E1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8003E">
        <w:rPr>
          <w:rFonts w:ascii="Times New Roman" w:hAnsi="Times New Roman"/>
          <w:b/>
          <w:sz w:val="28"/>
          <w:szCs w:val="28"/>
        </w:rPr>
        <w:t>решению Верховского районного</w:t>
      </w:r>
    </w:p>
    <w:p w:rsidR="00A12041" w:rsidRPr="0058003E" w:rsidRDefault="00A12041" w:rsidP="000E1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8003E">
        <w:rPr>
          <w:rFonts w:ascii="Times New Roman" w:hAnsi="Times New Roman"/>
          <w:b/>
          <w:sz w:val="28"/>
          <w:szCs w:val="28"/>
        </w:rPr>
        <w:t xml:space="preserve"> Совета народных депутатов </w:t>
      </w:r>
    </w:p>
    <w:p w:rsidR="00A12041" w:rsidRPr="0058003E" w:rsidRDefault="00A12041" w:rsidP="000E1105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58003E">
        <w:rPr>
          <w:rFonts w:ascii="Times New Roman" w:hAnsi="Times New Roman"/>
          <w:b/>
          <w:sz w:val="28"/>
          <w:szCs w:val="28"/>
        </w:rPr>
        <w:t>от «1» ноября 2016 года № 02/14-рс</w:t>
      </w:r>
    </w:p>
    <w:p w:rsidR="00A12041" w:rsidRPr="000E1105" w:rsidRDefault="00A12041" w:rsidP="000E11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2041" w:rsidRPr="000E1105" w:rsidRDefault="00A12041" w:rsidP="000E1105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A12041" w:rsidRPr="000E1105" w:rsidRDefault="00A12041" w:rsidP="000E1105">
      <w:pPr>
        <w:pStyle w:val="ConsPlusTitle"/>
        <w:widowControl/>
        <w:ind w:firstLine="709"/>
        <w:jc w:val="center"/>
        <w:rPr>
          <w:sz w:val="28"/>
          <w:szCs w:val="28"/>
        </w:rPr>
      </w:pPr>
      <w:r w:rsidRPr="000E1105">
        <w:rPr>
          <w:sz w:val="28"/>
          <w:szCs w:val="28"/>
        </w:rPr>
        <w:t>Положение</w:t>
      </w:r>
    </w:p>
    <w:p w:rsidR="00A12041" w:rsidRPr="000E1105" w:rsidRDefault="00A12041" w:rsidP="000E110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0E1105">
        <w:rPr>
          <w:rFonts w:ascii="Times New Roman" w:hAnsi="Times New Roman"/>
          <w:b/>
          <w:sz w:val="28"/>
          <w:szCs w:val="28"/>
        </w:rPr>
        <w:t>об аппарате Верховского районного Совета народных депутатов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b/>
          <w:bCs/>
          <w:kern w:val="36"/>
          <w:sz w:val="28"/>
          <w:szCs w:val="28"/>
          <w:bdr w:val="none" w:sz="0" w:space="0" w:color="auto" w:frame="1"/>
          <w:lang w:eastAsia="ru-RU"/>
        </w:rPr>
      </w:pP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A12041" w:rsidRPr="004C24DB" w:rsidRDefault="00A12041" w:rsidP="004C24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1. Аппарат Верховского районного Совета народных депутатов (в дальнейшем - аппарат) создается при Верховском районном Совете народных депутатов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пятого созыва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 далее – районный Совет) на срок его полномочий,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является рабочим органом, непосредственно обеспечивающим его </w:t>
      </w:r>
      <w:r>
        <w:rPr>
          <w:rFonts w:ascii="Times New Roman" w:hAnsi="Times New Roman"/>
          <w:sz w:val="28"/>
          <w:szCs w:val="28"/>
          <w:lang w:eastAsia="ru-RU"/>
        </w:rPr>
        <w:t>деятельность без образования юридического лица.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2. В своей деятельности аппара</w:t>
      </w:r>
      <w:r>
        <w:rPr>
          <w:rFonts w:ascii="Times New Roman" w:hAnsi="Times New Roman"/>
          <w:sz w:val="28"/>
          <w:szCs w:val="28"/>
          <w:lang w:eastAsia="ru-RU"/>
        </w:rPr>
        <w:t xml:space="preserve">т руководствуется Конституцией РФ, </w:t>
      </w:r>
      <w:hyperlink r:id="rId7" w:tooltip="Законы в России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ами</w:t>
        </w:r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 Российской Федерации</w:t>
        </w:r>
      </w:hyperlink>
      <w:r w:rsidRPr="000E1105">
        <w:rPr>
          <w:rFonts w:ascii="Times New Roman" w:hAnsi="Times New Roman"/>
          <w:sz w:val="28"/>
          <w:szCs w:val="28"/>
          <w:lang w:eastAsia="ru-RU"/>
        </w:rPr>
        <w:t>, нормативными </w:t>
      </w:r>
      <w:r>
        <w:rPr>
          <w:rFonts w:ascii="Times New Roman" w:hAnsi="Times New Roman"/>
          <w:sz w:val="28"/>
          <w:szCs w:val="28"/>
        </w:rPr>
        <w:t>правовыми актами Орловской области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, Уставом </w:t>
      </w:r>
      <w:r>
        <w:rPr>
          <w:rFonts w:ascii="Times New Roman" w:hAnsi="Times New Roman"/>
          <w:sz w:val="28"/>
          <w:szCs w:val="28"/>
          <w:lang w:eastAsia="ru-RU"/>
        </w:rPr>
        <w:t>Веховского района Орловской области,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Регламентом районного Совета, решениями районного Совета и распоряжениями его председателя, настоящим Положением.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Аппарат в своей деятельности подотчетен районному Совету.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Повседневное руководство деятельностью аппарата осуществляет председатель районного Совета.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 xml:space="preserve">Положение об аппарате утверждает </w:t>
      </w:r>
      <w:r>
        <w:rPr>
          <w:rFonts w:ascii="Times New Roman" w:hAnsi="Times New Roman"/>
          <w:sz w:val="28"/>
          <w:szCs w:val="28"/>
          <w:lang w:eastAsia="ru-RU"/>
        </w:rPr>
        <w:t>районный Совет.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Аппарат осуществляет свою деятельность во взаимодействии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администрацией района, ее структурны</w:t>
      </w:r>
      <w:r>
        <w:rPr>
          <w:rFonts w:ascii="Times New Roman" w:hAnsi="Times New Roman"/>
          <w:sz w:val="28"/>
          <w:szCs w:val="28"/>
          <w:lang w:eastAsia="ru-RU"/>
        </w:rPr>
        <w:t>ми подразделениями, правоохранительными и судебными органами, организациями, общественными объединениями, государственными органами, органами местного самоуправления.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Default="00A12041" w:rsidP="00F91E6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. Основные задачи и функции аппарата </w:t>
      </w:r>
    </w:p>
    <w:p w:rsidR="00A12041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. Задачи и функции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аппарата определяются настоящим Положением, </w:t>
      </w:r>
      <w:hyperlink r:id="rId8" w:tooltip="Должностные инструкции" w:history="1">
        <w:r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 xml:space="preserve">должностными </w:t>
        </w:r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инструкциями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(функциональными </w:t>
      </w:r>
      <w:r w:rsidRPr="000E1105">
        <w:rPr>
          <w:rFonts w:ascii="Times New Roman" w:hAnsi="Times New Roman"/>
          <w:sz w:val="28"/>
          <w:szCs w:val="28"/>
          <w:lang w:eastAsia="ru-RU"/>
        </w:rPr>
        <w:t>обязанностями) раб</w:t>
      </w:r>
      <w:r>
        <w:rPr>
          <w:rFonts w:ascii="Times New Roman" w:hAnsi="Times New Roman"/>
          <w:sz w:val="28"/>
          <w:szCs w:val="28"/>
          <w:lang w:eastAsia="ru-RU"/>
        </w:rPr>
        <w:t xml:space="preserve">отников аппарата, Регламентом и иными </w:t>
      </w:r>
      <w:hyperlink r:id="rId9" w:tooltip="Акт нормативный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нормативными актами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районного Совета и направлены на обеспечение его эффективной работы.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2. Основными задачами аппарата являются:</w:t>
      </w: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0E1105">
        <w:rPr>
          <w:rFonts w:ascii="Times New Roman" w:hAnsi="Times New Roman"/>
          <w:sz w:val="28"/>
          <w:szCs w:val="28"/>
          <w:lang w:eastAsia="ru-RU"/>
        </w:rPr>
        <w:t>) правовое, информационно - аналитическое, документальное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организационно-техническое обеспечение деятельности районного Совета и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подотчетных ему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органов;</w:t>
      </w: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0E1105">
        <w:rPr>
          <w:rFonts w:ascii="Times New Roman" w:hAnsi="Times New Roman"/>
          <w:sz w:val="28"/>
          <w:szCs w:val="28"/>
          <w:lang w:eastAsia="ru-RU"/>
        </w:rPr>
        <w:t>) подготовка предложений, рекомендаций, оперативно-статистических и прогнозно- аналитических материалов по вопросам осуществления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социально-экономической, бюджетной и </w:t>
      </w:r>
      <w:hyperlink r:id="rId10" w:tooltip="Налоговая политика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налоговой политики</w:t>
        </w:r>
      </w:hyperlink>
      <w:r w:rsidRPr="000E1105">
        <w:rPr>
          <w:rFonts w:ascii="Times New Roman" w:hAnsi="Times New Roman"/>
          <w:sz w:val="28"/>
          <w:szCs w:val="28"/>
          <w:lang w:eastAsia="ru-RU"/>
        </w:rPr>
        <w:t>;</w:t>
      </w: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0E1105">
        <w:rPr>
          <w:rFonts w:ascii="Times New Roman" w:hAnsi="Times New Roman"/>
          <w:sz w:val="28"/>
          <w:szCs w:val="28"/>
          <w:lang w:eastAsia="ru-RU"/>
        </w:rPr>
        <w:t>) выработка предложений по реализации районным Советом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программы нормотворческой деятельности;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0E1105">
        <w:rPr>
          <w:rFonts w:ascii="Times New Roman" w:hAnsi="Times New Roman"/>
          <w:sz w:val="28"/>
          <w:szCs w:val="28"/>
          <w:lang w:eastAsia="ru-RU"/>
        </w:rPr>
        <w:t>) орга</w:t>
      </w:r>
      <w:r>
        <w:rPr>
          <w:rFonts w:ascii="Times New Roman" w:hAnsi="Times New Roman"/>
          <w:sz w:val="28"/>
          <w:szCs w:val="28"/>
          <w:lang w:eastAsia="ru-RU"/>
        </w:rPr>
        <w:t xml:space="preserve">низационно-правовое обеспечение </w:t>
      </w:r>
      <w:hyperlink r:id="rId11" w:tooltip="Колл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коллегиальной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выработки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решений и согласительных процедур;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0E1105">
        <w:rPr>
          <w:rFonts w:ascii="Times New Roman" w:hAnsi="Times New Roman"/>
          <w:sz w:val="28"/>
          <w:szCs w:val="28"/>
          <w:lang w:eastAsia="ru-RU"/>
        </w:rPr>
        <w:t>) обеспечение в пределах установленных полномочий подготовки и проведение выборов и референдумов на территории района;</w:t>
      </w: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0E1105">
        <w:rPr>
          <w:rFonts w:ascii="Times New Roman" w:hAnsi="Times New Roman"/>
          <w:sz w:val="28"/>
          <w:szCs w:val="28"/>
          <w:lang w:eastAsia="ru-RU"/>
        </w:rPr>
        <w:t>) оказание организационной, консультативно-методической и иной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практической помощи представительным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органам местного самоуправления </w:t>
      </w:r>
      <w:hyperlink r:id="rId12" w:tooltip="Муниципальные образования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муниципальных образований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района;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E1105">
        <w:rPr>
          <w:rFonts w:ascii="Times New Roman" w:hAnsi="Times New Roman"/>
          <w:sz w:val="28"/>
          <w:szCs w:val="28"/>
          <w:lang w:eastAsia="ru-RU"/>
        </w:rPr>
        <w:t>) укрепление связей районного Совета с общественными объединениями, политическими партиями, населением и трудовыми коллективами района;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hyperlink r:id="rId13" w:tooltip="Организации контроля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организация контроля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за исполнением федерального и областного законодательства, решений районного Совета;</w:t>
      </w: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0E1105">
        <w:rPr>
          <w:rFonts w:ascii="Times New Roman" w:hAnsi="Times New Roman"/>
          <w:sz w:val="28"/>
          <w:szCs w:val="28"/>
          <w:lang w:eastAsia="ru-RU"/>
        </w:rPr>
        <w:t>) организация приема граждан депутатами, анализ рассмотрения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и разрешения их письменных и устных обращений в районный Совет.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2041" w:rsidRDefault="00A12041" w:rsidP="00F91E6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 Состав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аппарата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 xml:space="preserve">1. Состав аппарата утверждается районным Советом по представлению председателя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0E1105">
        <w:rPr>
          <w:rFonts w:ascii="Times New Roman" w:hAnsi="Times New Roman"/>
          <w:sz w:val="28"/>
          <w:szCs w:val="28"/>
          <w:lang w:eastAsia="ru-RU"/>
        </w:rPr>
        <w:t>Совета</w:t>
      </w:r>
      <w:r>
        <w:rPr>
          <w:rFonts w:ascii="Times New Roman" w:hAnsi="Times New Roman"/>
          <w:sz w:val="28"/>
          <w:szCs w:val="28"/>
          <w:lang w:eastAsia="ru-RU"/>
        </w:rPr>
        <w:t xml:space="preserve"> и осуществляет свои полномочия на срок работы Верховского районного Совета народных депутатов пятого созыва</w:t>
      </w:r>
      <w:r w:rsidRPr="000E1105">
        <w:rPr>
          <w:rFonts w:ascii="Times New Roman" w:hAnsi="Times New Roman"/>
          <w:sz w:val="28"/>
          <w:szCs w:val="28"/>
          <w:lang w:eastAsia="ru-RU"/>
        </w:rPr>
        <w:t>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2. В состав аппарата входят: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руководитель аппарата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0E1105">
        <w:rPr>
          <w:rFonts w:ascii="Times New Roman" w:hAnsi="Times New Roman"/>
          <w:sz w:val="28"/>
          <w:szCs w:val="28"/>
          <w:lang w:eastAsia="ru-RU"/>
        </w:rPr>
        <w:t>специалист по кадровой работе и делопроизводству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работник).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2041" w:rsidRDefault="00A12041" w:rsidP="00F91E6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4</w:t>
      </w: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Организация работы аппарата</w:t>
      </w:r>
    </w:p>
    <w:p w:rsidR="00A12041" w:rsidRPr="000E1105" w:rsidRDefault="00A12041" w:rsidP="00F91E6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Руководит</w:t>
      </w:r>
      <w:r>
        <w:rPr>
          <w:rFonts w:ascii="Times New Roman" w:hAnsi="Times New Roman"/>
          <w:sz w:val="28"/>
          <w:szCs w:val="28"/>
          <w:lang w:eastAsia="ru-RU"/>
        </w:rPr>
        <w:t>ель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</w:t>
      </w:r>
      <w:r>
        <w:rPr>
          <w:rFonts w:ascii="Times New Roman" w:hAnsi="Times New Roman"/>
          <w:sz w:val="28"/>
          <w:szCs w:val="28"/>
          <w:lang w:eastAsia="ru-RU"/>
        </w:rPr>
        <w:t>- председатель районного Совета, осуществляет свои полномочия на непостоянной основе.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назнача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E1105">
        <w:rPr>
          <w:rFonts w:ascii="Times New Roman" w:hAnsi="Times New Roman"/>
          <w:sz w:val="28"/>
          <w:szCs w:val="28"/>
          <w:lang w:eastAsia="ru-RU"/>
        </w:rPr>
        <w:t>тся на должность и освобожда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тся от должности распоряжением </w:t>
      </w:r>
      <w:r>
        <w:rPr>
          <w:rFonts w:ascii="Times New Roman" w:hAnsi="Times New Roman"/>
          <w:sz w:val="28"/>
          <w:szCs w:val="28"/>
          <w:lang w:eastAsia="ru-RU"/>
        </w:rPr>
        <w:t>руководителя аппарата</w:t>
      </w:r>
      <w:r w:rsidRPr="000E1105">
        <w:rPr>
          <w:rFonts w:ascii="Times New Roman" w:hAnsi="Times New Roman"/>
          <w:sz w:val="28"/>
          <w:szCs w:val="28"/>
          <w:lang w:eastAsia="ru-RU"/>
        </w:rPr>
        <w:t>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Работник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проход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E1105">
        <w:rPr>
          <w:rFonts w:ascii="Times New Roman" w:hAnsi="Times New Roman"/>
          <w:sz w:val="28"/>
          <w:szCs w:val="28"/>
          <w:lang w:eastAsia="ru-RU"/>
        </w:rPr>
        <w:t>т аттестацию в соответствии с действующим законодательством по решению районного Совета.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 xml:space="preserve"> Руководитель аппарата</w:t>
      </w:r>
      <w:r w:rsidRPr="000E1105">
        <w:rPr>
          <w:rFonts w:ascii="Times New Roman" w:hAnsi="Times New Roman"/>
          <w:sz w:val="28"/>
          <w:szCs w:val="28"/>
          <w:lang w:eastAsia="ru-RU"/>
        </w:rPr>
        <w:t>: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осуществляет непосредственное руководство аппаратом;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утверждает штат</w:t>
      </w:r>
      <w:r>
        <w:rPr>
          <w:rFonts w:ascii="Times New Roman" w:hAnsi="Times New Roman"/>
          <w:sz w:val="28"/>
          <w:szCs w:val="28"/>
          <w:lang w:eastAsia="ru-RU"/>
        </w:rPr>
        <w:t xml:space="preserve"> аппарата, размер заработной платы, порядок премирования работника аппарата;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определяет задачи, внутренний трудовой распорядок работы в аппарате;</w:t>
      </w:r>
    </w:p>
    <w:p w:rsidR="00A12041" w:rsidRDefault="00A12041" w:rsidP="00A77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издает распоряжения, утверждает инструкции и правила, дае</w:t>
      </w:r>
      <w:r>
        <w:rPr>
          <w:rFonts w:ascii="Times New Roman" w:hAnsi="Times New Roman"/>
          <w:sz w:val="28"/>
          <w:szCs w:val="28"/>
          <w:lang w:eastAsia="ru-RU"/>
        </w:rPr>
        <w:t>т работнику аппарата поручения;</w:t>
      </w:r>
    </w:p>
    <w:p w:rsidR="00A12041" w:rsidRPr="000E1105" w:rsidRDefault="00A12041" w:rsidP="00A77E9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5) 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организует обеспечение депутатов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Совета оперативно - статистическими и прогнозно – аналитическими материалами, проектами решений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0E1105">
        <w:rPr>
          <w:rFonts w:ascii="Times New Roman" w:hAnsi="Times New Roman"/>
          <w:sz w:val="28"/>
          <w:szCs w:val="28"/>
          <w:lang w:eastAsia="ru-RU"/>
        </w:rPr>
        <w:t>Совета;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обеспечивает в пределах установленных полномочий работу по подготовке и проведению на территории района выборов и референдумов;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осуществляет взаимодействие и координацию работы постоянных комиссий</w:t>
      </w:r>
      <w:r>
        <w:rPr>
          <w:rFonts w:ascii="Times New Roman" w:hAnsi="Times New Roman"/>
          <w:sz w:val="28"/>
          <w:szCs w:val="28"/>
          <w:lang w:eastAsia="ru-RU"/>
        </w:rPr>
        <w:t>, комитетов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районного Совета;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обеспечивает реализацию возложенных на аппарат задач, выполнение его работник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должностн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0E1105">
        <w:rPr>
          <w:rFonts w:ascii="Times New Roman" w:hAnsi="Times New Roman"/>
          <w:sz w:val="28"/>
          <w:szCs w:val="28"/>
          <w:lang w:eastAsia="ru-RU"/>
        </w:rPr>
        <w:t>;</w:t>
      </w:r>
    </w:p>
    <w:p w:rsidR="00A12041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</w:t>
      </w:r>
      <w:r w:rsidRPr="000E1105">
        <w:rPr>
          <w:rFonts w:ascii="Times New Roman" w:hAnsi="Times New Roman"/>
          <w:sz w:val="28"/>
          <w:szCs w:val="28"/>
          <w:lang w:eastAsia="ru-RU"/>
        </w:rPr>
        <w:t>вносит на рассмотрение районного Совета предложения по кадровым вопросам, учебе аппарата;</w:t>
      </w: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</w:t>
      </w:r>
      <w:r w:rsidRPr="000E1105">
        <w:rPr>
          <w:rFonts w:ascii="Times New Roman" w:hAnsi="Times New Roman"/>
          <w:sz w:val="28"/>
          <w:szCs w:val="28"/>
          <w:lang w:eastAsia="ru-RU"/>
        </w:rPr>
        <w:t>определяет должностные обязанности работник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E1105">
        <w:rPr>
          <w:rFonts w:ascii="Times New Roman" w:hAnsi="Times New Roman"/>
          <w:sz w:val="28"/>
          <w:szCs w:val="28"/>
          <w:lang w:eastAsia="ru-RU"/>
        </w:rPr>
        <w:t>, организует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выполнение поручений районного Совета, осуществляет контроль за их исполнением;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вносит на рассмотрение районного Совета предложения о поощрении и наказании работник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районного Совета;</w:t>
      </w: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в пределах своей компетенции взаимодействует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с соответствующими структурами администрации района,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Верховского района</w:t>
      </w:r>
      <w:r w:rsidRPr="000E1105">
        <w:rPr>
          <w:rFonts w:ascii="Times New Roman" w:hAnsi="Times New Roman"/>
          <w:sz w:val="28"/>
          <w:szCs w:val="28"/>
          <w:lang w:eastAsia="ru-RU"/>
        </w:rPr>
        <w:t>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разрабатывает планы работы районного Совета;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организу</w:t>
      </w:r>
      <w:r>
        <w:rPr>
          <w:rFonts w:ascii="Times New Roman" w:hAnsi="Times New Roman"/>
          <w:sz w:val="28"/>
          <w:szCs w:val="28"/>
          <w:lang w:eastAsia="ru-RU"/>
        </w:rPr>
        <w:t xml:space="preserve">ет работу по стенографированию, </w:t>
      </w:r>
      <w:hyperlink r:id="rId14" w:tooltip="Протоколы заседаний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протоколированию заседаний</w:t>
        </w:r>
      </w:hyperlink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районного Совета;</w:t>
      </w: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оформлению его решений и доведению их до исполнителей,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заинтересованных организаций и лиц, населения района;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обеспечивает освещение работы районного Совета в местных печатных органах;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подготавливает проекты нормативн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ых </w:t>
      </w:r>
      <w:r w:rsidRPr="000E1105">
        <w:rPr>
          <w:rFonts w:ascii="Times New Roman" w:hAnsi="Times New Roman"/>
          <w:sz w:val="28"/>
          <w:szCs w:val="28"/>
          <w:lang w:eastAsia="ru-RU"/>
        </w:rPr>
        <w:t>правовых актов, решений по вопросам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отнесенным к компетенции аппарата районного Совета, подлежащих рассмотрению районным Советом.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5</w:t>
      </w: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Основные права и обязанности работник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</w:p>
    <w:p w:rsidR="00A12041" w:rsidRDefault="00A12041" w:rsidP="002950DB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аппарата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1. Права и обязанности работник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определяются </w:t>
      </w:r>
      <w:r>
        <w:rPr>
          <w:rFonts w:ascii="Times New Roman" w:hAnsi="Times New Roman"/>
          <w:sz w:val="28"/>
          <w:szCs w:val="28"/>
          <w:lang w:eastAsia="ru-RU"/>
        </w:rPr>
        <w:t>трудовым законодательством</w:t>
      </w:r>
      <w:r w:rsidRPr="000E110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Уставом Верховского района Орловской области,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настоящим 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и должностн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инструкци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0E1105">
        <w:rPr>
          <w:rFonts w:ascii="Times New Roman" w:hAnsi="Times New Roman"/>
          <w:sz w:val="28"/>
          <w:szCs w:val="28"/>
          <w:lang w:eastAsia="ru-RU"/>
        </w:rPr>
        <w:t>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2. Для осуществле</w:t>
      </w:r>
      <w:r>
        <w:rPr>
          <w:rFonts w:ascii="Times New Roman" w:hAnsi="Times New Roman"/>
          <w:sz w:val="28"/>
          <w:szCs w:val="28"/>
          <w:lang w:eastAsia="ru-RU"/>
        </w:rPr>
        <w:t>ния своей деятельности работник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име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E1105">
        <w:rPr>
          <w:rFonts w:ascii="Times New Roman" w:hAnsi="Times New Roman"/>
          <w:sz w:val="28"/>
          <w:szCs w:val="28"/>
          <w:lang w:eastAsia="ru-RU"/>
        </w:rPr>
        <w:t>т право:</w:t>
      </w: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вносить непосредственно предложения по совершенствованию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деятельности аппарата;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присутствовать на заседаниях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0E1105">
        <w:rPr>
          <w:rFonts w:ascii="Times New Roman" w:hAnsi="Times New Roman"/>
          <w:sz w:val="28"/>
          <w:szCs w:val="28"/>
          <w:lang w:eastAsia="ru-RU"/>
        </w:rPr>
        <w:t>Совета и ее постоянных комиссий</w:t>
      </w:r>
      <w:r>
        <w:rPr>
          <w:rFonts w:ascii="Times New Roman" w:hAnsi="Times New Roman"/>
          <w:sz w:val="28"/>
          <w:szCs w:val="28"/>
          <w:lang w:eastAsia="ru-RU"/>
        </w:rPr>
        <w:t>, комитетов</w:t>
      </w:r>
      <w:r w:rsidRPr="000E1105">
        <w:rPr>
          <w:rFonts w:ascii="Times New Roman" w:hAnsi="Times New Roman"/>
          <w:sz w:val="28"/>
          <w:szCs w:val="28"/>
          <w:lang w:eastAsia="ru-RU"/>
        </w:rPr>
        <w:t>;</w:t>
      </w: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пользоваться необходимыми для работы нормативными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документами, информационными и иными материалами, принятыми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имеющимися в распоряжении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районного </w:t>
      </w:r>
      <w:r w:rsidRPr="000E1105">
        <w:rPr>
          <w:rFonts w:ascii="Times New Roman" w:hAnsi="Times New Roman"/>
          <w:sz w:val="28"/>
          <w:szCs w:val="28"/>
          <w:lang w:eastAsia="ru-RU"/>
        </w:rPr>
        <w:t>Совета, а также в установленном порядке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организационной, множительной техникой и иными техническими средствами;</w:t>
      </w:r>
    </w:p>
    <w:p w:rsidR="00A12041" w:rsidRPr="000E1105" w:rsidRDefault="00A12041" w:rsidP="002950D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запрашивать и получать от администрации района и структурных подразделений, органов местного самоуправления и учреждений аналитические, справочные, статистические и другие материалы,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необходимые для обеспечения деятельности районного Совета и аппарата;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в у</w:t>
      </w:r>
      <w:r>
        <w:rPr>
          <w:rFonts w:ascii="Times New Roman" w:hAnsi="Times New Roman"/>
          <w:sz w:val="28"/>
          <w:szCs w:val="28"/>
          <w:lang w:eastAsia="ru-RU"/>
        </w:rPr>
        <w:t xml:space="preserve">становленном порядке привлекать </w:t>
      </w:r>
      <w:hyperlink r:id="rId15" w:tooltip="Специалисты" w:history="1">
        <w:r w:rsidRPr="000E1105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специалистов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E1105">
        <w:rPr>
          <w:rFonts w:ascii="Times New Roman" w:hAnsi="Times New Roman"/>
          <w:sz w:val="28"/>
          <w:szCs w:val="28"/>
          <w:lang w:eastAsia="ru-RU"/>
        </w:rPr>
        <w:t>других учреждений, экспертов, в том числе на договорной основе, для проведения консультаций, участия в подготовке вопросов, вносимых на рассмотрение районного Совета, его постоянных комиссий,</w:t>
      </w:r>
      <w:r>
        <w:rPr>
          <w:rFonts w:ascii="Times New Roman" w:hAnsi="Times New Roman"/>
          <w:sz w:val="28"/>
          <w:szCs w:val="28"/>
          <w:lang w:eastAsia="ru-RU"/>
        </w:rPr>
        <w:t xml:space="preserve"> комитетов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проверки исполнения законодательных и нормативных актов, а также для содействия аппарату в осуществлении других функций.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Работник аппарата обязан</w:t>
      </w:r>
      <w:r w:rsidRPr="000E1105">
        <w:rPr>
          <w:rFonts w:ascii="Times New Roman" w:hAnsi="Times New Roman"/>
          <w:sz w:val="28"/>
          <w:szCs w:val="28"/>
          <w:lang w:eastAsia="ru-RU"/>
        </w:rPr>
        <w:t>: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строго исполнять свои функциональные обязанности в соответствии с Положением об аппарате и должностной инструкцией;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своевременно и качественно выполнять поручения непосредственного и вышестоящего руководителя;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постоянно работать над повышением своего профессионального уровня;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неукоснительно выполнять требования правил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внутреннего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трудового распорядка;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бережно относиться к оргтехнике, инвентарю и другому</w:t>
      </w:r>
    </w:p>
    <w:p w:rsidR="00A12041" w:rsidRPr="000E1105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0E1105">
        <w:rPr>
          <w:rFonts w:ascii="Times New Roman" w:hAnsi="Times New Roman"/>
          <w:sz w:val="28"/>
          <w:szCs w:val="28"/>
          <w:lang w:eastAsia="ru-RU"/>
        </w:rPr>
        <w:t>имуществу.</w:t>
      </w: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Default="00A12041" w:rsidP="00A43A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</w:t>
      </w:r>
      <w:r w:rsidRPr="000E1105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Ответственность</w:t>
      </w:r>
    </w:p>
    <w:p w:rsidR="00A12041" w:rsidRPr="000E1105" w:rsidRDefault="00A12041" w:rsidP="00A43A3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A12041" w:rsidRDefault="00A12041" w:rsidP="000E110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Руководитель и работник</w:t>
      </w:r>
      <w:r w:rsidRPr="000E1105">
        <w:rPr>
          <w:rFonts w:ascii="Times New Roman" w:hAnsi="Times New Roman"/>
          <w:sz w:val="28"/>
          <w:szCs w:val="28"/>
          <w:lang w:eastAsia="ru-RU"/>
        </w:rPr>
        <w:t xml:space="preserve"> аппарата несут ответственность за ненадлежащее исполнение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своих </w:t>
      </w:r>
      <w:r w:rsidRPr="000E1105">
        <w:rPr>
          <w:rFonts w:ascii="Times New Roman" w:hAnsi="Times New Roman"/>
          <w:sz w:val="28"/>
          <w:szCs w:val="28"/>
          <w:lang w:eastAsia="ru-RU"/>
        </w:rPr>
        <w:t>обязанностей в соответствии с действующим законодательством.</w:t>
      </w:r>
    </w:p>
    <w:p w:rsidR="00A12041" w:rsidRDefault="00A12041" w:rsidP="00A43A34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12041" w:rsidRDefault="00A12041" w:rsidP="00781E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43A34">
        <w:rPr>
          <w:rFonts w:ascii="Times New Roman" w:hAnsi="Times New Roman"/>
          <w:b/>
          <w:sz w:val="28"/>
          <w:szCs w:val="28"/>
          <w:lang w:eastAsia="ru-RU"/>
        </w:rPr>
        <w:t>7 Материально-техническое обеспечение аппарата</w:t>
      </w:r>
    </w:p>
    <w:p w:rsidR="00A12041" w:rsidRDefault="00A12041" w:rsidP="00781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041" w:rsidRDefault="00A12041" w:rsidP="00781E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и работнику </w:t>
      </w:r>
      <w:r w:rsidRPr="003E7A39">
        <w:rPr>
          <w:rFonts w:ascii="Times New Roman" w:hAnsi="Times New Roman"/>
          <w:sz w:val="28"/>
          <w:szCs w:val="28"/>
        </w:rPr>
        <w:t>предоставляется рабочее место, оборудованное мебелью, оргтехникой и средствами связи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3E7A39">
        <w:rPr>
          <w:rFonts w:ascii="Times New Roman" w:hAnsi="Times New Roman"/>
          <w:sz w:val="28"/>
          <w:szCs w:val="28"/>
        </w:rPr>
        <w:t>предоставляются необходимые документы, информация, печатные издания</w:t>
      </w:r>
      <w:r>
        <w:rPr>
          <w:rFonts w:ascii="Times New Roman" w:hAnsi="Times New Roman"/>
          <w:sz w:val="28"/>
          <w:szCs w:val="28"/>
        </w:rPr>
        <w:t>.</w:t>
      </w:r>
      <w:r w:rsidRPr="00781E5D">
        <w:rPr>
          <w:rFonts w:ascii="Times New Roman" w:hAnsi="Times New Roman"/>
          <w:sz w:val="28"/>
          <w:szCs w:val="28"/>
        </w:rPr>
        <w:t xml:space="preserve"> </w:t>
      </w:r>
    </w:p>
    <w:p w:rsidR="00A12041" w:rsidRDefault="00A12041" w:rsidP="000D7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7003">
        <w:rPr>
          <w:rFonts w:ascii="Times New Roman" w:hAnsi="Times New Roman"/>
          <w:sz w:val="28"/>
          <w:szCs w:val="28"/>
        </w:rPr>
        <w:t xml:space="preserve">Оплата труда </w:t>
      </w:r>
      <w:r>
        <w:rPr>
          <w:rFonts w:ascii="Times New Roman" w:hAnsi="Times New Roman"/>
          <w:sz w:val="28"/>
          <w:szCs w:val="28"/>
        </w:rPr>
        <w:t>работника</w:t>
      </w:r>
      <w:r w:rsidRPr="000D7003">
        <w:rPr>
          <w:rFonts w:ascii="Times New Roman" w:hAnsi="Times New Roman"/>
          <w:sz w:val="28"/>
          <w:szCs w:val="28"/>
        </w:rPr>
        <w:t xml:space="preserve"> состоит из должн</w:t>
      </w:r>
      <w:r>
        <w:rPr>
          <w:rFonts w:ascii="Times New Roman" w:hAnsi="Times New Roman"/>
          <w:sz w:val="28"/>
          <w:szCs w:val="28"/>
        </w:rPr>
        <w:t>остного оклада, размер которого составляет 17 000 рублей.</w:t>
      </w:r>
    </w:p>
    <w:p w:rsidR="00A12041" w:rsidRPr="00781E5D" w:rsidRDefault="00A12041" w:rsidP="00781E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81E5D">
        <w:rPr>
          <w:rFonts w:ascii="Times New Roman" w:hAnsi="Times New Roman"/>
          <w:sz w:val="28"/>
          <w:szCs w:val="28"/>
        </w:rPr>
        <w:t xml:space="preserve">Финансовое обеспечение деятельности </w:t>
      </w:r>
      <w:r>
        <w:rPr>
          <w:rFonts w:ascii="Times New Roman" w:hAnsi="Times New Roman"/>
          <w:sz w:val="28"/>
          <w:szCs w:val="28"/>
        </w:rPr>
        <w:t>аппарата</w:t>
      </w:r>
      <w:r w:rsidRPr="00781E5D">
        <w:rPr>
          <w:rFonts w:ascii="Times New Roman" w:hAnsi="Times New Roman"/>
          <w:sz w:val="28"/>
          <w:szCs w:val="28"/>
        </w:rPr>
        <w:t xml:space="preserve"> осуществляется за счет средств бюджета Верховского района в объеме, позволяющем обеспечить возможность выполнения возложенных на не</w:t>
      </w:r>
      <w:r>
        <w:rPr>
          <w:rFonts w:ascii="Times New Roman" w:hAnsi="Times New Roman"/>
          <w:sz w:val="28"/>
          <w:szCs w:val="28"/>
        </w:rPr>
        <w:t>го</w:t>
      </w:r>
      <w:r w:rsidRPr="00781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функций</w:t>
      </w:r>
      <w:r w:rsidRPr="00781E5D">
        <w:rPr>
          <w:rFonts w:ascii="Times New Roman" w:hAnsi="Times New Roman"/>
          <w:sz w:val="28"/>
          <w:szCs w:val="28"/>
        </w:rPr>
        <w:t>.</w:t>
      </w:r>
    </w:p>
    <w:p w:rsidR="00A12041" w:rsidRPr="00781E5D" w:rsidRDefault="00A12041" w:rsidP="00781E5D">
      <w:pPr>
        <w:tabs>
          <w:tab w:val="left" w:pos="1455"/>
        </w:tabs>
        <w:rPr>
          <w:rFonts w:ascii="Times New Roman" w:hAnsi="Times New Roman"/>
          <w:sz w:val="28"/>
          <w:szCs w:val="28"/>
          <w:lang w:eastAsia="ru-RU"/>
        </w:rPr>
      </w:pPr>
    </w:p>
    <w:sectPr w:rsidR="00A12041" w:rsidRPr="00781E5D" w:rsidSect="000E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041" w:rsidRDefault="00A12041" w:rsidP="0022096C">
      <w:pPr>
        <w:spacing w:after="0" w:line="240" w:lineRule="auto"/>
      </w:pPr>
      <w:r>
        <w:separator/>
      </w:r>
    </w:p>
  </w:endnote>
  <w:endnote w:type="continuationSeparator" w:id="0">
    <w:p w:rsidR="00A12041" w:rsidRDefault="00A12041" w:rsidP="0022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041" w:rsidRDefault="00A12041" w:rsidP="0022096C">
      <w:pPr>
        <w:spacing w:after="0" w:line="240" w:lineRule="auto"/>
      </w:pPr>
      <w:r>
        <w:separator/>
      </w:r>
    </w:p>
  </w:footnote>
  <w:footnote w:type="continuationSeparator" w:id="0">
    <w:p w:rsidR="00A12041" w:rsidRDefault="00A12041" w:rsidP="002209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3AE"/>
    <w:rsid w:val="000D7003"/>
    <w:rsid w:val="000E1105"/>
    <w:rsid w:val="00161DA4"/>
    <w:rsid w:val="001F1BB7"/>
    <w:rsid w:val="00212EEE"/>
    <w:rsid w:val="0022096C"/>
    <w:rsid w:val="002950DB"/>
    <w:rsid w:val="002D42B9"/>
    <w:rsid w:val="003E7A39"/>
    <w:rsid w:val="0049038D"/>
    <w:rsid w:val="004C24DB"/>
    <w:rsid w:val="0058003E"/>
    <w:rsid w:val="0059359E"/>
    <w:rsid w:val="00606152"/>
    <w:rsid w:val="006408D3"/>
    <w:rsid w:val="00702773"/>
    <w:rsid w:val="00727E1D"/>
    <w:rsid w:val="00781E5D"/>
    <w:rsid w:val="007C6303"/>
    <w:rsid w:val="008152BD"/>
    <w:rsid w:val="00895DC5"/>
    <w:rsid w:val="00936F03"/>
    <w:rsid w:val="00981F57"/>
    <w:rsid w:val="00990F1A"/>
    <w:rsid w:val="00A12041"/>
    <w:rsid w:val="00A25613"/>
    <w:rsid w:val="00A43A34"/>
    <w:rsid w:val="00A73231"/>
    <w:rsid w:val="00A77E9C"/>
    <w:rsid w:val="00A8387B"/>
    <w:rsid w:val="00AD3F6C"/>
    <w:rsid w:val="00AE099F"/>
    <w:rsid w:val="00B3428A"/>
    <w:rsid w:val="00C107E0"/>
    <w:rsid w:val="00C563AE"/>
    <w:rsid w:val="00C62072"/>
    <w:rsid w:val="00C75FB2"/>
    <w:rsid w:val="00C927ED"/>
    <w:rsid w:val="00CB2FED"/>
    <w:rsid w:val="00CE1EEB"/>
    <w:rsid w:val="00D87D2D"/>
    <w:rsid w:val="00DB0B56"/>
    <w:rsid w:val="00E177EE"/>
    <w:rsid w:val="00E375C1"/>
    <w:rsid w:val="00E56794"/>
    <w:rsid w:val="00E7636B"/>
    <w:rsid w:val="00F26266"/>
    <w:rsid w:val="00F4104A"/>
    <w:rsid w:val="00F9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9359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93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9359E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59359E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9359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7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77E9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20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096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5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64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dolzhnostnie_instruktcii/" TargetMode="External"/><Relationship Id="rId13" Type="http://schemas.openxmlformats.org/officeDocument/2006/relationships/hyperlink" Target="http://pandia.ru/text/category/organizatcii_kontrol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zakoni_v_rossii/" TargetMode="External"/><Relationship Id="rId12" Type="http://schemas.openxmlformats.org/officeDocument/2006/relationships/hyperlink" Target="http://pandia.ru/text/category/munitcipalmznie_obrazovaniya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dminverhov.ru" TargetMode="External"/><Relationship Id="rId11" Type="http://schemas.openxmlformats.org/officeDocument/2006/relationships/hyperlink" Target="http://pandia.ru/text/category/koll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ndia.ru/text/categ/nauka/1.php" TargetMode="External"/><Relationship Id="rId10" Type="http://schemas.openxmlformats.org/officeDocument/2006/relationships/hyperlink" Target="http://pandia.ru/text/category/nalogovaya_politik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andia.ru/text/category/akt_normativnij/" TargetMode="External"/><Relationship Id="rId14" Type="http://schemas.openxmlformats.org/officeDocument/2006/relationships/hyperlink" Target="http://pandia.ru/text/category/protokoli_zasedani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359</TotalTime>
  <Pages>5</Pages>
  <Words>1467</Words>
  <Characters>8368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2016-11-01T12:16:00Z</cp:lastPrinted>
  <dcterms:created xsi:type="dcterms:W3CDTF">2016-10-10T08:59:00Z</dcterms:created>
  <dcterms:modified xsi:type="dcterms:W3CDTF">2016-11-01T12:16:00Z</dcterms:modified>
</cp:coreProperties>
</file>