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DE" w:rsidRDefault="00703FDE" w:rsidP="00BC53F2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703FDE" w:rsidRDefault="00703FDE" w:rsidP="00BC53F2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703FDE" w:rsidRDefault="00703FDE" w:rsidP="00BC53F2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703FDE" w:rsidRDefault="00703FDE" w:rsidP="00BC53F2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703FDE" w:rsidRDefault="00703FDE" w:rsidP="00BC53F2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703FDE" w:rsidRDefault="00703FDE" w:rsidP="00BC53F2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703FDE" w:rsidRPr="00B3531E" w:rsidRDefault="00703FDE" w:rsidP="00B3531E">
      <w:pPr>
        <w:pStyle w:val="Header"/>
        <w:widowContro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31E">
        <w:rPr>
          <w:rFonts w:ascii="Times New Roman" w:hAnsi="Times New Roman" w:cs="Times New Roman"/>
          <w:b/>
          <w:sz w:val="28"/>
          <w:szCs w:val="28"/>
        </w:rPr>
        <w:t xml:space="preserve">« 1» ноября </w:t>
      </w:r>
      <w:smartTag w:uri="urn:schemas-microsoft-com:office:smarttags" w:element="metricconverter">
        <w:smartTagPr>
          <w:attr w:name="ProductID" w:val="2016 г"/>
        </w:smartTagPr>
        <w:r w:rsidRPr="00B3531E">
          <w:rPr>
            <w:rFonts w:ascii="Times New Roman" w:hAnsi="Times New Roman" w:cs="Times New Roman"/>
            <w:b/>
            <w:sz w:val="28"/>
            <w:szCs w:val="28"/>
          </w:rPr>
          <w:t>2016 г</w:t>
        </w:r>
      </w:smartTag>
      <w:r w:rsidRPr="00B3531E">
        <w:rPr>
          <w:rFonts w:ascii="Times New Roman" w:hAnsi="Times New Roman" w:cs="Times New Roman"/>
          <w:b/>
          <w:sz w:val="28"/>
          <w:szCs w:val="28"/>
        </w:rPr>
        <w:t xml:space="preserve">.  № 02/11 -рс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B3531E">
        <w:rPr>
          <w:rFonts w:ascii="Times New Roman" w:hAnsi="Times New Roman" w:cs="Times New Roman"/>
          <w:b/>
          <w:sz w:val="28"/>
          <w:szCs w:val="28"/>
        </w:rPr>
        <w:t xml:space="preserve">Принято на 2 заседании </w:t>
      </w:r>
    </w:p>
    <w:p w:rsidR="00703FDE" w:rsidRPr="00B3531E" w:rsidRDefault="00703FDE" w:rsidP="00BC53F2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 w:rsidRPr="00B3531E">
        <w:rPr>
          <w:rFonts w:ascii="Times New Roman" w:hAnsi="Times New Roman" w:cs="Times New Roman"/>
          <w:b/>
          <w:sz w:val="28"/>
          <w:szCs w:val="28"/>
        </w:rPr>
        <w:t xml:space="preserve">п. Верховье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B3531E">
        <w:rPr>
          <w:rFonts w:ascii="Times New Roman" w:hAnsi="Times New Roman" w:cs="Times New Roman"/>
          <w:b/>
          <w:sz w:val="28"/>
          <w:szCs w:val="28"/>
        </w:rPr>
        <w:t>Верховского районного</w:t>
      </w:r>
    </w:p>
    <w:p w:rsidR="00703FDE" w:rsidRDefault="00703FDE" w:rsidP="00BC53F2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531E">
        <w:rPr>
          <w:rFonts w:ascii="Times New Roman" w:hAnsi="Times New Roman" w:cs="Times New Roman"/>
          <w:b/>
          <w:sz w:val="28"/>
          <w:szCs w:val="28"/>
        </w:rPr>
        <w:t>Совета народных депутато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703FDE" w:rsidRDefault="00703FDE" w:rsidP="00BC53F2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03FDE" w:rsidRDefault="00703FDE" w:rsidP="00BC53F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BC53F2">
        <w:rPr>
          <w:b/>
          <w:bCs/>
          <w:sz w:val="28"/>
          <w:szCs w:val="28"/>
          <w:lang w:eastAsia="en-US"/>
        </w:rPr>
        <w:t xml:space="preserve">«О внесении изменений в решение </w:t>
      </w:r>
    </w:p>
    <w:p w:rsidR="00703FDE" w:rsidRDefault="00703FDE" w:rsidP="00BC53F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Верховского </w:t>
      </w:r>
      <w:r w:rsidRPr="00BC53F2">
        <w:rPr>
          <w:b/>
          <w:bCs/>
          <w:sz w:val="28"/>
          <w:szCs w:val="28"/>
          <w:lang w:eastAsia="en-US"/>
        </w:rPr>
        <w:t xml:space="preserve">районного Совета народных депутатов </w:t>
      </w:r>
    </w:p>
    <w:p w:rsidR="00703FDE" w:rsidRDefault="00703FDE" w:rsidP="00BC53F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540123">
        <w:rPr>
          <w:b/>
          <w:bCs/>
          <w:sz w:val="28"/>
          <w:szCs w:val="28"/>
          <w:lang w:eastAsia="en-US"/>
        </w:rPr>
        <w:t xml:space="preserve">от 17.04.2008 года </w:t>
      </w:r>
      <w:r>
        <w:rPr>
          <w:b/>
          <w:bCs/>
          <w:sz w:val="28"/>
          <w:szCs w:val="28"/>
          <w:lang w:eastAsia="en-US"/>
        </w:rPr>
        <w:t xml:space="preserve">№ 160 р/с «Об утверждении Положения </w:t>
      </w:r>
    </w:p>
    <w:p w:rsidR="00703FDE" w:rsidRPr="00540123" w:rsidRDefault="00703FDE" w:rsidP="00BC53F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BC53F2">
        <w:rPr>
          <w:b/>
          <w:bCs/>
          <w:sz w:val="28"/>
          <w:szCs w:val="28"/>
          <w:lang w:eastAsia="en-US"/>
        </w:rPr>
        <w:t>«О денежном содержани</w:t>
      </w:r>
      <w:r>
        <w:rPr>
          <w:b/>
          <w:bCs/>
          <w:sz w:val="28"/>
          <w:szCs w:val="28"/>
          <w:lang w:eastAsia="en-US"/>
        </w:rPr>
        <w:t xml:space="preserve">и и материальном стимулировании </w:t>
      </w:r>
      <w:r w:rsidRPr="00BC53F2">
        <w:rPr>
          <w:b/>
          <w:bCs/>
          <w:sz w:val="28"/>
          <w:szCs w:val="28"/>
          <w:lang w:eastAsia="en-US"/>
        </w:rPr>
        <w:t xml:space="preserve">муниципальных </w:t>
      </w:r>
      <w:r>
        <w:rPr>
          <w:b/>
          <w:bCs/>
          <w:sz w:val="28"/>
          <w:szCs w:val="28"/>
          <w:lang w:eastAsia="en-US"/>
        </w:rPr>
        <w:t xml:space="preserve">служащих </w:t>
      </w:r>
      <w:r w:rsidRPr="00BC53F2">
        <w:rPr>
          <w:b/>
          <w:bCs/>
          <w:sz w:val="28"/>
          <w:szCs w:val="28"/>
          <w:lang w:eastAsia="en-US"/>
        </w:rPr>
        <w:t>органов местного самоуправления Верховского района»</w:t>
      </w:r>
      <w:r>
        <w:rPr>
          <w:b/>
          <w:bCs/>
          <w:sz w:val="28"/>
          <w:szCs w:val="28"/>
          <w:lang w:eastAsia="en-US"/>
        </w:rPr>
        <w:t>»</w:t>
      </w:r>
    </w:p>
    <w:p w:rsidR="00703FDE" w:rsidRDefault="00703FDE" w:rsidP="00BC53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FDE" w:rsidRDefault="00703FDE" w:rsidP="00830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Положения «</w:t>
      </w:r>
      <w:r w:rsidRPr="00830912">
        <w:rPr>
          <w:sz w:val="28"/>
          <w:szCs w:val="28"/>
        </w:rPr>
        <w:t>О денежном содержани</w:t>
      </w:r>
      <w:r>
        <w:rPr>
          <w:sz w:val="28"/>
          <w:szCs w:val="28"/>
        </w:rPr>
        <w:t xml:space="preserve">и и материальном стимулировании </w:t>
      </w:r>
      <w:r w:rsidRPr="00830912">
        <w:rPr>
          <w:sz w:val="28"/>
          <w:szCs w:val="28"/>
        </w:rPr>
        <w:t>муниципальных служащих органов местного самоуправления Верховского района»</w:t>
      </w:r>
      <w:r>
        <w:rPr>
          <w:sz w:val="28"/>
          <w:szCs w:val="28"/>
        </w:rPr>
        <w:t xml:space="preserve"> соответствие с Уставом Верховского района Орловской области, Верховский районный Совет народных депутатов </w:t>
      </w:r>
    </w:p>
    <w:p w:rsidR="00703FDE" w:rsidRDefault="00703FDE" w:rsidP="00BC53F2">
      <w:pPr>
        <w:ind w:firstLine="709"/>
        <w:jc w:val="both"/>
        <w:rPr>
          <w:sz w:val="28"/>
          <w:szCs w:val="28"/>
        </w:rPr>
      </w:pPr>
    </w:p>
    <w:p w:rsidR="00703FDE" w:rsidRDefault="00703FDE" w:rsidP="00BC53F2">
      <w:pPr>
        <w:tabs>
          <w:tab w:val="left" w:pos="34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  <w:r>
        <w:rPr>
          <w:sz w:val="28"/>
          <w:szCs w:val="28"/>
        </w:rPr>
        <w:tab/>
        <w:t xml:space="preserve"> </w:t>
      </w:r>
    </w:p>
    <w:p w:rsidR="00703FDE" w:rsidRDefault="00703FDE" w:rsidP="00BC53F2">
      <w:pPr>
        <w:ind w:firstLine="709"/>
        <w:jc w:val="both"/>
        <w:rPr>
          <w:sz w:val="28"/>
          <w:szCs w:val="28"/>
        </w:rPr>
      </w:pPr>
    </w:p>
    <w:p w:rsidR="00703FDE" w:rsidRDefault="00703FDE" w:rsidP="00B35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«</w:t>
      </w:r>
      <w:r w:rsidRPr="00540123">
        <w:rPr>
          <w:sz w:val="28"/>
          <w:szCs w:val="28"/>
        </w:rPr>
        <w:t>О денежном содержании и материальном стимулировании муниципальных служащих органов местного самоуправления Верховского района</w:t>
      </w:r>
      <w:r>
        <w:rPr>
          <w:sz w:val="28"/>
          <w:szCs w:val="28"/>
        </w:rPr>
        <w:t xml:space="preserve">», утвержденное решением Верховского районного Совета народных депутатов от 17 апреля 2008 года  № 160 р/с </w:t>
      </w:r>
    </w:p>
    <w:p w:rsidR="00703FDE" w:rsidRDefault="00703FDE" w:rsidP="00B3531E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 – Положение) (</w:t>
      </w:r>
      <w:r w:rsidRPr="00540123">
        <w:rPr>
          <w:sz w:val="28"/>
          <w:szCs w:val="28"/>
        </w:rPr>
        <w:t>в редакции решения Верховского районного Совета народных депутатов</w:t>
      </w:r>
      <w:r w:rsidRPr="00540123">
        <w:t xml:space="preserve"> </w:t>
      </w:r>
      <w:r w:rsidRPr="00540123">
        <w:rPr>
          <w:sz w:val="28"/>
          <w:szCs w:val="28"/>
        </w:rPr>
        <w:t>от 16</w:t>
      </w:r>
      <w:r>
        <w:rPr>
          <w:sz w:val="28"/>
          <w:szCs w:val="28"/>
        </w:rPr>
        <w:t xml:space="preserve"> января </w:t>
      </w:r>
      <w:r w:rsidRPr="00540123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Pr="00540123">
        <w:rPr>
          <w:sz w:val="28"/>
          <w:szCs w:val="28"/>
        </w:rPr>
        <w:t xml:space="preserve"> №46/358-рс</w:t>
      </w:r>
      <w:r>
        <w:rPr>
          <w:sz w:val="28"/>
          <w:szCs w:val="28"/>
        </w:rPr>
        <w:t>),</w:t>
      </w:r>
      <w:bookmarkStart w:id="0" w:name="_GoBack"/>
      <w:bookmarkEnd w:id="0"/>
      <w:r>
        <w:rPr>
          <w:sz w:val="28"/>
          <w:szCs w:val="28"/>
        </w:rPr>
        <w:t xml:space="preserve"> следующие изменения:</w:t>
      </w:r>
    </w:p>
    <w:p w:rsidR="00703FDE" w:rsidRDefault="00703FDE" w:rsidP="001D1565">
      <w:pPr>
        <w:ind w:firstLine="709"/>
        <w:jc w:val="both"/>
        <w:rPr>
          <w:sz w:val="28"/>
          <w:szCs w:val="28"/>
        </w:rPr>
      </w:pPr>
    </w:p>
    <w:p w:rsidR="00703FDE" w:rsidRDefault="00703FDE" w:rsidP="00CF3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части 3 Раздела 1 Положения слова «</w:t>
      </w:r>
      <w:r w:rsidRPr="001D1565">
        <w:rPr>
          <w:sz w:val="28"/>
          <w:szCs w:val="28"/>
        </w:rPr>
        <w:t>, назначенный на должность по контракту</w:t>
      </w:r>
      <w:r>
        <w:rPr>
          <w:sz w:val="28"/>
          <w:szCs w:val="28"/>
        </w:rPr>
        <w:t>» исключить.</w:t>
      </w:r>
    </w:p>
    <w:p w:rsidR="00703FDE" w:rsidRPr="00CF3DEF" w:rsidRDefault="00703FDE" w:rsidP="00CF3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(обнародования) и подлежит размещению на официальном Интернет-сайте района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adminverhov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703FDE" w:rsidRDefault="00703FDE" w:rsidP="00CF3DEF">
      <w:pPr>
        <w:tabs>
          <w:tab w:val="left" w:pos="7875"/>
        </w:tabs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03FDE" w:rsidRPr="00CF3DEF" w:rsidRDefault="00703FDE" w:rsidP="00CF3DEF">
      <w:pPr>
        <w:tabs>
          <w:tab w:val="left" w:pos="7875"/>
        </w:tabs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3DEF">
        <w:rPr>
          <w:b/>
          <w:sz w:val="28"/>
          <w:szCs w:val="28"/>
        </w:rPr>
        <w:t xml:space="preserve">Председатель Верховского районного             </w:t>
      </w:r>
      <w:r>
        <w:rPr>
          <w:b/>
          <w:sz w:val="28"/>
          <w:szCs w:val="28"/>
        </w:rPr>
        <w:t xml:space="preserve">                            </w:t>
      </w:r>
      <w:r w:rsidRPr="00CF3DEF">
        <w:rPr>
          <w:b/>
          <w:sz w:val="28"/>
          <w:szCs w:val="28"/>
        </w:rPr>
        <w:t xml:space="preserve"> С.В. Цыбин</w:t>
      </w:r>
    </w:p>
    <w:p w:rsidR="00703FDE" w:rsidRPr="00CF3DEF" w:rsidRDefault="00703FDE" w:rsidP="00CF3DE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3DEF">
        <w:rPr>
          <w:b/>
          <w:sz w:val="28"/>
          <w:szCs w:val="28"/>
        </w:rPr>
        <w:t>Совета народных депутатов</w:t>
      </w:r>
    </w:p>
    <w:p w:rsidR="00703FDE" w:rsidRDefault="00703FDE" w:rsidP="00CF3DE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03FDE" w:rsidRPr="00CF3DEF" w:rsidRDefault="00703FDE" w:rsidP="00CF3DE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F3DEF">
        <w:rPr>
          <w:b/>
          <w:sz w:val="28"/>
          <w:szCs w:val="28"/>
        </w:rPr>
        <w:t xml:space="preserve"> Глава Верховского района                                          </w:t>
      </w:r>
      <w:r>
        <w:rPr>
          <w:b/>
          <w:sz w:val="28"/>
          <w:szCs w:val="28"/>
        </w:rPr>
        <w:t xml:space="preserve">                В.А. Гладских</w:t>
      </w:r>
    </w:p>
    <w:p w:rsidR="00703FDE" w:rsidRDefault="00703FDE" w:rsidP="00BC53F2"/>
    <w:p w:rsidR="00703FDE" w:rsidRDefault="00703FDE"/>
    <w:sectPr w:rsidR="00703FDE" w:rsidSect="00B3531E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5C9"/>
    <w:rsid w:val="0007705D"/>
    <w:rsid w:val="001B0A99"/>
    <w:rsid w:val="001D1479"/>
    <w:rsid w:val="001D1565"/>
    <w:rsid w:val="003F6437"/>
    <w:rsid w:val="00540123"/>
    <w:rsid w:val="006545C9"/>
    <w:rsid w:val="00703FDE"/>
    <w:rsid w:val="00830912"/>
    <w:rsid w:val="00897FFD"/>
    <w:rsid w:val="00971DEF"/>
    <w:rsid w:val="00A563FE"/>
    <w:rsid w:val="00AF03D3"/>
    <w:rsid w:val="00B3531E"/>
    <w:rsid w:val="00BC53F2"/>
    <w:rsid w:val="00CF3DEF"/>
    <w:rsid w:val="00DA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3F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53F2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53F2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259</Words>
  <Characters>1477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2016-11-01T11:55:00Z</cp:lastPrinted>
  <dcterms:created xsi:type="dcterms:W3CDTF">2016-10-20T08:08:00Z</dcterms:created>
  <dcterms:modified xsi:type="dcterms:W3CDTF">2016-11-01T11:55:00Z</dcterms:modified>
</cp:coreProperties>
</file>