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B5" w:rsidRPr="00FF5BA0" w:rsidRDefault="006671B5" w:rsidP="00FF5BA0">
      <w:pPr>
        <w:widowControl w:val="0"/>
        <w:ind w:firstLine="709"/>
        <w:jc w:val="center"/>
        <w:rPr>
          <w:b/>
          <w:spacing w:val="20"/>
          <w:sz w:val="28"/>
          <w:szCs w:val="28"/>
        </w:rPr>
      </w:pPr>
      <w:r w:rsidRPr="00FF5BA0">
        <w:rPr>
          <w:b/>
          <w:spacing w:val="20"/>
          <w:sz w:val="28"/>
          <w:szCs w:val="28"/>
        </w:rPr>
        <w:t>Российская Федерация</w:t>
      </w:r>
    </w:p>
    <w:p w:rsidR="006671B5" w:rsidRPr="00FF5BA0" w:rsidRDefault="006671B5" w:rsidP="00FF5BA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FF5BA0">
        <w:rPr>
          <w:b/>
          <w:spacing w:val="20"/>
          <w:sz w:val="28"/>
          <w:szCs w:val="28"/>
          <w:lang w:eastAsia="en-US"/>
        </w:rPr>
        <w:t>Орловская область</w:t>
      </w:r>
    </w:p>
    <w:p w:rsidR="006671B5" w:rsidRPr="00FF5BA0" w:rsidRDefault="006671B5" w:rsidP="00FF5BA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center"/>
        <w:rPr>
          <w:b/>
          <w:spacing w:val="20"/>
          <w:sz w:val="28"/>
          <w:szCs w:val="28"/>
          <w:lang w:eastAsia="en-US"/>
        </w:rPr>
      </w:pPr>
    </w:p>
    <w:p w:rsidR="006671B5" w:rsidRPr="00FF5BA0" w:rsidRDefault="006671B5" w:rsidP="00FF5BA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center"/>
        <w:rPr>
          <w:b/>
          <w:spacing w:val="20"/>
          <w:sz w:val="32"/>
          <w:szCs w:val="32"/>
          <w:lang w:eastAsia="en-US"/>
        </w:rPr>
      </w:pPr>
      <w:r w:rsidRPr="00FF5BA0">
        <w:rPr>
          <w:b/>
          <w:spacing w:val="20"/>
          <w:sz w:val="32"/>
          <w:szCs w:val="32"/>
          <w:lang w:eastAsia="en-US"/>
        </w:rPr>
        <w:t xml:space="preserve">ВЕРХОВСКИЙ РАЙОННЫЙ </w:t>
      </w:r>
    </w:p>
    <w:p w:rsidR="006671B5" w:rsidRPr="00FF5BA0" w:rsidRDefault="006671B5" w:rsidP="00FF5BA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center"/>
        <w:rPr>
          <w:b/>
          <w:spacing w:val="20"/>
          <w:sz w:val="32"/>
          <w:szCs w:val="32"/>
          <w:lang w:eastAsia="en-US"/>
        </w:rPr>
      </w:pPr>
      <w:r w:rsidRPr="00FF5BA0">
        <w:rPr>
          <w:b/>
          <w:spacing w:val="20"/>
          <w:sz w:val="32"/>
          <w:szCs w:val="32"/>
          <w:lang w:eastAsia="en-US"/>
        </w:rPr>
        <w:t>СОВЕТ НАРОДНЫХ ДЕПУТАТОВ</w:t>
      </w:r>
    </w:p>
    <w:p w:rsidR="006671B5" w:rsidRPr="00FF5BA0" w:rsidRDefault="006671B5" w:rsidP="00FF5BA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center"/>
        <w:rPr>
          <w:b/>
          <w:sz w:val="36"/>
          <w:szCs w:val="36"/>
          <w:lang w:eastAsia="en-US"/>
        </w:rPr>
      </w:pPr>
    </w:p>
    <w:p w:rsidR="006671B5" w:rsidRPr="00FF5BA0" w:rsidRDefault="006671B5" w:rsidP="00FF5BA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center"/>
        <w:rPr>
          <w:sz w:val="36"/>
          <w:szCs w:val="36"/>
          <w:lang w:eastAsia="en-US"/>
        </w:rPr>
      </w:pPr>
      <w:r w:rsidRPr="00FF5BA0">
        <w:rPr>
          <w:b/>
          <w:sz w:val="36"/>
          <w:szCs w:val="36"/>
          <w:lang w:eastAsia="en-US"/>
        </w:rPr>
        <w:t>РЕШЕНИЕ</w:t>
      </w:r>
      <w:r w:rsidRPr="00FF5BA0">
        <w:rPr>
          <w:sz w:val="36"/>
          <w:szCs w:val="36"/>
          <w:lang w:eastAsia="en-US"/>
        </w:rPr>
        <w:t xml:space="preserve"> </w:t>
      </w:r>
    </w:p>
    <w:p w:rsidR="006671B5" w:rsidRPr="00FF5BA0" w:rsidRDefault="006671B5" w:rsidP="00FF5BA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center"/>
        <w:rPr>
          <w:sz w:val="28"/>
          <w:szCs w:val="28"/>
          <w:lang w:eastAsia="en-US"/>
        </w:rPr>
      </w:pPr>
    </w:p>
    <w:p w:rsidR="006671B5" w:rsidRPr="00FF5BA0" w:rsidRDefault="006671B5" w:rsidP="00FF5BA0">
      <w:pPr>
        <w:widowControl w:val="0"/>
        <w:tabs>
          <w:tab w:val="center" w:pos="4677"/>
          <w:tab w:val="right" w:pos="9355"/>
        </w:tabs>
        <w:suppressAutoHyphens w:val="0"/>
        <w:ind w:firstLine="709"/>
        <w:rPr>
          <w:b/>
          <w:sz w:val="28"/>
          <w:szCs w:val="28"/>
          <w:lang w:eastAsia="en-US"/>
        </w:rPr>
      </w:pPr>
      <w:r w:rsidRPr="00FF5BA0">
        <w:rPr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  <w:lang w:eastAsia="en-US"/>
        </w:rPr>
        <w:t>1</w:t>
      </w:r>
      <w:r w:rsidRPr="00FF5BA0">
        <w:rPr>
          <w:b/>
          <w:sz w:val="28"/>
          <w:szCs w:val="28"/>
          <w:lang w:eastAsia="en-US"/>
        </w:rPr>
        <w:t xml:space="preserve">» </w:t>
      </w:r>
      <w:r>
        <w:rPr>
          <w:b/>
          <w:sz w:val="28"/>
          <w:szCs w:val="28"/>
          <w:lang w:eastAsia="en-US"/>
        </w:rPr>
        <w:t>ноября</w:t>
      </w:r>
      <w:r w:rsidRPr="00FF5BA0">
        <w:rPr>
          <w:b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F5BA0">
          <w:rPr>
            <w:b/>
            <w:sz w:val="28"/>
            <w:szCs w:val="28"/>
            <w:lang w:eastAsia="en-US"/>
          </w:rPr>
          <w:t>2016 г</w:t>
        </w:r>
      </w:smartTag>
      <w:r w:rsidRPr="00FF5BA0">
        <w:rPr>
          <w:b/>
          <w:sz w:val="28"/>
          <w:szCs w:val="28"/>
          <w:lang w:eastAsia="en-US"/>
        </w:rPr>
        <w:t>.    №</w:t>
      </w:r>
      <w:r>
        <w:rPr>
          <w:b/>
          <w:sz w:val="28"/>
          <w:szCs w:val="28"/>
          <w:lang w:eastAsia="en-US"/>
        </w:rPr>
        <w:t xml:space="preserve"> 02/10-рс                 </w:t>
      </w:r>
      <w:bookmarkStart w:id="0" w:name="_GoBack"/>
      <w:bookmarkEnd w:id="0"/>
      <w:r w:rsidRPr="00FF5BA0">
        <w:rPr>
          <w:b/>
          <w:sz w:val="28"/>
          <w:szCs w:val="28"/>
          <w:lang w:eastAsia="en-US"/>
        </w:rPr>
        <w:t xml:space="preserve">Принято на </w:t>
      </w:r>
      <w:r>
        <w:rPr>
          <w:b/>
          <w:sz w:val="28"/>
          <w:szCs w:val="28"/>
          <w:lang w:eastAsia="en-US"/>
        </w:rPr>
        <w:t>2</w:t>
      </w:r>
      <w:r w:rsidRPr="00FF5BA0">
        <w:rPr>
          <w:b/>
          <w:sz w:val="28"/>
          <w:szCs w:val="28"/>
          <w:lang w:eastAsia="en-US"/>
        </w:rPr>
        <w:t xml:space="preserve"> заседании </w:t>
      </w:r>
    </w:p>
    <w:p w:rsidR="006671B5" w:rsidRPr="00FF5BA0" w:rsidRDefault="006671B5" w:rsidP="00FF5BA0">
      <w:pPr>
        <w:widowControl w:val="0"/>
        <w:tabs>
          <w:tab w:val="left" w:pos="7575"/>
          <w:tab w:val="right" w:pos="9355"/>
        </w:tabs>
        <w:suppressAutoHyphens w:val="0"/>
        <w:ind w:firstLine="709"/>
        <w:rPr>
          <w:b/>
          <w:sz w:val="28"/>
          <w:szCs w:val="28"/>
          <w:lang w:eastAsia="en-US"/>
        </w:rPr>
      </w:pPr>
      <w:r w:rsidRPr="00FF5BA0">
        <w:rPr>
          <w:b/>
          <w:sz w:val="28"/>
          <w:szCs w:val="28"/>
          <w:lang w:eastAsia="en-US"/>
        </w:rPr>
        <w:t xml:space="preserve">п. Верховье                    </w:t>
      </w:r>
      <w:r>
        <w:rPr>
          <w:b/>
          <w:sz w:val="28"/>
          <w:szCs w:val="28"/>
          <w:lang w:eastAsia="en-US"/>
        </w:rPr>
        <w:t xml:space="preserve">                                </w:t>
      </w:r>
      <w:r w:rsidRPr="00FF5BA0">
        <w:rPr>
          <w:b/>
          <w:sz w:val="28"/>
          <w:szCs w:val="28"/>
          <w:lang w:eastAsia="en-US"/>
        </w:rPr>
        <w:t>Верховского районного</w:t>
      </w:r>
    </w:p>
    <w:p w:rsidR="006671B5" w:rsidRPr="00FF5BA0" w:rsidRDefault="006671B5" w:rsidP="005933F2">
      <w:pPr>
        <w:widowControl w:val="0"/>
        <w:tabs>
          <w:tab w:val="left" w:pos="7575"/>
          <w:tab w:val="right" w:pos="9355"/>
        </w:tabs>
        <w:suppressAutoHyphens w:val="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</w:t>
      </w:r>
      <w:r w:rsidRPr="00FF5BA0">
        <w:rPr>
          <w:b/>
          <w:sz w:val="28"/>
          <w:szCs w:val="28"/>
          <w:lang w:eastAsia="en-US"/>
        </w:rPr>
        <w:t>Совета народных депутатов</w:t>
      </w:r>
    </w:p>
    <w:p w:rsidR="006671B5" w:rsidRDefault="006671B5" w:rsidP="00FF5BA0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671B5" w:rsidRDefault="006671B5" w:rsidP="00FF5BA0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Верховского </w:t>
      </w:r>
    </w:p>
    <w:p w:rsidR="006671B5" w:rsidRDefault="006671B5" w:rsidP="00FF5BA0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Совета народных депутатов от 30 октября 2012 года </w:t>
      </w:r>
    </w:p>
    <w:p w:rsidR="006671B5" w:rsidRDefault="006671B5" w:rsidP="00FF5BA0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16/144- рс «Об утверждении П</w:t>
      </w:r>
      <w:r w:rsidRPr="007B2D38">
        <w:rPr>
          <w:rFonts w:ascii="Times New Roman" w:hAnsi="Times New Roman"/>
          <w:b/>
          <w:sz w:val="28"/>
          <w:szCs w:val="28"/>
        </w:rPr>
        <w:t xml:space="preserve">оложения </w:t>
      </w:r>
    </w:p>
    <w:p w:rsidR="006671B5" w:rsidRPr="007B2D38" w:rsidRDefault="006671B5" w:rsidP="00FF5BA0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7B2D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муниципальной службе в </w:t>
      </w:r>
      <w:r w:rsidRPr="007B2D38">
        <w:rPr>
          <w:rFonts w:ascii="Times New Roman" w:hAnsi="Times New Roman"/>
          <w:b/>
          <w:sz w:val="28"/>
          <w:szCs w:val="28"/>
        </w:rPr>
        <w:t>Верховско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7B2D38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 Орловской области»</w:t>
      </w:r>
    </w:p>
    <w:p w:rsidR="006671B5" w:rsidRPr="007B2D38" w:rsidRDefault="006671B5" w:rsidP="00FF5B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1B5" w:rsidRPr="007B2D38" w:rsidRDefault="006671B5" w:rsidP="00FF5BA0">
      <w:pPr>
        <w:ind w:firstLine="709"/>
        <w:jc w:val="both"/>
        <w:rPr>
          <w:bCs/>
          <w:sz w:val="28"/>
          <w:szCs w:val="28"/>
        </w:rPr>
      </w:pPr>
      <w:r w:rsidRPr="007B2D38">
        <w:rPr>
          <w:sz w:val="28"/>
          <w:szCs w:val="28"/>
        </w:rPr>
        <w:t xml:space="preserve">В соответствии с </w:t>
      </w:r>
      <w:r w:rsidRPr="00C5041C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Орловской области от </w:t>
      </w:r>
      <w:r w:rsidRPr="00C5041C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</w:t>
      </w:r>
      <w:r w:rsidRPr="00C5041C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C5041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41C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C5041C">
        <w:rPr>
          <w:sz w:val="28"/>
          <w:szCs w:val="28"/>
        </w:rPr>
        <w:t>О муниципальной службе в Орловской области</w:t>
      </w:r>
      <w:r>
        <w:rPr>
          <w:sz w:val="28"/>
          <w:szCs w:val="28"/>
        </w:rPr>
        <w:t>»</w:t>
      </w:r>
      <w:r w:rsidRPr="00C5041C">
        <w:rPr>
          <w:sz w:val="28"/>
          <w:szCs w:val="28"/>
        </w:rPr>
        <w:t>,</w:t>
      </w:r>
      <w:r w:rsidRPr="007B2D38">
        <w:rPr>
          <w:sz w:val="28"/>
          <w:szCs w:val="28"/>
        </w:rPr>
        <w:t xml:space="preserve"> </w:t>
      </w:r>
      <w:r w:rsidRPr="007B2D38">
        <w:rPr>
          <w:bCs/>
          <w:sz w:val="28"/>
          <w:szCs w:val="28"/>
        </w:rPr>
        <w:t>Верховский районный Совет народных депутатов решил:</w:t>
      </w:r>
    </w:p>
    <w:p w:rsidR="006671B5" w:rsidRDefault="006671B5" w:rsidP="00FF5BA0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E21BF">
        <w:rPr>
          <w:sz w:val="28"/>
          <w:szCs w:val="28"/>
        </w:rPr>
        <w:t>1. Внести в Поло</w:t>
      </w:r>
      <w:r>
        <w:rPr>
          <w:sz w:val="28"/>
          <w:szCs w:val="28"/>
        </w:rPr>
        <w:t>жение</w:t>
      </w:r>
      <w:r w:rsidRPr="006E21BF">
        <w:rPr>
          <w:sz w:val="28"/>
          <w:szCs w:val="28"/>
        </w:rPr>
        <w:t xml:space="preserve"> «О </w:t>
      </w:r>
      <w:r>
        <w:rPr>
          <w:sz w:val="28"/>
          <w:szCs w:val="28"/>
        </w:rPr>
        <w:t>муниципальной службе в Верховском</w:t>
      </w:r>
      <w:r w:rsidRPr="006E21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Орловской области</w:t>
      </w:r>
      <w:r w:rsidRPr="006E21B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Положение), утвержденное </w:t>
      </w:r>
      <w:r w:rsidRPr="006E21B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E21BF">
        <w:rPr>
          <w:sz w:val="28"/>
          <w:szCs w:val="28"/>
        </w:rPr>
        <w:t xml:space="preserve"> Верховского районного Совета народных</w:t>
      </w:r>
      <w:r>
        <w:rPr>
          <w:sz w:val="28"/>
          <w:szCs w:val="28"/>
        </w:rPr>
        <w:t xml:space="preserve"> депутатов от 30 октября 2012 года № 16/144-р</w:t>
      </w:r>
      <w:r w:rsidRPr="006E21BF">
        <w:rPr>
          <w:sz w:val="28"/>
          <w:szCs w:val="28"/>
        </w:rPr>
        <w:t>с</w:t>
      </w:r>
      <w:r>
        <w:rPr>
          <w:sz w:val="28"/>
          <w:szCs w:val="28"/>
        </w:rPr>
        <w:t xml:space="preserve"> (в редакции </w:t>
      </w:r>
      <w:r w:rsidRPr="008B038E">
        <w:rPr>
          <w:sz w:val="28"/>
          <w:szCs w:val="28"/>
        </w:rPr>
        <w:t xml:space="preserve">решения Верховского районного Совета народных депутатов </w:t>
      </w:r>
      <w:r>
        <w:rPr>
          <w:sz w:val="28"/>
          <w:szCs w:val="28"/>
        </w:rPr>
        <w:t>от 16 августа</w:t>
      </w:r>
      <w:r w:rsidRPr="008B038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B038E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8B038E">
          <w:rPr>
            <w:sz w:val="28"/>
            <w:szCs w:val="28"/>
          </w:rPr>
          <w:t xml:space="preserve"> г</w:t>
        </w:r>
      </w:smartTag>
      <w:r w:rsidRPr="008B038E">
        <w:rPr>
          <w:sz w:val="28"/>
          <w:szCs w:val="28"/>
        </w:rPr>
        <w:t xml:space="preserve">. № </w:t>
      </w:r>
      <w:r w:rsidRPr="005933F2">
        <w:rPr>
          <w:sz w:val="28"/>
          <w:szCs w:val="28"/>
        </w:rPr>
        <w:t>51/393</w:t>
      </w:r>
      <w:r w:rsidRPr="008B038E">
        <w:rPr>
          <w:sz w:val="28"/>
          <w:szCs w:val="28"/>
        </w:rPr>
        <w:t>-рс</w:t>
      </w:r>
      <w:r>
        <w:rPr>
          <w:sz w:val="28"/>
          <w:szCs w:val="28"/>
        </w:rPr>
        <w:t>), следующие изменения:</w:t>
      </w:r>
    </w:p>
    <w:p w:rsidR="006671B5" w:rsidRDefault="006671B5" w:rsidP="004A7DFF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 части 2 статьи 6 Положения слова «</w:t>
      </w:r>
      <w:r w:rsidRPr="00417FD7">
        <w:rPr>
          <w:sz w:val="28"/>
          <w:szCs w:val="28"/>
        </w:rPr>
        <w:t>, за исключением муниципального служащего, замещающего должность главы местной администрации по контракту,</w:t>
      </w:r>
      <w:r>
        <w:rPr>
          <w:sz w:val="28"/>
          <w:szCs w:val="28"/>
        </w:rPr>
        <w:t>» исключить;</w:t>
      </w:r>
    </w:p>
    <w:p w:rsidR="006671B5" w:rsidRDefault="006671B5" w:rsidP="004A7DFF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часть 2 статьи 8 </w:t>
      </w:r>
      <w:r w:rsidRPr="00417FD7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исключить;</w:t>
      </w:r>
    </w:p>
    <w:p w:rsidR="006671B5" w:rsidRDefault="006671B5" w:rsidP="004A7DFF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часть 2 статьи 9 </w:t>
      </w:r>
      <w:r w:rsidRPr="00417FD7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исключить;</w:t>
      </w:r>
    </w:p>
    <w:p w:rsidR="006671B5" w:rsidRDefault="006671B5" w:rsidP="004A7DFF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часть 9 статьи 12 </w:t>
      </w:r>
      <w:r w:rsidRPr="00417FD7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исключить;</w:t>
      </w:r>
    </w:p>
    <w:p w:rsidR="006671B5" w:rsidRPr="001B3B76" w:rsidRDefault="006671B5" w:rsidP="004A7DFF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B3B76">
        <w:rPr>
          <w:sz w:val="28"/>
          <w:szCs w:val="28"/>
        </w:rPr>
        <w:t>часть 7 статьи 12 Положения изложить в следующей редакции:</w:t>
      </w:r>
    </w:p>
    <w:p w:rsidR="006671B5" w:rsidRDefault="006671B5" w:rsidP="00B85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041C">
        <w:rPr>
          <w:sz w:val="28"/>
          <w:szCs w:val="28"/>
        </w:rPr>
        <w:t>7. При замещении ведущих</w:t>
      </w:r>
      <w:r>
        <w:rPr>
          <w:sz w:val="28"/>
          <w:szCs w:val="28"/>
        </w:rPr>
        <w:t xml:space="preserve"> и</w:t>
      </w:r>
      <w:r w:rsidRPr="00C5041C">
        <w:rPr>
          <w:sz w:val="28"/>
          <w:szCs w:val="28"/>
        </w:rPr>
        <w:t xml:space="preserve"> старших должностей муниципальной службы Верховского района Орловской области заключению трудового договора </w:t>
      </w:r>
      <w:r w:rsidRPr="00995FD3">
        <w:rPr>
          <w:sz w:val="28"/>
          <w:szCs w:val="28"/>
        </w:rPr>
        <w:t xml:space="preserve">может </w:t>
      </w:r>
      <w:r w:rsidRPr="00C5041C">
        <w:rPr>
          <w:sz w:val="28"/>
          <w:szCs w:val="28"/>
        </w:rPr>
        <w:t>предшеств</w:t>
      </w:r>
      <w:r w:rsidRPr="00995FD3">
        <w:rPr>
          <w:sz w:val="28"/>
          <w:szCs w:val="28"/>
        </w:rPr>
        <w:t>овать конкурс на основании решения представителя нанимателя (работодателя)»;</w:t>
      </w:r>
    </w:p>
    <w:p w:rsidR="006671B5" w:rsidRDefault="006671B5" w:rsidP="007D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часть 8 статьи 12 </w:t>
      </w:r>
      <w:r w:rsidRPr="007D70F8">
        <w:rPr>
          <w:sz w:val="28"/>
          <w:szCs w:val="28"/>
        </w:rPr>
        <w:t>Положения изложить в следующей редакции:</w:t>
      </w:r>
    </w:p>
    <w:p w:rsidR="006671B5" w:rsidRDefault="006671B5" w:rsidP="00B85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3B76">
        <w:rPr>
          <w:sz w:val="28"/>
          <w:szCs w:val="28"/>
        </w:rPr>
        <w:t xml:space="preserve">8. При замещении </w:t>
      </w:r>
      <w:r>
        <w:rPr>
          <w:sz w:val="28"/>
          <w:szCs w:val="28"/>
        </w:rPr>
        <w:t xml:space="preserve">старших должностей </w:t>
      </w:r>
      <w:r>
        <w:rPr>
          <w:sz w:val="28"/>
          <w:szCs w:val="28"/>
          <w:lang w:eastAsia="ru-RU"/>
        </w:rPr>
        <w:t>категории «</w:t>
      </w:r>
      <w:r w:rsidRPr="00995FD3">
        <w:rPr>
          <w:sz w:val="28"/>
          <w:szCs w:val="28"/>
          <w:lang w:eastAsia="ru-RU"/>
        </w:rPr>
        <w:t>обеспечивающие специалисты</w:t>
      </w:r>
      <w:r>
        <w:rPr>
          <w:sz w:val="28"/>
          <w:szCs w:val="28"/>
          <w:lang w:eastAsia="ru-RU"/>
        </w:rPr>
        <w:t xml:space="preserve">», </w:t>
      </w:r>
      <w:r w:rsidRPr="001B3B76">
        <w:rPr>
          <w:sz w:val="28"/>
          <w:szCs w:val="28"/>
        </w:rPr>
        <w:t>младших должностей муниципальной</w:t>
      </w:r>
      <w:r w:rsidRPr="00C5041C">
        <w:rPr>
          <w:sz w:val="28"/>
          <w:szCs w:val="28"/>
        </w:rPr>
        <w:t xml:space="preserve"> службы Верховского района Орловской области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службы, если иное не установлено настоящей статьей.</w:t>
      </w:r>
      <w:r>
        <w:rPr>
          <w:sz w:val="28"/>
          <w:szCs w:val="28"/>
        </w:rPr>
        <w:t>»;</w:t>
      </w:r>
    </w:p>
    <w:p w:rsidR="006671B5" w:rsidRPr="007D70F8" w:rsidRDefault="006671B5" w:rsidP="007D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в п</w:t>
      </w:r>
      <w:r w:rsidRPr="007D70F8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7D70F8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 </w:t>
      </w:r>
      <w:r w:rsidRPr="007D70F8">
        <w:rPr>
          <w:sz w:val="28"/>
          <w:szCs w:val="28"/>
        </w:rPr>
        <w:t>о муниципальной службе в Верх</w:t>
      </w:r>
      <w:r>
        <w:rPr>
          <w:sz w:val="28"/>
          <w:szCs w:val="28"/>
        </w:rPr>
        <w:t>овском районе Орловской области в части 1.1.1. слова «</w:t>
      </w:r>
      <w:r w:rsidRPr="00976CD2">
        <w:rPr>
          <w:sz w:val="28"/>
          <w:szCs w:val="28"/>
        </w:rPr>
        <w:t>, назначенный на должность по контракту</w:t>
      </w:r>
      <w:r>
        <w:rPr>
          <w:sz w:val="28"/>
          <w:szCs w:val="28"/>
        </w:rPr>
        <w:t>»</w:t>
      </w:r>
      <w:r w:rsidRPr="00976CD2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6671B5" w:rsidRDefault="006671B5" w:rsidP="00995FD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671B5" w:rsidRPr="00995FD3" w:rsidRDefault="006671B5" w:rsidP="00995FD3">
      <w:pPr>
        <w:widowControl w:val="0"/>
        <w:tabs>
          <w:tab w:val="left" w:pos="3210"/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995FD3">
        <w:rPr>
          <w:sz w:val="28"/>
          <w:szCs w:val="28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6" w:history="1">
        <w:r w:rsidRPr="00995FD3">
          <w:rPr>
            <w:color w:val="0000FF"/>
            <w:sz w:val="28"/>
            <w:szCs w:val="28"/>
            <w:u w:val="single"/>
            <w:lang w:val="en-US"/>
          </w:rPr>
          <w:t>www</w:t>
        </w:r>
        <w:r w:rsidRPr="00995FD3">
          <w:rPr>
            <w:color w:val="0000FF"/>
            <w:sz w:val="28"/>
            <w:szCs w:val="28"/>
            <w:u w:val="single"/>
          </w:rPr>
          <w:t>.</w:t>
        </w:r>
        <w:r w:rsidRPr="00995FD3">
          <w:rPr>
            <w:color w:val="0000FF"/>
            <w:sz w:val="28"/>
            <w:szCs w:val="28"/>
            <w:u w:val="single"/>
            <w:lang w:val="en-US"/>
          </w:rPr>
          <w:t>adminverhov</w:t>
        </w:r>
        <w:r w:rsidRPr="00995FD3">
          <w:rPr>
            <w:color w:val="0000FF"/>
            <w:sz w:val="28"/>
            <w:szCs w:val="28"/>
            <w:u w:val="single"/>
          </w:rPr>
          <w:t>.</w:t>
        </w:r>
        <w:r w:rsidRPr="00995FD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995FD3">
        <w:rPr>
          <w:sz w:val="28"/>
          <w:szCs w:val="28"/>
        </w:rPr>
        <w:t>).</w:t>
      </w:r>
    </w:p>
    <w:p w:rsidR="006671B5" w:rsidRPr="00995FD3" w:rsidRDefault="006671B5" w:rsidP="00995FD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671B5" w:rsidRPr="00995FD3" w:rsidRDefault="006671B5" w:rsidP="00995FD3">
      <w:pPr>
        <w:tabs>
          <w:tab w:val="left" w:pos="7875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5FD3">
        <w:rPr>
          <w:b/>
          <w:sz w:val="28"/>
          <w:szCs w:val="28"/>
        </w:rPr>
        <w:t xml:space="preserve">Председатель Верховского районного             </w:t>
      </w:r>
      <w:r>
        <w:rPr>
          <w:b/>
          <w:sz w:val="28"/>
          <w:szCs w:val="28"/>
        </w:rPr>
        <w:t xml:space="preserve">                             </w:t>
      </w:r>
      <w:r w:rsidRPr="00995FD3">
        <w:rPr>
          <w:b/>
          <w:sz w:val="28"/>
          <w:szCs w:val="28"/>
        </w:rPr>
        <w:t xml:space="preserve"> С.В. Цыбин</w:t>
      </w:r>
    </w:p>
    <w:p w:rsidR="006671B5" w:rsidRPr="00995FD3" w:rsidRDefault="006671B5" w:rsidP="00995FD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5FD3">
        <w:rPr>
          <w:b/>
          <w:sz w:val="28"/>
          <w:szCs w:val="28"/>
        </w:rPr>
        <w:t>Совета народных депутатов</w:t>
      </w:r>
    </w:p>
    <w:p w:rsidR="006671B5" w:rsidRDefault="006671B5" w:rsidP="00995FD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671B5" w:rsidRPr="00995FD3" w:rsidRDefault="006671B5" w:rsidP="00995FD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95FD3">
        <w:rPr>
          <w:b/>
          <w:sz w:val="28"/>
          <w:szCs w:val="28"/>
        </w:rPr>
        <w:t xml:space="preserve">Глава Верховского района                                                    </w:t>
      </w:r>
      <w:r>
        <w:rPr>
          <w:b/>
          <w:sz w:val="28"/>
          <w:szCs w:val="28"/>
        </w:rPr>
        <w:t xml:space="preserve">      </w:t>
      </w:r>
      <w:r w:rsidRPr="00995FD3">
        <w:rPr>
          <w:b/>
          <w:sz w:val="28"/>
          <w:szCs w:val="28"/>
        </w:rPr>
        <w:t xml:space="preserve"> В.А. Гладских</w:t>
      </w:r>
    </w:p>
    <w:p w:rsidR="006671B5" w:rsidRDefault="006671B5" w:rsidP="00FF5BA0">
      <w:pPr>
        <w:spacing w:before="120"/>
        <w:ind w:firstLine="709"/>
        <w:jc w:val="both"/>
        <w:rPr>
          <w:b/>
          <w:sz w:val="28"/>
          <w:szCs w:val="28"/>
        </w:rPr>
      </w:pPr>
    </w:p>
    <w:p w:rsidR="006671B5" w:rsidRDefault="006671B5" w:rsidP="009E1B5B">
      <w:pPr>
        <w:widowControl w:val="0"/>
        <w:jc w:val="center"/>
        <w:rPr>
          <w:rFonts w:ascii="NTTimes/Cyrillic" w:hAnsi="NTTimes/Cyrillic"/>
          <w:spacing w:val="20"/>
          <w:sz w:val="40"/>
        </w:rPr>
      </w:pPr>
    </w:p>
    <w:p w:rsidR="006671B5" w:rsidRPr="00995FD3" w:rsidRDefault="006671B5" w:rsidP="00976CD2">
      <w:pPr>
        <w:rPr>
          <w:sz w:val="28"/>
          <w:szCs w:val="28"/>
        </w:rPr>
      </w:pPr>
    </w:p>
    <w:sectPr w:rsidR="006671B5" w:rsidRPr="00995FD3" w:rsidSect="000743D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B5" w:rsidRDefault="006671B5">
      <w:r>
        <w:separator/>
      </w:r>
    </w:p>
  </w:endnote>
  <w:endnote w:type="continuationSeparator" w:id="0">
    <w:p w:rsidR="006671B5" w:rsidRDefault="0066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B5" w:rsidRDefault="006671B5" w:rsidP="00744A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1B5" w:rsidRDefault="006671B5" w:rsidP="006148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B5" w:rsidRDefault="006671B5" w:rsidP="00744A37">
    <w:pPr>
      <w:pStyle w:val="Footer"/>
      <w:framePr w:wrap="around" w:vAnchor="text" w:hAnchor="margin" w:xAlign="right" w:y="1"/>
      <w:rPr>
        <w:rStyle w:val="PageNumber"/>
      </w:rPr>
    </w:pPr>
  </w:p>
  <w:p w:rsidR="006671B5" w:rsidRDefault="006671B5" w:rsidP="006148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B5" w:rsidRDefault="006671B5">
      <w:r>
        <w:separator/>
      </w:r>
    </w:p>
  </w:footnote>
  <w:footnote w:type="continuationSeparator" w:id="0">
    <w:p w:rsidR="006671B5" w:rsidRDefault="00667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DEB"/>
    <w:rsid w:val="000743D1"/>
    <w:rsid w:val="000835F4"/>
    <w:rsid w:val="000E77BD"/>
    <w:rsid w:val="00140583"/>
    <w:rsid w:val="00165298"/>
    <w:rsid w:val="001B3B76"/>
    <w:rsid w:val="0020228C"/>
    <w:rsid w:val="0030426E"/>
    <w:rsid w:val="00341AF8"/>
    <w:rsid w:val="003563B1"/>
    <w:rsid w:val="00417FD7"/>
    <w:rsid w:val="00424304"/>
    <w:rsid w:val="004A7DFF"/>
    <w:rsid w:val="004F49CF"/>
    <w:rsid w:val="005177F1"/>
    <w:rsid w:val="005854B3"/>
    <w:rsid w:val="00592815"/>
    <w:rsid w:val="00592C14"/>
    <w:rsid w:val="005933F2"/>
    <w:rsid w:val="005C3EFD"/>
    <w:rsid w:val="00614889"/>
    <w:rsid w:val="006671B5"/>
    <w:rsid w:val="00695A98"/>
    <w:rsid w:val="006E21BF"/>
    <w:rsid w:val="00717C0B"/>
    <w:rsid w:val="00744A37"/>
    <w:rsid w:val="007A0DFD"/>
    <w:rsid w:val="007B2D38"/>
    <w:rsid w:val="007D70F8"/>
    <w:rsid w:val="008866B9"/>
    <w:rsid w:val="008B038E"/>
    <w:rsid w:val="0092729E"/>
    <w:rsid w:val="00976CD2"/>
    <w:rsid w:val="00995FD3"/>
    <w:rsid w:val="009E1B5B"/>
    <w:rsid w:val="00A923D4"/>
    <w:rsid w:val="00AE6BA5"/>
    <w:rsid w:val="00B15424"/>
    <w:rsid w:val="00B20DEB"/>
    <w:rsid w:val="00B5660E"/>
    <w:rsid w:val="00B85CDA"/>
    <w:rsid w:val="00C5041C"/>
    <w:rsid w:val="00D30774"/>
    <w:rsid w:val="00EE05BC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5BA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5BA0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FF5BA0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9E1B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1B5B"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9E1B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verh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2</Pages>
  <Words>409</Words>
  <Characters>2334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2016-10-24T09:14:00Z</cp:lastPrinted>
  <dcterms:created xsi:type="dcterms:W3CDTF">2016-08-03T10:19:00Z</dcterms:created>
  <dcterms:modified xsi:type="dcterms:W3CDTF">2016-11-01T09:02:00Z</dcterms:modified>
</cp:coreProperties>
</file>