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AB" w:rsidRDefault="00E75CAB" w:rsidP="00A908E0">
      <w:pPr>
        <w:widowControl w:val="0"/>
        <w:ind w:firstLine="709"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bookmarkStart w:id="0" w:name="_GoBack"/>
      <w:r>
        <w:rPr>
          <w:rFonts w:ascii="Times New Roman" w:hAnsi="Times New Roman"/>
          <w:b/>
          <w:spacing w:val="20"/>
          <w:sz w:val="28"/>
          <w:szCs w:val="28"/>
          <w:lang w:eastAsia="ar-SA"/>
        </w:rPr>
        <w:t>Российская Федерация</w:t>
      </w:r>
    </w:p>
    <w:p w:rsidR="00E75CAB" w:rsidRDefault="00E75CAB" w:rsidP="00A908E0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Орловская область</w:t>
      </w:r>
    </w:p>
    <w:p w:rsidR="00E75CAB" w:rsidRDefault="00E75CAB" w:rsidP="00A908E0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75CAB" w:rsidRDefault="00E75CAB" w:rsidP="00A908E0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ВЕРХОВСКИЙ РАЙОННЫЙ </w:t>
      </w:r>
    </w:p>
    <w:p w:rsidR="00E75CAB" w:rsidRDefault="00E75CAB" w:rsidP="00A908E0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СОВЕТ НАРОДНЫХ ДЕПУТАТОВ</w:t>
      </w:r>
    </w:p>
    <w:p w:rsidR="00E75CAB" w:rsidRDefault="00E75CAB" w:rsidP="00A908E0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E75CAB" w:rsidRDefault="00E75CAB" w:rsidP="00A908E0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E75CAB" w:rsidRDefault="00E75CAB" w:rsidP="00A908E0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75CAB" w:rsidRDefault="00E75CAB" w:rsidP="00A908E0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«29» сентября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/>
            <w:sz w:val="28"/>
            <w:szCs w:val="28"/>
          </w:rPr>
          <w:t>2016 г</w:t>
        </w:r>
      </w:smartTag>
      <w:r>
        <w:rPr>
          <w:rFonts w:ascii="Times New Roman" w:hAnsi="Times New Roman"/>
          <w:b/>
          <w:sz w:val="28"/>
          <w:szCs w:val="28"/>
        </w:rPr>
        <w:t xml:space="preserve">.    № 01/07-рс           Принято на 1 заседании </w:t>
      </w:r>
    </w:p>
    <w:p w:rsidR="00E75CAB" w:rsidRDefault="00E75CAB" w:rsidP="00A908E0">
      <w:pPr>
        <w:widowControl w:val="0"/>
        <w:tabs>
          <w:tab w:val="left" w:pos="7575"/>
          <w:tab w:val="right" w:pos="9355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Верховье                                                    Верховского районного</w:t>
      </w:r>
    </w:p>
    <w:p w:rsidR="00E75CAB" w:rsidRDefault="00E75CAB" w:rsidP="00A908E0">
      <w:pPr>
        <w:widowControl w:val="0"/>
        <w:tabs>
          <w:tab w:val="left" w:pos="7575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Совета народных депутатов</w:t>
      </w:r>
    </w:p>
    <w:p w:rsidR="00E75CAB" w:rsidRDefault="00E75CAB" w:rsidP="00A908E0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E75CAB" w:rsidRDefault="00E75CAB" w:rsidP="00A908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908E0">
        <w:rPr>
          <w:rFonts w:ascii="Times New Roman" w:hAnsi="Times New Roman"/>
          <w:b/>
          <w:sz w:val="28"/>
          <w:szCs w:val="28"/>
        </w:rPr>
        <w:t xml:space="preserve">О прекращении полномочий депутата районного Совета народных депутатов и освобождении от обязанностей секретаря районного Совета народных депутатов </w:t>
      </w:r>
    </w:p>
    <w:p w:rsidR="00E75CAB" w:rsidRDefault="00E75CAB" w:rsidP="00A908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Рассмотрев поступившее заявление секретаря районного Совета народных депутатов Величкиной М.В. от 26 сентября 2016 года,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соответствии с частью 6 статьи 40 </w:t>
      </w:r>
      <w:r w:rsidRPr="00A908E0">
        <w:rPr>
          <w:rFonts w:ascii="Times New Roman" w:hAnsi="Times New Roman"/>
          <w:bCs/>
          <w:sz w:val="28"/>
          <w:szCs w:val="28"/>
          <w:lang w:eastAsia="ar-SA"/>
        </w:rPr>
        <w:t>Федеральн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ого </w:t>
      </w:r>
      <w:r w:rsidRPr="00A908E0">
        <w:rPr>
          <w:rFonts w:ascii="Times New Roman" w:hAnsi="Times New Roman"/>
          <w:bCs/>
          <w:sz w:val="28"/>
          <w:szCs w:val="28"/>
          <w:lang w:eastAsia="ar-SA"/>
        </w:rPr>
        <w:t>закон</w:t>
      </w:r>
      <w:r>
        <w:rPr>
          <w:rFonts w:ascii="Times New Roman" w:hAnsi="Times New Roman"/>
          <w:bCs/>
          <w:sz w:val="28"/>
          <w:szCs w:val="28"/>
          <w:lang w:eastAsia="ar-SA"/>
        </w:rPr>
        <w:t>а</w:t>
      </w:r>
      <w:r w:rsidRPr="00A908E0">
        <w:rPr>
          <w:rFonts w:ascii="Times New Roman" w:hAnsi="Times New Roman"/>
          <w:bCs/>
          <w:sz w:val="28"/>
          <w:szCs w:val="28"/>
          <w:lang w:eastAsia="ar-SA"/>
        </w:rPr>
        <w:t xml:space="preserve"> от 06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октября </w:t>
      </w:r>
      <w:r w:rsidRPr="00A908E0">
        <w:rPr>
          <w:rFonts w:ascii="Times New Roman" w:hAnsi="Times New Roman"/>
          <w:bCs/>
          <w:sz w:val="28"/>
          <w:szCs w:val="28"/>
          <w:lang w:eastAsia="ar-SA"/>
        </w:rPr>
        <w:t>2003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года</w:t>
      </w:r>
      <w:r w:rsidRPr="00A908E0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ar-SA"/>
        </w:rPr>
        <w:t>№</w:t>
      </w:r>
      <w:r w:rsidRPr="00A908E0">
        <w:rPr>
          <w:rFonts w:ascii="Times New Roman" w:hAnsi="Times New Roman"/>
          <w:bCs/>
          <w:sz w:val="28"/>
          <w:szCs w:val="28"/>
          <w:lang w:eastAsia="ar-SA"/>
        </w:rPr>
        <w:t xml:space="preserve"> 131-ФЗ </w:t>
      </w:r>
      <w:r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Pr="00A908E0">
        <w:rPr>
          <w:rFonts w:ascii="Times New Roman" w:hAnsi="Times New Roman"/>
          <w:bCs/>
          <w:sz w:val="28"/>
          <w:szCs w:val="28"/>
          <w:lang w:eastAsia="ar-SA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Cs/>
          <w:sz w:val="28"/>
          <w:szCs w:val="28"/>
          <w:lang w:eastAsia="ar-SA"/>
        </w:rPr>
        <w:t>», руководствуясь Уставом Верховского района Орловской области, Верховский районный Совет народных депутатов</w:t>
      </w:r>
      <w:r>
        <w:rPr>
          <w:rFonts w:ascii="Times New Roman" w:hAnsi="Times New Roman"/>
          <w:bCs/>
          <w:sz w:val="28"/>
          <w:szCs w:val="28"/>
        </w:rPr>
        <w:t xml:space="preserve"> решил:</w:t>
      </w:r>
    </w:p>
    <w:p w:rsidR="00E75CAB" w:rsidRDefault="00E75CAB" w:rsidP="00A908E0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pacing w:val="-1"/>
          <w:sz w:val="28"/>
          <w:szCs w:val="28"/>
        </w:rPr>
        <w:t xml:space="preserve">Прекратить </w:t>
      </w:r>
      <w:r w:rsidRPr="00A908E0">
        <w:rPr>
          <w:rFonts w:ascii="Times New Roman" w:hAnsi="Times New Roman"/>
          <w:spacing w:val="-1"/>
          <w:sz w:val="28"/>
          <w:szCs w:val="28"/>
        </w:rPr>
        <w:t>полномочи</w:t>
      </w:r>
      <w:r>
        <w:rPr>
          <w:rFonts w:ascii="Times New Roman" w:hAnsi="Times New Roman"/>
          <w:spacing w:val="-1"/>
          <w:sz w:val="28"/>
          <w:szCs w:val="28"/>
        </w:rPr>
        <w:t>я</w:t>
      </w:r>
      <w:r w:rsidRPr="00A908E0">
        <w:rPr>
          <w:rFonts w:ascii="Times New Roman" w:hAnsi="Times New Roman"/>
          <w:spacing w:val="-1"/>
          <w:sz w:val="28"/>
          <w:szCs w:val="28"/>
        </w:rPr>
        <w:t xml:space="preserve"> депутата районного Совета народных депутатов и освобо</w:t>
      </w:r>
      <w:r>
        <w:rPr>
          <w:rFonts w:ascii="Times New Roman" w:hAnsi="Times New Roman"/>
          <w:spacing w:val="-1"/>
          <w:sz w:val="28"/>
          <w:szCs w:val="28"/>
        </w:rPr>
        <w:t>дить</w:t>
      </w:r>
      <w:r w:rsidRPr="00A908E0">
        <w:rPr>
          <w:rFonts w:ascii="Times New Roman" w:hAnsi="Times New Roman"/>
          <w:spacing w:val="-1"/>
          <w:sz w:val="28"/>
          <w:szCs w:val="28"/>
        </w:rPr>
        <w:t xml:space="preserve"> от обязанностей секретаря районного Совета народных депутатов </w:t>
      </w:r>
      <w:r>
        <w:rPr>
          <w:rFonts w:ascii="Times New Roman" w:hAnsi="Times New Roman"/>
          <w:spacing w:val="-1"/>
          <w:sz w:val="28"/>
          <w:szCs w:val="28"/>
        </w:rPr>
        <w:t>Величкину Марину Владимировну 26 сентября 2016 года в связи с избранием депутатом Верховского поселкового Совета народных депутатов пятого созыва.</w:t>
      </w:r>
    </w:p>
    <w:p w:rsidR="00E75CAB" w:rsidRDefault="00E75CAB" w:rsidP="00A908E0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2. Настоящее решение вступает в силу со дня его опубликования (обнародования) и подлежит размещению на официальном Интернет-сайте района (</w:t>
      </w:r>
      <w:hyperlink r:id="rId4" w:history="1">
        <w:r>
          <w:rPr>
            <w:rStyle w:val="Hyperlink"/>
            <w:rFonts w:ascii="Times New Roman" w:hAnsi="Times New Roman"/>
            <w:sz w:val="28"/>
            <w:szCs w:val="28"/>
            <w:lang w:val="en-US" w:eastAsia="ar-SA"/>
          </w:rPr>
          <w:t>www</w:t>
        </w:r>
        <w:r>
          <w:rPr>
            <w:rStyle w:val="Hyperlink"/>
            <w:rFonts w:ascii="Times New Roman" w:hAnsi="Times New Roman"/>
            <w:sz w:val="28"/>
            <w:szCs w:val="28"/>
            <w:lang w:eastAsia="ar-SA"/>
          </w:rPr>
          <w:t>.</w:t>
        </w:r>
        <w:r>
          <w:rPr>
            <w:rStyle w:val="Hyperlink"/>
            <w:rFonts w:ascii="Times New Roman" w:hAnsi="Times New Roman"/>
            <w:sz w:val="28"/>
            <w:szCs w:val="28"/>
            <w:lang w:val="en-US" w:eastAsia="ar-SA"/>
          </w:rPr>
          <w:t>adminverhov</w:t>
        </w:r>
        <w:r>
          <w:rPr>
            <w:rStyle w:val="Hyperlink"/>
            <w:rFonts w:ascii="Times New Roman" w:hAnsi="Times New Roman"/>
            <w:sz w:val="28"/>
            <w:szCs w:val="28"/>
            <w:lang w:eastAsia="ar-SA"/>
          </w:rPr>
          <w:t>.</w:t>
        </w:r>
        <w:r>
          <w:rPr>
            <w:rStyle w:val="Hyperlink"/>
            <w:rFonts w:ascii="Times New Roman" w:hAnsi="Times New Roman"/>
            <w:sz w:val="28"/>
            <w:szCs w:val="28"/>
            <w:lang w:val="en-US" w:eastAsia="ar-SA"/>
          </w:rPr>
          <w:t>ru</w:t>
        </w:r>
      </w:hyperlink>
      <w:r>
        <w:rPr>
          <w:rFonts w:ascii="Times New Roman" w:hAnsi="Times New Roman"/>
          <w:sz w:val="28"/>
          <w:szCs w:val="28"/>
          <w:lang w:eastAsia="ar-SA"/>
        </w:rPr>
        <w:t>).</w:t>
      </w:r>
    </w:p>
    <w:p w:rsidR="00E75CAB" w:rsidRDefault="00E75CAB" w:rsidP="00A9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E75CAB" w:rsidRDefault="00E75CAB" w:rsidP="00A908E0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Председатель Верховского районного                                           С.В. Цыбин</w:t>
      </w:r>
    </w:p>
    <w:p w:rsidR="00E75CAB" w:rsidRDefault="00E75CAB" w:rsidP="00A9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Совета народных депутатов</w:t>
      </w:r>
    </w:p>
    <w:p w:rsidR="00E75CAB" w:rsidRDefault="00E75CAB" w:rsidP="00A9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E75CAB" w:rsidRDefault="00E75CAB" w:rsidP="00A9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Глава Верховского района                                                          В.А. Гладских</w:t>
      </w:r>
    </w:p>
    <w:p w:rsidR="00E75CAB" w:rsidRDefault="00E75CAB" w:rsidP="00A908E0"/>
    <w:p w:rsidR="00E75CAB" w:rsidRDefault="00E75CAB" w:rsidP="00A908E0"/>
    <w:p w:rsidR="00E75CAB" w:rsidRDefault="00E75CAB" w:rsidP="00A908E0"/>
    <w:bookmarkEnd w:id="0"/>
    <w:p w:rsidR="00E75CAB" w:rsidRDefault="00E75CAB"/>
    <w:sectPr w:rsidR="00E75CAB" w:rsidSect="0090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609"/>
    <w:rsid w:val="00030C53"/>
    <w:rsid w:val="008F1609"/>
    <w:rsid w:val="0090773E"/>
    <w:rsid w:val="00A908E0"/>
    <w:rsid w:val="00AF7678"/>
    <w:rsid w:val="00B532A2"/>
    <w:rsid w:val="00BD3349"/>
    <w:rsid w:val="00E7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8E0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908E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53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3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verh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240</Words>
  <Characters>1372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2016-10-04T12:45:00Z</cp:lastPrinted>
  <dcterms:created xsi:type="dcterms:W3CDTF">2016-10-04T12:30:00Z</dcterms:created>
  <dcterms:modified xsi:type="dcterms:W3CDTF">2016-10-19T11:16:00Z</dcterms:modified>
</cp:coreProperties>
</file>