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1A" w:rsidRDefault="00040E1A" w:rsidP="004707C2">
      <w:pPr>
        <w:widowControl w:val="0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/>
          <w:b/>
          <w:spacing w:val="20"/>
          <w:sz w:val="28"/>
          <w:szCs w:val="28"/>
          <w:lang w:eastAsia="ar-SA"/>
        </w:rPr>
        <w:t>Российская Федерация</w:t>
      </w:r>
    </w:p>
    <w:p w:rsidR="00040E1A" w:rsidRDefault="00040E1A" w:rsidP="004707C2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Орловская область</w:t>
      </w:r>
    </w:p>
    <w:p w:rsidR="00040E1A" w:rsidRDefault="00040E1A" w:rsidP="004707C2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40E1A" w:rsidRDefault="00040E1A" w:rsidP="004707C2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ВЕРХОВСКИЙ РАЙОННЫЙ </w:t>
      </w:r>
    </w:p>
    <w:p w:rsidR="00040E1A" w:rsidRDefault="00040E1A" w:rsidP="004707C2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СОВЕТ НАРОДНЫХ ДЕПУТАТОВ</w:t>
      </w:r>
    </w:p>
    <w:p w:rsidR="00040E1A" w:rsidRDefault="00040E1A" w:rsidP="004707C2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040E1A" w:rsidRDefault="00040E1A" w:rsidP="004707C2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040E1A" w:rsidRDefault="00040E1A" w:rsidP="004707C2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40E1A" w:rsidRDefault="00040E1A" w:rsidP="004707C2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«29»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sz w:val="28"/>
            <w:szCs w:val="28"/>
          </w:rPr>
          <w:t>2016 г</w:t>
        </w:r>
      </w:smartTag>
      <w:r>
        <w:rPr>
          <w:rFonts w:ascii="Times New Roman" w:hAnsi="Times New Roman"/>
          <w:b/>
          <w:sz w:val="28"/>
          <w:szCs w:val="28"/>
        </w:rPr>
        <w:t xml:space="preserve">.    № 01/06-рс           Принято на 1 заседании </w:t>
      </w:r>
    </w:p>
    <w:p w:rsidR="00040E1A" w:rsidRDefault="00040E1A" w:rsidP="004707C2">
      <w:pPr>
        <w:widowControl w:val="0"/>
        <w:tabs>
          <w:tab w:val="left" w:pos="7575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Верховье                                                    Верховского районного</w:t>
      </w:r>
    </w:p>
    <w:p w:rsidR="00040E1A" w:rsidRDefault="00040E1A" w:rsidP="004707C2">
      <w:pPr>
        <w:widowControl w:val="0"/>
        <w:tabs>
          <w:tab w:val="left" w:pos="7575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Совета народных депутатов</w:t>
      </w:r>
    </w:p>
    <w:p w:rsidR="00040E1A" w:rsidRDefault="00040E1A" w:rsidP="004707C2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040E1A" w:rsidRDefault="00040E1A" w:rsidP="004707C2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2B59">
        <w:rPr>
          <w:rFonts w:ascii="Times New Roman" w:hAnsi="Times New Roman"/>
          <w:b/>
          <w:sz w:val="28"/>
          <w:szCs w:val="28"/>
        </w:rPr>
        <w:t xml:space="preserve">Об избрании </w:t>
      </w:r>
      <w:r>
        <w:rPr>
          <w:rFonts w:ascii="Times New Roman" w:hAnsi="Times New Roman"/>
          <w:b/>
          <w:sz w:val="28"/>
          <w:szCs w:val="28"/>
        </w:rPr>
        <w:t>секретаря</w:t>
      </w:r>
      <w:r w:rsidRPr="00272B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Верховского </w:t>
      </w:r>
      <w:r w:rsidRPr="00272B59">
        <w:rPr>
          <w:rFonts w:ascii="Times New Roman" w:hAnsi="Times New Roman"/>
          <w:b/>
          <w:sz w:val="28"/>
          <w:szCs w:val="28"/>
        </w:rPr>
        <w:t xml:space="preserve">районного </w:t>
      </w:r>
    </w:p>
    <w:p w:rsidR="00040E1A" w:rsidRDefault="00040E1A" w:rsidP="004707C2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2B59"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p w:rsidR="00040E1A" w:rsidRDefault="00040E1A" w:rsidP="004707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040E1A" w:rsidRDefault="00040E1A" w:rsidP="004707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соответствии с частью 8 статьи 18 Устава Верховского района Орловской области, Верховский районный Совет народных депутатов</w:t>
      </w:r>
      <w:r>
        <w:rPr>
          <w:rFonts w:ascii="Times New Roman" w:hAnsi="Times New Roman"/>
          <w:bCs/>
          <w:sz w:val="28"/>
          <w:szCs w:val="28"/>
        </w:rPr>
        <w:t xml:space="preserve"> решил:</w:t>
      </w:r>
    </w:p>
    <w:p w:rsidR="00040E1A" w:rsidRDefault="00040E1A" w:rsidP="004707C2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pacing w:val="-1"/>
          <w:sz w:val="28"/>
          <w:szCs w:val="28"/>
        </w:rPr>
        <w:t>Избрать секретарем</w:t>
      </w:r>
      <w:r w:rsidRPr="00D232C3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Верховского </w:t>
      </w:r>
      <w:r w:rsidRPr="00D232C3">
        <w:rPr>
          <w:rFonts w:ascii="Times New Roman" w:hAnsi="Times New Roman"/>
          <w:spacing w:val="-1"/>
          <w:sz w:val="28"/>
          <w:szCs w:val="28"/>
        </w:rPr>
        <w:t xml:space="preserve">районного Совета народных депутатов </w:t>
      </w:r>
      <w:r>
        <w:rPr>
          <w:rFonts w:ascii="Times New Roman" w:hAnsi="Times New Roman"/>
          <w:spacing w:val="-1"/>
          <w:sz w:val="28"/>
          <w:szCs w:val="28"/>
        </w:rPr>
        <w:t xml:space="preserve">Орловской области пятого созыва </w:t>
      </w:r>
      <w:r w:rsidRPr="00C444F1">
        <w:rPr>
          <w:rFonts w:ascii="Times New Roman" w:hAnsi="Times New Roman"/>
          <w:spacing w:val="-1"/>
          <w:sz w:val="28"/>
          <w:szCs w:val="28"/>
        </w:rPr>
        <w:t>на непостоянной</w:t>
      </w:r>
      <w:r>
        <w:rPr>
          <w:rFonts w:ascii="Times New Roman" w:hAnsi="Times New Roman"/>
          <w:spacing w:val="-1"/>
          <w:sz w:val="28"/>
          <w:szCs w:val="28"/>
        </w:rPr>
        <w:t xml:space="preserve"> основе </w:t>
      </w:r>
      <w:r>
        <w:rPr>
          <w:rFonts w:ascii="Times New Roman" w:hAnsi="Times New Roman"/>
          <w:b/>
          <w:spacing w:val="-1"/>
          <w:sz w:val="28"/>
          <w:szCs w:val="28"/>
        </w:rPr>
        <w:t>Чермашенцеву Галину Федосеевну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040E1A" w:rsidRDefault="00040E1A" w:rsidP="004707C2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E1A" w:rsidRDefault="00040E1A" w:rsidP="004707C2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2. Настоящее решение вступает в силу со дня его опубликования (обнародования) и подлежит размещению на официальном Интернет-сайте района (</w:t>
      </w:r>
      <w:hyperlink r:id="rId4" w:history="1">
        <w:r>
          <w:rPr>
            <w:rStyle w:val="Hyperlink"/>
            <w:rFonts w:ascii="Times New Roman" w:hAnsi="Times New Roman"/>
            <w:sz w:val="28"/>
            <w:szCs w:val="28"/>
            <w:lang w:val="en-US" w:eastAsia="ar-SA"/>
          </w:rPr>
          <w:t>www</w:t>
        </w:r>
        <w:r>
          <w:rPr>
            <w:rStyle w:val="Hyperlink"/>
            <w:rFonts w:ascii="Times New Roman" w:hAnsi="Times New Roman"/>
            <w:sz w:val="28"/>
            <w:szCs w:val="28"/>
            <w:lang w:eastAsia="ar-SA"/>
          </w:rPr>
          <w:t>.</w:t>
        </w:r>
        <w:r>
          <w:rPr>
            <w:rStyle w:val="Hyperlink"/>
            <w:rFonts w:ascii="Times New Roman" w:hAnsi="Times New Roman"/>
            <w:sz w:val="28"/>
            <w:szCs w:val="28"/>
            <w:lang w:val="en-US" w:eastAsia="ar-SA"/>
          </w:rPr>
          <w:t>adminverhov</w:t>
        </w:r>
        <w:r>
          <w:rPr>
            <w:rStyle w:val="Hyperlink"/>
            <w:rFonts w:ascii="Times New Roman" w:hAnsi="Times New Roman"/>
            <w:sz w:val="28"/>
            <w:szCs w:val="28"/>
            <w:lang w:eastAsia="ar-SA"/>
          </w:rPr>
          <w:t>.</w:t>
        </w:r>
        <w:r>
          <w:rPr>
            <w:rStyle w:val="Hyperlink"/>
            <w:rFonts w:ascii="Times New Roman" w:hAnsi="Times New Roman"/>
            <w:sz w:val="28"/>
            <w:szCs w:val="28"/>
            <w:lang w:val="en-US" w:eastAsia="ar-SA"/>
          </w:rPr>
          <w:t>ru</w:t>
        </w:r>
      </w:hyperlink>
      <w:r>
        <w:rPr>
          <w:rFonts w:ascii="Times New Roman" w:hAnsi="Times New Roman"/>
          <w:sz w:val="28"/>
          <w:szCs w:val="28"/>
          <w:lang w:eastAsia="ar-SA"/>
        </w:rPr>
        <w:t>).</w:t>
      </w:r>
    </w:p>
    <w:p w:rsidR="00040E1A" w:rsidRDefault="00040E1A" w:rsidP="00470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40E1A" w:rsidRDefault="00040E1A" w:rsidP="004707C2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Председатель Верховского районного                                           С.В. Цыбин</w:t>
      </w:r>
    </w:p>
    <w:p w:rsidR="00040E1A" w:rsidRDefault="00040E1A" w:rsidP="00470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Совета народных депутатов</w:t>
      </w:r>
    </w:p>
    <w:p w:rsidR="00040E1A" w:rsidRDefault="00040E1A" w:rsidP="00470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40E1A" w:rsidRDefault="00040E1A" w:rsidP="00470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Глава Верховского района                                                          В.А. Гладских</w:t>
      </w:r>
    </w:p>
    <w:p w:rsidR="00040E1A" w:rsidRDefault="00040E1A" w:rsidP="004707C2"/>
    <w:p w:rsidR="00040E1A" w:rsidRDefault="00040E1A" w:rsidP="004707C2"/>
    <w:bookmarkEnd w:id="0"/>
    <w:p w:rsidR="00040E1A" w:rsidRDefault="00040E1A"/>
    <w:sectPr w:rsidR="00040E1A" w:rsidSect="0077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1E7"/>
    <w:rsid w:val="00040E1A"/>
    <w:rsid w:val="0007551D"/>
    <w:rsid w:val="00272B59"/>
    <w:rsid w:val="003071E7"/>
    <w:rsid w:val="004707C2"/>
    <w:rsid w:val="005041E0"/>
    <w:rsid w:val="00775CA8"/>
    <w:rsid w:val="00BD3349"/>
    <w:rsid w:val="00C444F1"/>
    <w:rsid w:val="00D2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C2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707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7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168</Words>
  <Characters>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2016-10-04T12:26:00Z</cp:lastPrinted>
  <dcterms:created xsi:type="dcterms:W3CDTF">2016-10-04T12:21:00Z</dcterms:created>
  <dcterms:modified xsi:type="dcterms:W3CDTF">2016-10-19T11:15:00Z</dcterms:modified>
</cp:coreProperties>
</file>