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A6" w:rsidRDefault="00302CA6" w:rsidP="00A63A3E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302CA6" w:rsidRDefault="00302CA6" w:rsidP="00A63A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302CA6" w:rsidRDefault="00302CA6" w:rsidP="00A63A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02CA6" w:rsidRDefault="00302CA6" w:rsidP="00A63A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302CA6" w:rsidRDefault="00302CA6" w:rsidP="00A63A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302CA6" w:rsidRDefault="00302CA6" w:rsidP="00A63A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2CA6" w:rsidRDefault="00302CA6" w:rsidP="00A63A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302CA6" w:rsidRDefault="00302CA6" w:rsidP="00A63A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02CA6" w:rsidRDefault="00302CA6" w:rsidP="00A63A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№ 01/05-рс           Принято на 1 заседании </w:t>
      </w:r>
    </w:p>
    <w:p w:rsidR="00302CA6" w:rsidRDefault="00302CA6" w:rsidP="00A63A3E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302CA6" w:rsidRDefault="00302CA6" w:rsidP="00A63A3E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Совета народных депутатов</w:t>
      </w:r>
    </w:p>
    <w:p w:rsidR="00302CA6" w:rsidRDefault="00302CA6" w:rsidP="00A63A3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02CA6" w:rsidRDefault="00302CA6" w:rsidP="00A63A3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B59">
        <w:rPr>
          <w:rFonts w:ascii="Times New Roman" w:hAnsi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/>
          <w:b/>
          <w:sz w:val="28"/>
          <w:szCs w:val="28"/>
        </w:rPr>
        <w:t>заместителя председателя</w:t>
      </w:r>
      <w:r w:rsidRPr="00272B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Верховского </w:t>
      </w:r>
      <w:r w:rsidRPr="00272B59">
        <w:rPr>
          <w:rFonts w:ascii="Times New Roman" w:hAnsi="Times New Roman"/>
          <w:b/>
          <w:sz w:val="28"/>
          <w:szCs w:val="28"/>
        </w:rPr>
        <w:t xml:space="preserve">районного </w:t>
      </w:r>
    </w:p>
    <w:p w:rsidR="00302CA6" w:rsidRDefault="00302CA6" w:rsidP="00A63A3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B59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302CA6" w:rsidRDefault="00302CA6" w:rsidP="00A6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02CA6" w:rsidRDefault="00302CA6" w:rsidP="00A6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соответствии со статьей 18 Устава Верховского района Орловской области, Верховский районный Совет народных депутатов</w:t>
      </w:r>
      <w:r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302CA6" w:rsidRDefault="00302CA6" w:rsidP="00A63A3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</w:rPr>
        <w:t>Избрать заместителем председателя</w:t>
      </w:r>
      <w:r w:rsidRPr="00D232C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Верховского </w:t>
      </w:r>
      <w:r w:rsidRPr="00D232C3">
        <w:rPr>
          <w:rFonts w:ascii="Times New Roman" w:hAnsi="Times New Roman"/>
          <w:spacing w:val="-1"/>
          <w:sz w:val="28"/>
          <w:szCs w:val="28"/>
        </w:rPr>
        <w:t xml:space="preserve">районного Совета народных депутатов </w:t>
      </w:r>
      <w:r>
        <w:rPr>
          <w:rFonts w:ascii="Times New Roman" w:hAnsi="Times New Roman"/>
          <w:spacing w:val="-1"/>
          <w:sz w:val="28"/>
          <w:szCs w:val="28"/>
        </w:rPr>
        <w:t xml:space="preserve">Орловской области пятого созыва </w:t>
      </w:r>
      <w:r w:rsidRPr="00C444F1">
        <w:rPr>
          <w:rFonts w:ascii="Times New Roman" w:hAnsi="Times New Roman"/>
          <w:spacing w:val="-1"/>
          <w:sz w:val="28"/>
          <w:szCs w:val="28"/>
        </w:rPr>
        <w:t>на непостоянной</w:t>
      </w:r>
      <w:r>
        <w:rPr>
          <w:rFonts w:ascii="Times New Roman" w:hAnsi="Times New Roman"/>
          <w:spacing w:val="-1"/>
          <w:sz w:val="28"/>
          <w:szCs w:val="28"/>
        </w:rPr>
        <w:t xml:space="preserve"> основе </w:t>
      </w:r>
      <w:r>
        <w:rPr>
          <w:rFonts w:ascii="Times New Roman" w:hAnsi="Times New Roman"/>
          <w:b/>
          <w:spacing w:val="-1"/>
          <w:sz w:val="28"/>
          <w:szCs w:val="28"/>
        </w:rPr>
        <w:t>Зубцова Александра Васильевича</w:t>
      </w:r>
      <w:bookmarkStart w:id="0" w:name="_GoBack"/>
      <w:bookmarkEnd w:id="0"/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302CA6" w:rsidRDefault="00302CA6" w:rsidP="00A63A3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CA6" w:rsidRDefault="00302CA6" w:rsidP="00A63A3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www</w:t>
        </w:r>
        <w:r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adminverhov</w:t>
        </w:r>
        <w:r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302CA6" w:rsidRDefault="00302CA6" w:rsidP="00A6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02CA6" w:rsidRDefault="00302CA6" w:rsidP="00A63A3E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302CA6" w:rsidRDefault="00302CA6" w:rsidP="00A6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302CA6" w:rsidRDefault="00302CA6" w:rsidP="00A6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02CA6" w:rsidRDefault="00302CA6" w:rsidP="00A6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Глава Верховского района                                                          В.А. Гладских</w:t>
      </w:r>
    </w:p>
    <w:p w:rsidR="00302CA6" w:rsidRDefault="00302CA6" w:rsidP="00A63A3E"/>
    <w:p w:rsidR="00302CA6" w:rsidRDefault="00302CA6" w:rsidP="00A63A3E"/>
    <w:p w:rsidR="00302CA6" w:rsidRDefault="00302CA6" w:rsidP="00A63A3E"/>
    <w:p w:rsidR="00302CA6" w:rsidRDefault="00302CA6"/>
    <w:sectPr w:rsidR="00302CA6" w:rsidSect="00A9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631"/>
    <w:rsid w:val="00192631"/>
    <w:rsid w:val="00272B59"/>
    <w:rsid w:val="00302CA6"/>
    <w:rsid w:val="00911A49"/>
    <w:rsid w:val="00A63A3E"/>
    <w:rsid w:val="00A9681A"/>
    <w:rsid w:val="00BD3349"/>
    <w:rsid w:val="00C444F1"/>
    <w:rsid w:val="00D232C3"/>
    <w:rsid w:val="00FD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3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3A3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2016-10-04T12:29:00Z</cp:lastPrinted>
  <dcterms:created xsi:type="dcterms:W3CDTF">2016-10-04T12:27:00Z</dcterms:created>
  <dcterms:modified xsi:type="dcterms:W3CDTF">2016-10-19T11:15:00Z</dcterms:modified>
</cp:coreProperties>
</file>