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6" w:rsidRDefault="003B3F36" w:rsidP="00272B59">
      <w:pPr>
        <w:widowControl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0"/>
          <w:sz w:val="28"/>
          <w:szCs w:val="28"/>
          <w:lang w:eastAsia="ar-SA"/>
        </w:rPr>
        <w:t>Российская Федерация</w:t>
      </w:r>
    </w:p>
    <w:p w:rsidR="003B3F36" w:rsidRDefault="003B3F36" w:rsidP="00272B5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3B3F36" w:rsidRDefault="003B3F36" w:rsidP="00272B5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B3F36" w:rsidRDefault="003B3F36" w:rsidP="00272B5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ВЕРХОВСКИЙ РАЙОННЫЙ </w:t>
      </w:r>
    </w:p>
    <w:p w:rsidR="003B3F36" w:rsidRDefault="003B3F36" w:rsidP="00272B5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СОВЕТ НАРОДНЫХ ДЕПУТАТОВ</w:t>
      </w:r>
    </w:p>
    <w:p w:rsidR="003B3F36" w:rsidRDefault="003B3F36" w:rsidP="00272B5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B3F36" w:rsidRDefault="003B3F36" w:rsidP="00272B5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3B3F36" w:rsidRDefault="003B3F36" w:rsidP="00272B5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B3F36" w:rsidRDefault="003B3F36" w:rsidP="00272B59">
      <w:pPr>
        <w:widowControl w:val="0"/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«29»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   № 01/04-рс           Принято на 1 заседании </w:t>
      </w:r>
    </w:p>
    <w:p w:rsidR="003B3F36" w:rsidRDefault="003B3F36" w:rsidP="00272B59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Верховье                                                    Верховского районного</w:t>
      </w:r>
    </w:p>
    <w:p w:rsidR="003B3F36" w:rsidRDefault="003B3F36" w:rsidP="00272B59">
      <w:pPr>
        <w:widowControl w:val="0"/>
        <w:tabs>
          <w:tab w:val="left" w:pos="7575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Совета народных депутатов</w:t>
      </w:r>
    </w:p>
    <w:p w:rsidR="003B3F36" w:rsidRDefault="003B3F36" w:rsidP="00272B59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B3F36" w:rsidRDefault="003B3F36" w:rsidP="00272B59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B59">
        <w:rPr>
          <w:rFonts w:ascii="Times New Roman" w:hAnsi="Times New Roman"/>
          <w:b/>
          <w:sz w:val="28"/>
          <w:szCs w:val="28"/>
        </w:rPr>
        <w:t xml:space="preserve">Об избрании председателя </w:t>
      </w:r>
      <w:r>
        <w:rPr>
          <w:rFonts w:ascii="Times New Roman" w:hAnsi="Times New Roman"/>
          <w:b/>
          <w:sz w:val="28"/>
          <w:szCs w:val="28"/>
        </w:rPr>
        <w:t xml:space="preserve">Верховского </w:t>
      </w:r>
      <w:r w:rsidRPr="00272B59">
        <w:rPr>
          <w:rFonts w:ascii="Times New Roman" w:hAnsi="Times New Roman"/>
          <w:b/>
          <w:sz w:val="28"/>
          <w:szCs w:val="28"/>
        </w:rPr>
        <w:t xml:space="preserve">районного </w:t>
      </w:r>
    </w:p>
    <w:p w:rsidR="003B3F36" w:rsidRDefault="003B3F36" w:rsidP="00272B59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2B59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3B3F36" w:rsidRDefault="003B3F36" w:rsidP="00272B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3B3F36" w:rsidRDefault="003B3F36" w:rsidP="00272B5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соответствии со статьей 19 Устава Верховского района Орловской области, на основании протокола № 2 счетной комиссии, Верховский районный Совет народных депутатов</w:t>
      </w:r>
      <w:r>
        <w:rPr>
          <w:rFonts w:ascii="Times New Roman" w:hAnsi="Times New Roman"/>
          <w:bCs/>
          <w:sz w:val="28"/>
          <w:szCs w:val="28"/>
        </w:rPr>
        <w:t xml:space="preserve"> решил:</w:t>
      </w:r>
    </w:p>
    <w:p w:rsidR="003B3F36" w:rsidRDefault="003B3F36" w:rsidP="00272B59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1"/>
          <w:sz w:val="28"/>
          <w:szCs w:val="28"/>
        </w:rPr>
        <w:t xml:space="preserve">Избрать </w:t>
      </w:r>
      <w:r w:rsidRPr="00D232C3">
        <w:rPr>
          <w:rFonts w:ascii="Times New Roman" w:hAnsi="Times New Roman"/>
          <w:spacing w:val="-1"/>
          <w:sz w:val="28"/>
          <w:szCs w:val="28"/>
        </w:rPr>
        <w:t>председател</w:t>
      </w:r>
      <w:r>
        <w:rPr>
          <w:rFonts w:ascii="Times New Roman" w:hAnsi="Times New Roman"/>
          <w:spacing w:val="-1"/>
          <w:sz w:val="28"/>
          <w:szCs w:val="28"/>
        </w:rPr>
        <w:t>ем</w:t>
      </w:r>
      <w:r w:rsidRPr="00D232C3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Верховского </w:t>
      </w:r>
      <w:r w:rsidRPr="00D232C3">
        <w:rPr>
          <w:rFonts w:ascii="Times New Roman" w:hAnsi="Times New Roman"/>
          <w:spacing w:val="-1"/>
          <w:sz w:val="28"/>
          <w:szCs w:val="28"/>
        </w:rPr>
        <w:t xml:space="preserve">районного Совета народных депутатов </w:t>
      </w:r>
      <w:r>
        <w:rPr>
          <w:rFonts w:ascii="Times New Roman" w:hAnsi="Times New Roman"/>
          <w:spacing w:val="-1"/>
          <w:sz w:val="28"/>
          <w:szCs w:val="28"/>
        </w:rPr>
        <w:t xml:space="preserve">Орловской области пятого созыва </w:t>
      </w:r>
      <w:r w:rsidRPr="00C444F1">
        <w:rPr>
          <w:rFonts w:ascii="Times New Roman" w:hAnsi="Times New Roman"/>
          <w:spacing w:val="-1"/>
          <w:sz w:val="28"/>
          <w:szCs w:val="28"/>
        </w:rPr>
        <w:t>на непостоянной</w:t>
      </w:r>
      <w:r>
        <w:rPr>
          <w:rFonts w:ascii="Times New Roman" w:hAnsi="Times New Roman"/>
          <w:spacing w:val="-1"/>
          <w:sz w:val="28"/>
          <w:szCs w:val="28"/>
        </w:rPr>
        <w:t xml:space="preserve"> основе </w:t>
      </w:r>
      <w:r>
        <w:rPr>
          <w:rFonts w:ascii="Times New Roman" w:hAnsi="Times New Roman"/>
          <w:b/>
          <w:spacing w:val="-1"/>
          <w:sz w:val="28"/>
          <w:szCs w:val="28"/>
        </w:rPr>
        <w:t>Цыбина Сергея Вячеславовича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3B3F36" w:rsidRDefault="003B3F36" w:rsidP="00272B59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F36" w:rsidRDefault="003B3F36" w:rsidP="00272B59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4" w:history="1"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www</w:t>
        </w:r>
        <w:r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adminverhov</w:t>
        </w:r>
        <w:r>
          <w:rPr>
            <w:rStyle w:val="Hyperlink"/>
            <w:rFonts w:ascii="Times New Roman" w:hAnsi="Times New Roman"/>
            <w:sz w:val="28"/>
            <w:szCs w:val="28"/>
            <w:lang w:eastAsia="ar-S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3B3F36" w:rsidRDefault="003B3F36" w:rsidP="0027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B3F36" w:rsidRDefault="003B3F36" w:rsidP="00272B59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С.В. Цыбин</w:t>
      </w:r>
    </w:p>
    <w:p w:rsidR="003B3F36" w:rsidRDefault="003B3F36" w:rsidP="0027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3B3F36" w:rsidRDefault="003B3F36" w:rsidP="0027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3B3F36" w:rsidRDefault="003B3F36" w:rsidP="0027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Глава Верховского района                                                          В.А. Гладских</w:t>
      </w:r>
    </w:p>
    <w:p w:rsidR="003B3F36" w:rsidRDefault="003B3F36" w:rsidP="00272B59"/>
    <w:p w:rsidR="003B3F36" w:rsidRDefault="003B3F36"/>
    <w:sectPr w:rsidR="003B3F36" w:rsidSect="0029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C60"/>
    <w:rsid w:val="00272B59"/>
    <w:rsid w:val="00295775"/>
    <w:rsid w:val="003B3F36"/>
    <w:rsid w:val="00576BB7"/>
    <w:rsid w:val="00766EAF"/>
    <w:rsid w:val="009A40A8"/>
    <w:rsid w:val="00C444F1"/>
    <w:rsid w:val="00D232C3"/>
    <w:rsid w:val="00EB4C60"/>
    <w:rsid w:val="00ED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59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72B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4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174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2016-10-04T12:05:00Z</cp:lastPrinted>
  <dcterms:created xsi:type="dcterms:W3CDTF">2016-10-03T12:20:00Z</dcterms:created>
  <dcterms:modified xsi:type="dcterms:W3CDTF">2016-10-19T11:13:00Z</dcterms:modified>
</cp:coreProperties>
</file>