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8A" w:rsidRPr="006C33DE" w:rsidRDefault="00A1138A" w:rsidP="006C33DE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6C33DE"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A1138A" w:rsidRPr="006C33DE" w:rsidRDefault="00A1138A" w:rsidP="006C33D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C33DE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A1138A" w:rsidRPr="006C33DE" w:rsidRDefault="00A1138A" w:rsidP="006C33D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38A" w:rsidRPr="006C33DE" w:rsidRDefault="00A1138A" w:rsidP="006C33D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33DE"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A1138A" w:rsidRPr="006C33DE" w:rsidRDefault="00A1138A" w:rsidP="006C33D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33DE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A1138A" w:rsidRPr="006C33DE" w:rsidRDefault="00A1138A" w:rsidP="006C33D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A1138A" w:rsidRPr="006C33DE" w:rsidRDefault="00A1138A" w:rsidP="006C33D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6C33DE">
        <w:rPr>
          <w:rFonts w:ascii="Times New Roman" w:hAnsi="Times New Roman"/>
          <w:b/>
          <w:sz w:val="36"/>
          <w:szCs w:val="36"/>
        </w:rPr>
        <w:t>РЕШЕНИЕ</w:t>
      </w:r>
      <w:r w:rsidRPr="006C33DE">
        <w:rPr>
          <w:rFonts w:ascii="Times New Roman" w:hAnsi="Times New Roman"/>
          <w:sz w:val="36"/>
          <w:szCs w:val="36"/>
        </w:rPr>
        <w:t xml:space="preserve"> </w:t>
      </w:r>
    </w:p>
    <w:p w:rsidR="00A1138A" w:rsidRPr="006C33DE" w:rsidRDefault="00A1138A" w:rsidP="006C33D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1138A" w:rsidRPr="006C33DE" w:rsidRDefault="00A1138A" w:rsidP="006C33D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 w:rsidRPr="006C33DE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6C33DE">
        <w:rPr>
          <w:rFonts w:ascii="Times New Roman" w:hAnsi="Times New Roman"/>
          <w:b/>
          <w:sz w:val="28"/>
          <w:szCs w:val="28"/>
        </w:rPr>
        <w:t xml:space="preserve">.    № </w:t>
      </w:r>
      <w:r>
        <w:rPr>
          <w:rFonts w:ascii="Times New Roman" w:hAnsi="Times New Roman"/>
          <w:b/>
          <w:sz w:val="28"/>
          <w:szCs w:val="28"/>
        </w:rPr>
        <w:t>01/01</w:t>
      </w:r>
      <w:r w:rsidRPr="006C33DE">
        <w:rPr>
          <w:rFonts w:ascii="Times New Roman" w:hAnsi="Times New Roman"/>
          <w:b/>
          <w:sz w:val="28"/>
          <w:szCs w:val="28"/>
        </w:rPr>
        <w:t xml:space="preserve">-рс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C33DE">
        <w:rPr>
          <w:rFonts w:ascii="Times New Roman" w:hAnsi="Times New Roman"/>
          <w:b/>
          <w:sz w:val="28"/>
          <w:szCs w:val="28"/>
        </w:rPr>
        <w:t xml:space="preserve">Принято на </w:t>
      </w:r>
      <w:r>
        <w:rPr>
          <w:rFonts w:ascii="Times New Roman" w:hAnsi="Times New Roman"/>
          <w:b/>
          <w:sz w:val="28"/>
          <w:szCs w:val="28"/>
        </w:rPr>
        <w:t>1</w:t>
      </w:r>
      <w:r w:rsidRPr="006C33DE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A1138A" w:rsidRPr="006C33DE" w:rsidRDefault="00A1138A" w:rsidP="006C33DE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A1138A" w:rsidRPr="006C33DE" w:rsidRDefault="00A1138A" w:rsidP="006C33DE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33DE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</w:p>
    <w:p w:rsidR="00A1138A" w:rsidRPr="006C33DE" w:rsidRDefault="00A1138A" w:rsidP="006C33DE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1138A" w:rsidRPr="006C33DE" w:rsidRDefault="00A1138A" w:rsidP="006C33D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>Об избрании Главы Верховского района Орловской области</w:t>
      </w:r>
    </w:p>
    <w:p w:rsidR="00A1138A" w:rsidRPr="006C33DE" w:rsidRDefault="00A1138A" w:rsidP="006C33D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138A" w:rsidRPr="006C33DE" w:rsidRDefault="00A1138A" w:rsidP="006C33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C33DE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6C33DE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статьей 3</w:t>
      </w:r>
      <w:r w:rsidRPr="006C33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C33DE">
        <w:rPr>
          <w:rFonts w:ascii="Times New Roman" w:hAnsi="Times New Roman"/>
          <w:sz w:val="28"/>
          <w:szCs w:val="28"/>
        </w:rPr>
        <w:t xml:space="preserve"> Орловской области от 10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C33DE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</w:t>
      </w:r>
      <w:r w:rsidRPr="006C33DE">
        <w:rPr>
          <w:rFonts w:ascii="Times New Roman" w:hAnsi="Times New Roman"/>
          <w:sz w:val="28"/>
          <w:szCs w:val="28"/>
        </w:rPr>
        <w:t xml:space="preserve"> 1685-ОЗ </w:t>
      </w:r>
      <w:r>
        <w:rPr>
          <w:rFonts w:ascii="Times New Roman" w:hAnsi="Times New Roman"/>
          <w:sz w:val="28"/>
          <w:szCs w:val="28"/>
        </w:rPr>
        <w:t>«</w:t>
      </w:r>
      <w:r w:rsidRPr="006C33DE">
        <w:rPr>
          <w:rFonts w:ascii="Times New Roman" w:hAnsi="Times New Roman"/>
          <w:sz w:val="28"/>
          <w:szCs w:val="28"/>
        </w:rPr>
        <w:t>О порядке формирования органов местного самоуправления муниципальных образований Орловской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ar-SA"/>
        </w:rPr>
        <w:t>на основании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статьи </w:t>
      </w:r>
      <w:r>
        <w:rPr>
          <w:rFonts w:ascii="Times New Roman" w:hAnsi="Times New Roman"/>
          <w:bCs/>
          <w:sz w:val="28"/>
          <w:szCs w:val="28"/>
          <w:lang w:eastAsia="ar-SA"/>
        </w:rPr>
        <w:t>21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Устава Верховского района Орловской области, Верховский районный Совет народных депутатов</w:t>
      </w:r>
      <w:r w:rsidRPr="006C33DE"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A1138A" w:rsidRPr="006C33DE" w:rsidRDefault="00A1138A" w:rsidP="004D2B9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</w:rPr>
        <w:t xml:space="preserve">Избрать Главой Верховского района Орловской области, возглавляющего администрацию Верховского района Орловской области </w:t>
      </w:r>
      <w:r w:rsidRPr="004D2B99">
        <w:rPr>
          <w:rFonts w:ascii="Times New Roman" w:hAnsi="Times New Roman"/>
          <w:b/>
          <w:spacing w:val="-1"/>
          <w:sz w:val="28"/>
          <w:szCs w:val="28"/>
        </w:rPr>
        <w:t>Гладских Виктора Алексеевича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A1138A" w:rsidRPr="006C33DE" w:rsidRDefault="00A1138A" w:rsidP="006C33D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38A" w:rsidRPr="006C33DE" w:rsidRDefault="00A1138A" w:rsidP="006C33D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C33DE">
        <w:rPr>
          <w:rFonts w:ascii="Times New Roman" w:hAnsi="Times New Roman"/>
          <w:sz w:val="28"/>
          <w:szCs w:val="28"/>
          <w:lang w:eastAsia="ar-SA"/>
        </w:rPr>
        <w:t>).</w:t>
      </w:r>
    </w:p>
    <w:p w:rsidR="00A1138A" w:rsidRDefault="00A1138A" w:rsidP="006C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1138A" w:rsidRDefault="00A1138A" w:rsidP="006C33DE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С.В. Цыбин</w:t>
      </w:r>
    </w:p>
    <w:p w:rsidR="00A1138A" w:rsidRPr="006C33DE" w:rsidRDefault="00A1138A" w:rsidP="006C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A1138A" w:rsidRDefault="00A1138A" w:rsidP="006C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A1138A" w:rsidRPr="006C33DE" w:rsidRDefault="00A1138A" w:rsidP="006C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В.А. Гладских</w:t>
      </w:r>
    </w:p>
    <w:bookmarkEnd w:id="0"/>
    <w:p w:rsidR="00A1138A" w:rsidRDefault="00A1138A"/>
    <w:sectPr w:rsidR="00A1138A" w:rsidSect="001E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E14"/>
    <w:rsid w:val="001E76B4"/>
    <w:rsid w:val="00246B43"/>
    <w:rsid w:val="004D2B99"/>
    <w:rsid w:val="006C33DE"/>
    <w:rsid w:val="008D299E"/>
    <w:rsid w:val="009A07E6"/>
    <w:rsid w:val="00A1138A"/>
    <w:rsid w:val="00AF1E14"/>
    <w:rsid w:val="00DD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2016-09-29T13:20:00Z</cp:lastPrinted>
  <dcterms:created xsi:type="dcterms:W3CDTF">2016-09-29T12:52:00Z</dcterms:created>
  <dcterms:modified xsi:type="dcterms:W3CDTF">2016-10-19T11:14:00Z</dcterms:modified>
</cp:coreProperties>
</file>