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D5" w:rsidRPr="00F953B4" w:rsidRDefault="002609D5" w:rsidP="00155990">
      <w:pPr>
        <w:widowControl w:val="0"/>
        <w:jc w:val="center"/>
        <w:rPr>
          <w:spacing w:val="20"/>
          <w:sz w:val="40"/>
        </w:rPr>
      </w:pPr>
      <w:r>
        <w:rPr>
          <w:spacing w:val="20"/>
          <w:sz w:val="40"/>
        </w:rPr>
        <w:t xml:space="preserve">   </w:t>
      </w:r>
      <w:r w:rsidRPr="00F953B4">
        <w:rPr>
          <w:spacing w:val="20"/>
          <w:sz w:val="40"/>
        </w:rPr>
        <w:t>Российская Федерация</w:t>
      </w:r>
      <w:r>
        <w:rPr>
          <w:spacing w:val="20"/>
          <w:sz w:val="40"/>
        </w:rPr>
        <w:t xml:space="preserve">            </w:t>
      </w:r>
    </w:p>
    <w:p w:rsidR="002609D5" w:rsidRPr="00F953B4" w:rsidRDefault="002609D5" w:rsidP="00155990">
      <w:pPr>
        <w:pStyle w:val="Header"/>
        <w:widowControl w:val="0"/>
        <w:jc w:val="center"/>
        <w:rPr>
          <w:rFonts w:ascii="Times New Roman" w:hAnsi="Times New Roman"/>
          <w:spacing w:val="20"/>
          <w:sz w:val="40"/>
        </w:rPr>
      </w:pPr>
      <w:r w:rsidRPr="00F953B4">
        <w:rPr>
          <w:rFonts w:ascii="Times New Roman" w:hAnsi="Times New Roman"/>
          <w:spacing w:val="20"/>
          <w:sz w:val="40"/>
        </w:rPr>
        <w:t>Орловская область</w:t>
      </w:r>
    </w:p>
    <w:p w:rsidR="002609D5" w:rsidRPr="00F953B4" w:rsidRDefault="002609D5" w:rsidP="00155990">
      <w:pPr>
        <w:pStyle w:val="Header"/>
        <w:widowControl w:val="0"/>
        <w:jc w:val="center"/>
        <w:rPr>
          <w:rFonts w:ascii="Times New Roman" w:hAnsi="Times New Roman"/>
          <w:spacing w:val="20"/>
          <w:sz w:val="16"/>
        </w:rPr>
      </w:pPr>
    </w:p>
    <w:p w:rsidR="002609D5" w:rsidRPr="00F953B4" w:rsidRDefault="002609D5" w:rsidP="00155990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</w:rPr>
      </w:pPr>
      <w:r w:rsidRPr="00F953B4">
        <w:rPr>
          <w:rFonts w:ascii="Times New Roman" w:hAnsi="Times New Roman"/>
          <w:spacing w:val="20"/>
          <w:sz w:val="36"/>
        </w:rPr>
        <w:t xml:space="preserve">ВЕРХОВСКИЙ РАЙОННЫЙ </w:t>
      </w:r>
    </w:p>
    <w:p w:rsidR="002609D5" w:rsidRPr="00F953B4" w:rsidRDefault="002609D5" w:rsidP="00155990">
      <w:pPr>
        <w:pStyle w:val="Header"/>
        <w:widowControl w:val="0"/>
        <w:spacing w:line="360" w:lineRule="auto"/>
        <w:jc w:val="center"/>
        <w:rPr>
          <w:rFonts w:ascii="Times New Roman" w:hAnsi="Times New Roman"/>
          <w:spacing w:val="20"/>
          <w:sz w:val="36"/>
        </w:rPr>
      </w:pPr>
      <w:r w:rsidRPr="00F953B4">
        <w:rPr>
          <w:rFonts w:ascii="Times New Roman" w:hAnsi="Times New Roman"/>
          <w:spacing w:val="20"/>
          <w:sz w:val="36"/>
        </w:rPr>
        <w:t>СОВЕТ НАРОДНЫХ ДЕПУТАТОВ</w:t>
      </w:r>
    </w:p>
    <w:p w:rsidR="002609D5" w:rsidRPr="00F953B4" w:rsidRDefault="002609D5" w:rsidP="00155990">
      <w:pPr>
        <w:pStyle w:val="Header"/>
        <w:widowControl w:val="0"/>
        <w:spacing w:line="480" w:lineRule="auto"/>
        <w:jc w:val="center"/>
        <w:rPr>
          <w:rFonts w:ascii="Times New Roman" w:hAnsi="Times New Roman"/>
          <w:sz w:val="36"/>
          <w:szCs w:val="36"/>
        </w:rPr>
      </w:pPr>
      <w:r w:rsidRPr="00F953B4">
        <w:rPr>
          <w:rFonts w:ascii="Times New Roman" w:hAnsi="Times New Roman"/>
          <w:sz w:val="36"/>
          <w:szCs w:val="36"/>
        </w:rPr>
        <w:t xml:space="preserve">РЕШЕНИЕ </w:t>
      </w:r>
    </w:p>
    <w:p w:rsidR="002609D5" w:rsidRDefault="002609D5" w:rsidP="00155990">
      <w:pPr>
        <w:pStyle w:val="Header"/>
        <w:widowControl w:val="0"/>
        <w:jc w:val="center"/>
        <w:rPr>
          <w:rFonts w:ascii="Times New Roman" w:hAnsi="Times New Roman"/>
          <w:sz w:val="36"/>
          <w:szCs w:val="36"/>
        </w:rPr>
      </w:pPr>
      <w:r w:rsidRPr="007B2D3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27  </w:t>
      </w:r>
      <w:r w:rsidRPr="007B2D3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мая </w:t>
      </w:r>
      <w:smartTag w:uri="urn:schemas-microsoft-com:office:smarttags" w:element="metricconverter">
        <w:smartTagPr>
          <w:attr w:name="ProductID" w:val="2014 г"/>
        </w:smartTagPr>
        <w:r w:rsidRPr="007B2D38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>14 г</w:t>
        </w:r>
      </w:smartTag>
      <w:r>
        <w:rPr>
          <w:rFonts w:ascii="Times New Roman" w:hAnsi="Times New Roman"/>
          <w:sz w:val="28"/>
          <w:szCs w:val="28"/>
        </w:rPr>
        <w:t xml:space="preserve">.    </w:t>
      </w:r>
      <w:r w:rsidRPr="007B2D3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29/ 264</w:t>
      </w:r>
      <w:r w:rsidRPr="007B2D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-рс                                Принято на 29 заседании </w:t>
      </w:r>
    </w:p>
    <w:p w:rsidR="002609D5" w:rsidRDefault="002609D5" w:rsidP="00155990">
      <w:pPr>
        <w:pStyle w:val="Header"/>
        <w:widowControl w:val="0"/>
        <w:tabs>
          <w:tab w:val="clear" w:pos="4677"/>
          <w:tab w:val="left" w:pos="75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Верховье                                                                         Верховского районного</w:t>
      </w:r>
    </w:p>
    <w:p w:rsidR="002609D5" w:rsidRDefault="002609D5" w:rsidP="00155990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2609D5" w:rsidRDefault="002609D5" w:rsidP="00155990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609D5" w:rsidRDefault="002609D5" w:rsidP="00155990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использовании копии Знамени Победы </w:t>
      </w:r>
    </w:p>
    <w:p w:rsidR="002609D5" w:rsidRPr="007B2D38" w:rsidRDefault="002609D5" w:rsidP="00155990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Ве</w:t>
      </w:r>
      <w:r w:rsidRPr="007B2D38">
        <w:rPr>
          <w:rFonts w:ascii="Times New Roman" w:hAnsi="Times New Roman"/>
          <w:b/>
          <w:sz w:val="28"/>
          <w:szCs w:val="28"/>
        </w:rPr>
        <w:t>рховско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7B2D38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е Орловской области</w:t>
      </w:r>
    </w:p>
    <w:p w:rsidR="002609D5" w:rsidRPr="007B2D38" w:rsidRDefault="002609D5" w:rsidP="001559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9D5" w:rsidRPr="007B2D38" w:rsidRDefault="002609D5" w:rsidP="00155990">
      <w:pPr>
        <w:ind w:firstLine="709"/>
        <w:jc w:val="both"/>
        <w:rPr>
          <w:bCs/>
          <w:sz w:val="28"/>
          <w:szCs w:val="28"/>
        </w:rPr>
      </w:pPr>
      <w:r w:rsidRPr="007B2D3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реализации Федерального закона от 7 мая 2007 года №68-ФЗ «О Знамени Победы», а также увековечивания подвига Советского народа в Великой Отечественной войне 1941-1945 годов, руководствуясь Уставом Верховского района Орловской области, </w:t>
      </w:r>
      <w:r w:rsidRPr="007B2D38">
        <w:rPr>
          <w:bCs/>
          <w:sz w:val="28"/>
          <w:szCs w:val="28"/>
        </w:rPr>
        <w:t xml:space="preserve">Верховский районный Совет народных депутатов </w:t>
      </w:r>
      <w:r>
        <w:rPr>
          <w:bCs/>
          <w:sz w:val="28"/>
          <w:szCs w:val="28"/>
        </w:rPr>
        <w:t>р</w:t>
      </w:r>
      <w:r w:rsidRPr="007B2D38">
        <w:rPr>
          <w:bCs/>
          <w:sz w:val="28"/>
          <w:szCs w:val="28"/>
        </w:rPr>
        <w:t>ешил:</w:t>
      </w:r>
    </w:p>
    <w:p w:rsidR="002609D5" w:rsidRDefault="002609D5" w:rsidP="00BA59AE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6E21BF">
        <w:rPr>
          <w:sz w:val="28"/>
          <w:szCs w:val="28"/>
        </w:rPr>
        <w:t>1. В</w:t>
      </w:r>
      <w:r>
        <w:rPr>
          <w:sz w:val="28"/>
          <w:szCs w:val="28"/>
        </w:rPr>
        <w:t xml:space="preserve"> День Победы, день освобождения г. Орла, пгт. Верховье Верховского района копии Знамени Победы в обязательном порядке вывешиваются наряду с Государственным флагом Российской Федерации на административных зданиях, либо поднимаются на флагштоках, используются в проводимых митингах, демонстрациях.</w:t>
      </w:r>
    </w:p>
    <w:p w:rsidR="002609D5" w:rsidRDefault="002609D5" w:rsidP="0015599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55990">
        <w:rPr>
          <w:sz w:val="28"/>
          <w:szCs w:val="28"/>
          <w:lang w:eastAsia="en-US"/>
        </w:rPr>
        <w:t xml:space="preserve">2. </w:t>
      </w:r>
      <w:r>
        <w:rPr>
          <w:sz w:val="28"/>
          <w:szCs w:val="28"/>
          <w:lang w:eastAsia="en-US"/>
        </w:rPr>
        <w:t>Одновременный подъем (размещение) Государственного флага Российской Федерации и копии Знамени Победы осуществляются в том же порядке, что и одновременный подъем (размещение) Государственного флага Российской Федерации и флага Орловской области, флага Верховского района Орловской области в соответствии Федеральным конституционным законом от 25 декабря 2000 года №1-ФКЗ «О государственном флаге Российской Федерации».</w:t>
      </w:r>
    </w:p>
    <w:p w:rsidR="002609D5" w:rsidRDefault="002609D5" w:rsidP="0015599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В целях воспитания подрастающего поколения, восстановления исторической памяти и увековечивания народного подвига в Великой Отечественной  войне 1941-1945 годов разместить копии Знамени Победы в постоянной экспозиции в музее пгт. Верховье, школах и т.д., где для этого имеются условия.</w:t>
      </w:r>
    </w:p>
    <w:p w:rsidR="002609D5" w:rsidRDefault="002609D5" w:rsidP="0015599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Реализация настоящего решения обеспечивается органами местного самоуправления Верховского района Орловской области в соответствие с Федеральным законом от 7 мая 2007 года №68-ФЗ «О знамени Победы».</w:t>
      </w:r>
    </w:p>
    <w:p w:rsidR="002609D5" w:rsidRDefault="002609D5" w:rsidP="0015599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Настоящее решение вступает в силу со дня его официального опубликования и подлежит размещению на официальном Интернет-сайте района </w:t>
      </w:r>
      <w:r>
        <w:rPr>
          <w:sz w:val="28"/>
          <w:szCs w:val="28"/>
        </w:rPr>
        <w:t>(</w:t>
      </w:r>
      <w:hyperlink r:id="rId4" w:history="1">
        <w:r w:rsidRPr="005B4B02">
          <w:rPr>
            <w:rStyle w:val="Hyperlink"/>
            <w:sz w:val="28"/>
            <w:szCs w:val="28"/>
            <w:lang w:val="en-US"/>
          </w:rPr>
          <w:t>www</w:t>
        </w:r>
        <w:r w:rsidRPr="005B4B02">
          <w:rPr>
            <w:rStyle w:val="Hyperlink"/>
            <w:sz w:val="28"/>
            <w:szCs w:val="28"/>
          </w:rPr>
          <w:t>.</w:t>
        </w:r>
        <w:r w:rsidRPr="005B4B02">
          <w:rPr>
            <w:rStyle w:val="Hyperlink"/>
            <w:sz w:val="28"/>
            <w:szCs w:val="28"/>
            <w:lang w:val="en-US"/>
          </w:rPr>
          <w:t>adminverhov</w:t>
        </w:r>
        <w:r w:rsidRPr="005B4B02">
          <w:rPr>
            <w:rStyle w:val="Hyperlink"/>
            <w:sz w:val="28"/>
            <w:szCs w:val="28"/>
          </w:rPr>
          <w:t>.</w:t>
        </w:r>
        <w:r w:rsidRPr="005B4B02">
          <w:rPr>
            <w:rStyle w:val="Hyperlink"/>
            <w:sz w:val="28"/>
            <w:szCs w:val="28"/>
            <w:lang w:val="en-US"/>
          </w:rPr>
          <w:t>ru</w:t>
        </w:r>
      </w:hyperlink>
      <w:r>
        <w:t>)</w:t>
      </w:r>
      <w:r>
        <w:rPr>
          <w:sz w:val="28"/>
          <w:szCs w:val="28"/>
          <w:lang w:eastAsia="en-US"/>
        </w:rPr>
        <w:t xml:space="preserve"> .</w:t>
      </w:r>
    </w:p>
    <w:p w:rsidR="002609D5" w:rsidRDefault="002609D5" w:rsidP="0015599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609D5" w:rsidRPr="00333372" w:rsidRDefault="002609D5" w:rsidP="00333372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 w:rsidRPr="00333372">
        <w:rPr>
          <w:b/>
          <w:sz w:val="28"/>
          <w:szCs w:val="28"/>
          <w:lang w:eastAsia="en-US"/>
        </w:rPr>
        <w:t xml:space="preserve">Глава Верховского района                               А.И.Миронов                                       </w:t>
      </w:r>
    </w:p>
    <w:sectPr w:rsidR="002609D5" w:rsidRPr="00333372" w:rsidSect="00EA1CF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990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92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5E69"/>
    <w:rsid w:val="00046A75"/>
    <w:rsid w:val="00050EF9"/>
    <w:rsid w:val="00051108"/>
    <w:rsid w:val="000525B3"/>
    <w:rsid w:val="00052DCE"/>
    <w:rsid w:val="00052E7E"/>
    <w:rsid w:val="00062C5A"/>
    <w:rsid w:val="00064BE4"/>
    <w:rsid w:val="0006523D"/>
    <w:rsid w:val="00065B10"/>
    <w:rsid w:val="00070132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105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15A7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5990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09D5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2F5D53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37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60A"/>
    <w:rsid w:val="0040382E"/>
    <w:rsid w:val="00403C20"/>
    <w:rsid w:val="00404413"/>
    <w:rsid w:val="00405023"/>
    <w:rsid w:val="00406442"/>
    <w:rsid w:val="00407293"/>
    <w:rsid w:val="00407CD6"/>
    <w:rsid w:val="00410920"/>
    <w:rsid w:val="0041102F"/>
    <w:rsid w:val="00413824"/>
    <w:rsid w:val="00414C1B"/>
    <w:rsid w:val="0041643F"/>
    <w:rsid w:val="00417352"/>
    <w:rsid w:val="00417DBA"/>
    <w:rsid w:val="00421068"/>
    <w:rsid w:val="004213AE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97283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4B02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23E6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4A04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21BF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2AA3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2D38"/>
    <w:rsid w:val="007B413F"/>
    <w:rsid w:val="007B4D70"/>
    <w:rsid w:val="007B59A8"/>
    <w:rsid w:val="007C0EE0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6B20"/>
    <w:rsid w:val="007F77AB"/>
    <w:rsid w:val="00801217"/>
    <w:rsid w:val="00801258"/>
    <w:rsid w:val="00801685"/>
    <w:rsid w:val="00804506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766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0052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09C6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D5FC1"/>
    <w:rsid w:val="009E1C19"/>
    <w:rsid w:val="009E383F"/>
    <w:rsid w:val="009E4C63"/>
    <w:rsid w:val="009E5018"/>
    <w:rsid w:val="009E5B6B"/>
    <w:rsid w:val="009E6F12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59AE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3684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AFC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42A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0B7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1CFF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53B4"/>
    <w:rsid w:val="00FA0068"/>
    <w:rsid w:val="00FA0CB7"/>
    <w:rsid w:val="00FA1565"/>
    <w:rsid w:val="00FA1BF0"/>
    <w:rsid w:val="00FA2DB4"/>
    <w:rsid w:val="00FA33B8"/>
    <w:rsid w:val="00FA39F5"/>
    <w:rsid w:val="00FA43AE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99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5990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5990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15599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2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1</Pages>
  <Words>332</Words>
  <Characters>1893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2014-05-16T07:45:00Z</cp:lastPrinted>
  <dcterms:created xsi:type="dcterms:W3CDTF">2014-03-13T10:20:00Z</dcterms:created>
  <dcterms:modified xsi:type="dcterms:W3CDTF">2014-05-30T07:35:00Z</dcterms:modified>
</cp:coreProperties>
</file>