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ED" w:rsidRPr="00986E2E" w:rsidRDefault="00A67FED" w:rsidP="00986E2E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A67FED" w:rsidRDefault="00A67FED" w:rsidP="00986E2E">
      <w:pPr>
        <w:pStyle w:val="Header"/>
        <w:widowControl w:val="0"/>
        <w:jc w:val="center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A67FED" w:rsidRDefault="00A67FED" w:rsidP="00986E2E">
      <w:pPr>
        <w:pStyle w:val="Header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A67FED" w:rsidRDefault="00A67FED" w:rsidP="00986E2E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A67FED" w:rsidRDefault="00A67FED" w:rsidP="00986E2E">
      <w:pPr>
        <w:pStyle w:val="Header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A67FED" w:rsidRDefault="00A67FED" w:rsidP="00986E2E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A67FED" w:rsidRDefault="00A67FED" w:rsidP="00986E2E">
      <w:pPr>
        <w:pStyle w:val="Header"/>
        <w:widowControl w:val="0"/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A67FED" w:rsidRPr="0073010B" w:rsidRDefault="00A67FED" w:rsidP="00A93FC5">
      <w:pPr>
        <w:pStyle w:val="1"/>
        <w:spacing w:after="0" w:line="240" w:lineRule="auto"/>
        <w:jc w:val="left"/>
        <w:rPr>
          <w:rStyle w:val="13pt"/>
          <w:b/>
          <w:sz w:val="28"/>
          <w:szCs w:val="28"/>
        </w:rPr>
      </w:pPr>
      <w:r w:rsidRPr="0073010B">
        <w:rPr>
          <w:b/>
          <w:sz w:val="28"/>
          <w:szCs w:val="28"/>
        </w:rPr>
        <w:t xml:space="preserve">« 27» мая  </w:t>
      </w:r>
      <w:smartTag w:uri="urn:schemas-microsoft-com:office:smarttags" w:element="metricconverter">
        <w:smartTagPr>
          <w:attr w:name="ProductID" w:val="2014 г"/>
        </w:smartTagPr>
        <w:r w:rsidRPr="0073010B">
          <w:rPr>
            <w:b/>
            <w:sz w:val="28"/>
            <w:szCs w:val="28"/>
          </w:rPr>
          <w:t>2014 г</w:t>
        </w:r>
      </w:smartTag>
      <w:r w:rsidRPr="0073010B">
        <w:rPr>
          <w:b/>
          <w:sz w:val="28"/>
          <w:szCs w:val="28"/>
        </w:rPr>
        <w:t xml:space="preserve">. </w:t>
      </w:r>
      <w:r w:rsidRPr="0073010B">
        <w:rPr>
          <w:b/>
          <w:sz w:val="24"/>
          <w:szCs w:val="24"/>
        </w:rPr>
        <w:t>№29/263</w:t>
      </w:r>
      <w:r w:rsidRPr="0073010B">
        <w:rPr>
          <w:b/>
          <w:sz w:val="24"/>
          <w:szCs w:val="24"/>
          <w:lang w:val="ru-RU"/>
        </w:rPr>
        <w:t xml:space="preserve">               </w:t>
      </w:r>
      <w:r>
        <w:rPr>
          <w:b/>
          <w:sz w:val="24"/>
          <w:szCs w:val="24"/>
          <w:lang w:val="ru-RU"/>
        </w:rPr>
        <w:t xml:space="preserve">                             </w:t>
      </w:r>
      <w:r w:rsidRPr="0073010B">
        <w:rPr>
          <w:rStyle w:val="13pt"/>
          <w:b/>
          <w:sz w:val="28"/>
          <w:szCs w:val="28"/>
        </w:rPr>
        <w:t>Принято на 29 заседании</w:t>
      </w:r>
    </w:p>
    <w:p w:rsidR="00A67FED" w:rsidRPr="0073010B" w:rsidRDefault="00A67FED" w:rsidP="00A93FC5">
      <w:pPr>
        <w:pStyle w:val="1"/>
        <w:spacing w:after="0" w:line="240" w:lineRule="auto"/>
        <w:rPr>
          <w:rStyle w:val="13pt"/>
          <w:b/>
          <w:sz w:val="28"/>
          <w:szCs w:val="28"/>
        </w:rPr>
      </w:pPr>
      <w:r w:rsidRPr="0073010B">
        <w:rPr>
          <w:rStyle w:val="13pt"/>
          <w:b/>
          <w:sz w:val="28"/>
          <w:szCs w:val="28"/>
        </w:rPr>
        <w:t xml:space="preserve">  п. Верховье                       </w:t>
      </w:r>
      <w:r>
        <w:rPr>
          <w:rStyle w:val="13pt"/>
          <w:b/>
          <w:sz w:val="28"/>
          <w:szCs w:val="28"/>
        </w:rPr>
        <w:t xml:space="preserve">                             </w:t>
      </w:r>
      <w:r w:rsidRPr="0073010B">
        <w:rPr>
          <w:rStyle w:val="13pt"/>
          <w:b/>
          <w:sz w:val="28"/>
          <w:szCs w:val="28"/>
        </w:rPr>
        <w:t xml:space="preserve">Верховского районного                           </w:t>
      </w:r>
    </w:p>
    <w:p w:rsidR="00A67FED" w:rsidRPr="0073010B" w:rsidRDefault="00A67FED" w:rsidP="00A93FC5">
      <w:pPr>
        <w:pStyle w:val="1"/>
        <w:spacing w:after="0" w:line="240" w:lineRule="auto"/>
        <w:rPr>
          <w:rStyle w:val="13pt"/>
          <w:b/>
          <w:sz w:val="28"/>
          <w:szCs w:val="28"/>
        </w:rPr>
      </w:pPr>
      <w:r w:rsidRPr="0073010B">
        <w:rPr>
          <w:rStyle w:val="13pt"/>
          <w:b/>
          <w:sz w:val="28"/>
          <w:szCs w:val="28"/>
        </w:rPr>
        <w:t xml:space="preserve">                                                                              </w:t>
      </w:r>
      <w:r>
        <w:rPr>
          <w:rStyle w:val="13pt"/>
          <w:b/>
          <w:sz w:val="28"/>
          <w:szCs w:val="28"/>
          <w:lang w:val="ru-RU"/>
        </w:rPr>
        <w:t xml:space="preserve">    </w:t>
      </w:r>
      <w:r w:rsidRPr="0073010B">
        <w:rPr>
          <w:rStyle w:val="13pt"/>
          <w:b/>
          <w:sz w:val="28"/>
          <w:szCs w:val="28"/>
        </w:rPr>
        <w:t xml:space="preserve">Совета народных депутатов     </w:t>
      </w:r>
    </w:p>
    <w:p w:rsidR="00A67FED" w:rsidRPr="0073010B" w:rsidRDefault="00A67FED" w:rsidP="00A93FC5">
      <w:pPr>
        <w:pStyle w:val="Header"/>
        <w:widowControl w:val="0"/>
        <w:jc w:val="both"/>
        <w:rPr>
          <w:rFonts w:ascii="Times New Roman" w:hAnsi="Times New Roman"/>
          <w:b/>
          <w:sz w:val="28"/>
        </w:rPr>
      </w:pPr>
    </w:p>
    <w:p w:rsidR="00A67FED" w:rsidRDefault="00A67FED" w:rsidP="00986E2E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A67FED" w:rsidRDefault="00A67FED" w:rsidP="00986E2E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Верховского района Орловской области </w:t>
      </w:r>
    </w:p>
    <w:p w:rsidR="00A67FED" w:rsidRDefault="00A67FED" w:rsidP="00986E2E">
      <w:pPr>
        <w:spacing w:after="0" w:line="240" w:lineRule="auto"/>
        <w:jc w:val="both"/>
        <w:rPr>
          <w:rFonts w:ascii="Times New Roman" w:hAnsi="Times New Roman"/>
        </w:rPr>
      </w:pPr>
    </w:p>
    <w:p w:rsidR="00A67FED" w:rsidRDefault="00A67FED" w:rsidP="00986E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FED" w:rsidRDefault="00A67FED" w:rsidP="00A93F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 районный Совет народных депутатов РЕШИЛ:</w:t>
      </w:r>
    </w:p>
    <w:p w:rsidR="00A67FED" w:rsidRDefault="00A67FED" w:rsidP="00A93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Устав Верховского района Орловской области (в редакции решения Верховского районного Совета народных депутатов от 17сентября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№ 24/215-рс) следующие изменения:</w:t>
      </w:r>
    </w:p>
    <w:p w:rsidR="00A67FED" w:rsidRDefault="00A67FED" w:rsidP="00A93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часть 1 статьи 4 Устава дополнить пунктом 7.1 следующего содержания:</w:t>
      </w:r>
    </w:p>
    <w:p w:rsidR="00A67FED" w:rsidRDefault="00A67FED" w:rsidP="00A9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A67FED" w:rsidRDefault="00A67FED" w:rsidP="00A9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12 части 1 статьи 4 Устава изложить в следующей редакции:</w:t>
      </w:r>
    </w:p>
    <w:p w:rsidR="00A67FED" w:rsidRDefault="00A67FED" w:rsidP="00A9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6" w:history="1">
        <w:r w:rsidRPr="00A93FC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перечень</w:t>
        </w:r>
      </w:hyperlink>
      <w:r w:rsidRPr="00A93FC5">
        <w:rPr>
          <w:rFonts w:ascii="Times New Roman" w:hAnsi="Times New Roman"/>
          <w:sz w:val="28"/>
          <w:szCs w:val="28"/>
        </w:rPr>
        <w:t xml:space="preserve"> территорий, население которых обеспечивается медицинской</w:t>
      </w:r>
      <w:r>
        <w:rPr>
          <w:rFonts w:ascii="Times New Roman" w:hAnsi="Times New Roman"/>
          <w:sz w:val="28"/>
          <w:szCs w:val="28"/>
        </w:rPr>
        <w:t xml:space="preserve"> помощью в медицинских организациях, подведомственных федеральному </w:t>
      </w:r>
      <w:hyperlink r:id="rId7" w:history="1">
        <w:r w:rsidRPr="00A93FC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органу</w:t>
        </w:r>
      </w:hyperlink>
      <w:r w:rsidRPr="00A93FC5">
        <w:rPr>
          <w:rFonts w:ascii="Times New Roman" w:hAnsi="Times New Roman"/>
          <w:sz w:val="28"/>
          <w:szCs w:val="28"/>
        </w:rPr>
        <w:t xml:space="preserve"> исполнительной власти, осуществляющему функции по медико-</w:t>
      </w:r>
      <w:r>
        <w:rPr>
          <w:rFonts w:ascii="Times New Roman" w:hAnsi="Times New Roman"/>
          <w:sz w:val="28"/>
          <w:szCs w:val="28"/>
        </w:rPr>
        <w:t>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помощи;»;</w:t>
      </w:r>
    </w:p>
    <w:p w:rsidR="00A67FED" w:rsidRDefault="00A67FED" w:rsidP="00A93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1 статьи 4 Устава дополнить пунктом 36 следующего содержания:</w:t>
      </w:r>
    </w:p>
    <w:p w:rsidR="00A67FED" w:rsidRDefault="00A67FED" w:rsidP="00A9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реестре.»;</w:t>
      </w:r>
    </w:p>
    <w:p w:rsidR="00A67FED" w:rsidRDefault="00A67FED" w:rsidP="00A9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пункт 32 части 1 статьи 4 Устава исключить;</w:t>
      </w:r>
    </w:p>
    <w:p w:rsidR="00A67FED" w:rsidRDefault="00A67FED" w:rsidP="00A9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часть 1 статьи 49 Устава дополнить абзацем следующего содержания:</w:t>
      </w:r>
    </w:p>
    <w:p w:rsidR="00A67FED" w:rsidRDefault="00A67FED" w:rsidP="00A9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решения.»;</w:t>
      </w:r>
    </w:p>
    <w:p w:rsidR="00A67FED" w:rsidRDefault="00A67FED" w:rsidP="00A9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статью 53 Устава исключить.».</w:t>
      </w:r>
    </w:p>
    <w:p w:rsidR="00A67FED" w:rsidRDefault="00A67FED" w:rsidP="00A93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 в Верховской районной общественной газете «Наше время» за исключением пункта 36 части 1 статьи 4 Устава, который вступает в силу с 01.07.2014 года.</w:t>
      </w:r>
    </w:p>
    <w:p w:rsidR="00A67FED" w:rsidRDefault="00A67FED" w:rsidP="00A93F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настоящее решение для государственной регистрации в Управление Министерства юстиции Российской Федерации по Орловской области.</w:t>
      </w:r>
    </w:p>
    <w:p w:rsidR="00A67FED" w:rsidRDefault="00A67FED" w:rsidP="00986E2E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67FED" w:rsidRDefault="00A67FED" w:rsidP="00986E2E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Глава Верховского района                                             А.И. Миронов</w:t>
      </w:r>
    </w:p>
    <w:p w:rsidR="00A67FED" w:rsidRDefault="00A67FED" w:rsidP="00986E2E">
      <w:pPr>
        <w:autoSpaceDE w:val="0"/>
        <w:spacing w:after="120"/>
        <w:jc w:val="center"/>
      </w:pPr>
    </w:p>
    <w:p w:rsidR="00A67FED" w:rsidRDefault="00A67FED" w:rsidP="00986E2E">
      <w:pPr>
        <w:autoSpaceDE w:val="0"/>
        <w:spacing w:after="120"/>
        <w:rPr>
          <w:rFonts w:ascii="Times New Roman" w:hAnsi="Times New Roman"/>
          <w:spacing w:val="20"/>
          <w:sz w:val="28"/>
          <w:szCs w:val="28"/>
        </w:rPr>
      </w:pPr>
    </w:p>
    <w:p w:rsidR="00A67FED" w:rsidRDefault="00A67FED" w:rsidP="00B40EF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A67FED" w:rsidRDefault="00A67FED" w:rsidP="00B40EF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</w:t>
      </w:r>
    </w:p>
    <w:p w:rsidR="00A67FED" w:rsidRDefault="00A67FED" w:rsidP="00B40EF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67FED" w:rsidRDefault="00A67FED" w:rsidP="00B40EF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67FED" w:rsidRDefault="00A67FED" w:rsidP="00B40EF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</w:t>
      </w:r>
    </w:p>
    <w:p w:rsidR="00A67FED" w:rsidRDefault="00A67FED" w:rsidP="00B40EF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67FED" w:rsidRDefault="00A67FED"/>
    <w:sectPr w:rsidR="00A67FED" w:rsidSect="000743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ED" w:rsidRDefault="00A67FED" w:rsidP="00986E2E">
      <w:pPr>
        <w:spacing w:after="0" w:line="240" w:lineRule="auto"/>
      </w:pPr>
      <w:r>
        <w:separator/>
      </w:r>
    </w:p>
  </w:endnote>
  <w:endnote w:type="continuationSeparator" w:id="0">
    <w:p w:rsidR="00A67FED" w:rsidRDefault="00A67FED" w:rsidP="0098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FED" w:rsidRDefault="00A67FE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67FED" w:rsidRDefault="00A67F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ED" w:rsidRDefault="00A67FED" w:rsidP="00986E2E">
      <w:pPr>
        <w:spacing w:after="0" w:line="240" w:lineRule="auto"/>
      </w:pPr>
      <w:r>
        <w:separator/>
      </w:r>
    </w:p>
  </w:footnote>
  <w:footnote w:type="continuationSeparator" w:id="0">
    <w:p w:rsidR="00A67FED" w:rsidRDefault="00A67FED" w:rsidP="00986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EFB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671E9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5E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6EE6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21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BE5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0B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37C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86E2E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67FED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3FC5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0EFB"/>
    <w:rsid w:val="00B41F95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5EC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41F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E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40E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40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0EF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98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6E2E"/>
    <w:rPr>
      <w:rFonts w:ascii="Calibri" w:eastAsia="Times New Roman" w:hAnsi="Calibri" w:cs="Times New Roman"/>
    </w:rPr>
  </w:style>
  <w:style w:type="character" w:customStyle="1" w:styleId="a">
    <w:name w:val="Основной текст_"/>
    <w:link w:val="1"/>
    <w:uiPriority w:val="99"/>
    <w:locked/>
    <w:rsid w:val="00A93FC5"/>
    <w:rPr>
      <w:sz w:val="25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A93FC5"/>
    <w:pPr>
      <w:shd w:val="clear" w:color="auto" w:fill="FFFFFF"/>
      <w:spacing w:after="360" w:line="384" w:lineRule="exact"/>
      <w:jc w:val="center"/>
    </w:pPr>
    <w:rPr>
      <w:rFonts w:ascii="Times New Roman" w:hAnsi="Times New Roman"/>
      <w:noProof/>
      <w:sz w:val="25"/>
      <w:szCs w:val="20"/>
      <w:shd w:val="clear" w:color="auto" w:fill="FFFFFF"/>
      <w:lang w:val="ru-RU" w:eastAsia="ru-RU"/>
    </w:rPr>
  </w:style>
  <w:style w:type="character" w:customStyle="1" w:styleId="13pt">
    <w:name w:val="Основной текст + 13 pt"/>
    <w:uiPriority w:val="99"/>
    <w:rsid w:val="00A93FC5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302AA2E52E578EBC053F34FCD1176BBEE808740AEB895497468FFA5036910B4415D76C0A302262S9f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302AA2E52E578EBC05213AF8D1176BBEE8057100E9895497468FFA5036910B4415D76C0A302762S9f5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234</TotalTime>
  <Pages>3</Pages>
  <Words>648</Words>
  <Characters>3700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2014-05-12T11:42:00Z</dcterms:created>
  <dcterms:modified xsi:type="dcterms:W3CDTF">2014-05-28T10:22:00Z</dcterms:modified>
</cp:coreProperties>
</file>