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5B" w:rsidRDefault="0015415B" w:rsidP="000D7244">
      <w:pPr>
        <w:autoSpaceDE w:val="0"/>
        <w:spacing w:after="120"/>
        <w:rPr>
          <w:spacing w:val="20"/>
          <w:sz w:val="40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</w:t>
      </w: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15415B" w:rsidRDefault="0015415B" w:rsidP="000D7244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15415B" w:rsidRDefault="0015415B" w:rsidP="000D7244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15415B" w:rsidRDefault="0015415B" w:rsidP="000D7244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15415B" w:rsidRDefault="0015415B" w:rsidP="000D7244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15415B" w:rsidRDefault="0015415B" w:rsidP="000D7244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15415B" w:rsidRDefault="0015415B" w:rsidP="000D7244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15415B" w:rsidRPr="00802BB1" w:rsidRDefault="0015415B" w:rsidP="00802BB1">
      <w:pPr>
        <w:pStyle w:val="1"/>
        <w:spacing w:after="0" w:line="240" w:lineRule="auto"/>
        <w:jc w:val="left"/>
        <w:rPr>
          <w:rStyle w:val="13pt"/>
          <w:b/>
          <w:sz w:val="28"/>
          <w:szCs w:val="28"/>
        </w:rPr>
      </w:pPr>
      <w:r w:rsidRPr="00802BB1">
        <w:rPr>
          <w:b/>
          <w:sz w:val="28"/>
          <w:szCs w:val="28"/>
        </w:rPr>
        <w:t>« 27     » мая №</w:t>
      </w:r>
      <w:r>
        <w:rPr>
          <w:b/>
          <w:sz w:val="28"/>
          <w:szCs w:val="28"/>
          <w:lang w:val="ru-RU"/>
        </w:rPr>
        <w:t xml:space="preserve"> </w:t>
      </w:r>
      <w:r w:rsidRPr="00802BB1">
        <w:rPr>
          <w:b/>
          <w:sz w:val="28"/>
          <w:szCs w:val="28"/>
          <w:lang w:val="ru-RU"/>
        </w:rPr>
        <w:t xml:space="preserve">29/262-рс                                           </w:t>
      </w:r>
      <w:r w:rsidRPr="00802BB1">
        <w:rPr>
          <w:rStyle w:val="13pt"/>
          <w:b/>
          <w:sz w:val="28"/>
          <w:szCs w:val="28"/>
        </w:rPr>
        <w:t>Принято на 29 заседании</w:t>
      </w:r>
    </w:p>
    <w:p w:rsidR="0015415B" w:rsidRPr="00802BB1" w:rsidRDefault="0015415B" w:rsidP="00802BB1">
      <w:pPr>
        <w:pStyle w:val="1"/>
        <w:spacing w:after="0" w:line="240" w:lineRule="auto"/>
        <w:rPr>
          <w:rStyle w:val="13pt"/>
          <w:b/>
          <w:sz w:val="28"/>
          <w:szCs w:val="28"/>
        </w:rPr>
      </w:pPr>
      <w:r w:rsidRPr="00802BB1">
        <w:rPr>
          <w:rStyle w:val="13pt"/>
          <w:b/>
          <w:sz w:val="28"/>
          <w:szCs w:val="28"/>
        </w:rPr>
        <w:t xml:space="preserve">  п. Верховье                                                       Верховского районного                           </w:t>
      </w:r>
    </w:p>
    <w:p w:rsidR="0015415B" w:rsidRPr="00802BB1" w:rsidRDefault="0015415B" w:rsidP="00802BB1">
      <w:pPr>
        <w:pStyle w:val="1"/>
        <w:spacing w:after="0" w:line="240" w:lineRule="auto"/>
        <w:rPr>
          <w:rStyle w:val="13pt"/>
          <w:b/>
          <w:sz w:val="28"/>
          <w:szCs w:val="28"/>
        </w:rPr>
      </w:pPr>
      <w:r w:rsidRPr="00802BB1">
        <w:rPr>
          <w:rStyle w:val="13pt"/>
          <w:b/>
          <w:sz w:val="28"/>
          <w:szCs w:val="28"/>
        </w:rPr>
        <w:t xml:space="preserve">                                                                              Совета народных депутатов     </w:t>
      </w:r>
    </w:p>
    <w:p w:rsidR="0015415B" w:rsidRPr="00802BB1" w:rsidRDefault="0015415B" w:rsidP="000D7244">
      <w:pPr>
        <w:pStyle w:val="Header"/>
        <w:widowControl w:val="0"/>
        <w:tabs>
          <w:tab w:val="clear" w:pos="4677"/>
          <w:tab w:val="left" w:pos="6690"/>
        </w:tabs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5415B" w:rsidRDefault="0015415B" w:rsidP="000D7244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5415B" w:rsidRDefault="0015415B" w:rsidP="000D7244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5415B" w:rsidRDefault="0015415B" w:rsidP="000D7244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решения о внесении изменений </w:t>
      </w:r>
    </w:p>
    <w:p w:rsidR="0015415B" w:rsidRDefault="0015415B" w:rsidP="000D7244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Устав Верховского района Орловской области </w:t>
      </w:r>
    </w:p>
    <w:p w:rsidR="0015415B" w:rsidRDefault="0015415B" w:rsidP="000D7244">
      <w:pPr>
        <w:spacing w:after="0" w:line="240" w:lineRule="auto"/>
        <w:jc w:val="both"/>
        <w:rPr>
          <w:rFonts w:ascii="Times New Roman" w:hAnsi="Times New Roman"/>
        </w:rPr>
      </w:pPr>
    </w:p>
    <w:p w:rsidR="0015415B" w:rsidRDefault="0015415B" w:rsidP="000D7244">
      <w:pPr>
        <w:pStyle w:val="Header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«27»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15415B" w:rsidRDefault="0015415B" w:rsidP="000D7244">
      <w:pPr>
        <w:pStyle w:val="Header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двадцать девятом  заседании                                          </w:t>
      </w:r>
    </w:p>
    <w:p w:rsidR="0015415B" w:rsidRDefault="0015415B" w:rsidP="000D7244">
      <w:pPr>
        <w:pStyle w:val="Header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Верховского районного</w:t>
      </w:r>
    </w:p>
    <w:p w:rsidR="0015415B" w:rsidRDefault="0015415B" w:rsidP="000D7244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15415B" w:rsidRDefault="0015415B" w:rsidP="000D7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15B" w:rsidRDefault="0015415B" w:rsidP="000D7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15B" w:rsidRDefault="0015415B" w:rsidP="000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Верховского района Орловской области, Верховский районный Совет народных депутатов РЕШИЛ:</w:t>
      </w:r>
    </w:p>
    <w:p w:rsidR="0015415B" w:rsidRDefault="0015415B" w:rsidP="000D7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решения о внесении изменений в Устав Верховского района Орловской области.</w:t>
      </w:r>
    </w:p>
    <w:p w:rsidR="0015415B" w:rsidRPr="00AC171B" w:rsidRDefault="0015415B" w:rsidP="000D72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171B">
        <w:rPr>
          <w:rFonts w:ascii="Times New Roman" w:hAnsi="Times New Roman"/>
          <w:sz w:val="28"/>
          <w:szCs w:val="28"/>
        </w:rPr>
        <w:t>2. Направить принятое решение Главе Верховского района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AC171B">
        <w:rPr>
          <w:rFonts w:ascii="Times New Roman" w:hAnsi="Times New Roman"/>
          <w:sz w:val="28"/>
          <w:szCs w:val="28"/>
        </w:rPr>
        <w:t>.</w:t>
      </w:r>
    </w:p>
    <w:p w:rsidR="0015415B" w:rsidRPr="00064BEB" w:rsidRDefault="0015415B" w:rsidP="000D7244">
      <w:pPr>
        <w:ind w:firstLine="709"/>
        <w:jc w:val="both"/>
        <w:rPr>
          <w:rFonts w:ascii="Times New Roman" w:hAnsi="Times New Roman"/>
        </w:rPr>
      </w:pPr>
    </w:p>
    <w:p w:rsidR="0015415B" w:rsidRDefault="0015415B" w:rsidP="000D7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415B" w:rsidRDefault="0015415B" w:rsidP="000D7244">
      <w:pPr>
        <w:tabs>
          <w:tab w:val="left" w:pos="7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Верховского района</w:t>
      </w:r>
      <w:r>
        <w:rPr>
          <w:rFonts w:ascii="Times New Roman" w:hAnsi="Times New Roman"/>
          <w:b/>
          <w:sz w:val="28"/>
          <w:szCs w:val="28"/>
        </w:rPr>
        <w:tab/>
      </w:r>
      <w:r w:rsidRPr="00064BEB">
        <w:rPr>
          <w:rFonts w:ascii="Times New Roman" w:hAnsi="Times New Roman"/>
          <w:b/>
          <w:sz w:val="28"/>
          <w:szCs w:val="28"/>
        </w:rPr>
        <w:t>А.И. Миронов</w:t>
      </w:r>
    </w:p>
    <w:p w:rsidR="0015415B" w:rsidRPr="00064BEB" w:rsidRDefault="0015415B" w:rsidP="000D7244">
      <w:pPr>
        <w:ind w:firstLine="709"/>
        <w:jc w:val="both"/>
        <w:rPr>
          <w:rFonts w:ascii="Times New Roman" w:hAnsi="Times New Roman"/>
          <w:vertAlign w:val="subscript"/>
        </w:rPr>
      </w:pPr>
      <w:r w:rsidRPr="00064BEB">
        <w:rPr>
          <w:rFonts w:ascii="Times New Roman" w:hAnsi="Times New Roman"/>
          <w:vertAlign w:val="subscript"/>
        </w:rPr>
        <w:t xml:space="preserve">                           </w:t>
      </w:r>
    </w:p>
    <w:p w:rsidR="0015415B" w:rsidRDefault="0015415B" w:rsidP="000D724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15415B" w:rsidRDefault="0015415B" w:rsidP="000D724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15415B" w:rsidRDefault="0015415B" w:rsidP="000D724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15415B" w:rsidRDefault="0015415B" w:rsidP="000D7244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</w:t>
      </w:r>
    </w:p>
    <w:p w:rsidR="0015415B" w:rsidRDefault="0015415B" w:rsidP="000D7244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5415B" w:rsidRDefault="0015415B" w:rsidP="000D7244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5415B" w:rsidRDefault="0015415B" w:rsidP="000D7244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</w:t>
      </w:r>
    </w:p>
    <w:p w:rsidR="0015415B" w:rsidRDefault="0015415B" w:rsidP="000D7244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5415B" w:rsidRDefault="0015415B" w:rsidP="000D7244"/>
    <w:p w:rsidR="0015415B" w:rsidRDefault="0015415B"/>
    <w:sectPr w:rsidR="0015415B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244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3C11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4BEB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D724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15B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051D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49A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1469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D5410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2BB1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5D50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171B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3A62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65D8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780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D724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D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244"/>
    <w:rPr>
      <w:rFonts w:ascii="Calibri" w:hAnsi="Calibri" w:cs="Times New Roman"/>
    </w:rPr>
  </w:style>
  <w:style w:type="character" w:customStyle="1" w:styleId="a">
    <w:name w:val="Основной текст_"/>
    <w:link w:val="1"/>
    <w:uiPriority w:val="99"/>
    <w:locked/>
    <w:rsid w:val="00802BB1"/>
    <w:rPr>
      <w:sz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02BB1"/>
    <w:pPr>
      <w:shd w:val="clear" w:color="auto" w:fill="FFFFFF"/>
      <w:spacing w:after="360" w:line="384" w:lineRule="exact"/>
      <w:jc w:val="center"/>
    </w:pPr>
    <w:rPr>
      <w:rFonts w:ascii="Times New Roman" w:hAnsi="Times New Roman"/>
      <w:noProof/>
      <w:sz w:val="25"/>
      <w:szCs w:val="20"/>
      <w:shd w:val="clear" w:color="auto" w:fill="FFFFFF"/>
      <w:lang w:val="ru-RU" w:eastAsia="ru-RU"/>
    </w:rPr>
  </w:style>
  <w:style w:type="character" w:customStyle="1" w:styleId="13pt">
    <w:name w:val="Основной текст + 13 pt"/>
    <w:uiPriority w:val="99"/>
    <w:rsid w:val="00802BB1"/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211</Words>
  <Characters>1209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2014-05-15T04:52:00Z</dcterms:created>
  <dcterms:modified xsi:type="dcterms:W3CDTF">2014-05-28T07:52:00Z</dcterms:modified>
</cp:coreProperties>
</file>