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2"/>
          <w:szCs w:val="32"/>
        </w:rPr>
      </w:pPr>
      <w:r>
        <w:rPr>
          <w:rStyle w:val="13pt"/>
          <w:rFonts w:ascii="Times New Roman" w:hAnsi="Times New Roman"/>
          <w:sz w:val="32"/>
          <w:szCs w:val="32"/>
        </w:rPr>
        <w:t xml:space="preserve">ВЕРХОВСКИЙ РАЙОННЫЙ СОВЕТ 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2"/>
          <w:szCs w:val="32"/>
        </w:rPr>
      </w:pPr>
      <w:r>
        <w:rPr>
          <w:rStyle w:val="13pt"/>
          <w:rFonts w:ascii="Times New Roman" w:hAnsi="Times New Roman"/>
          <w:sz w:val="32"/>
          <w:szCs w:val="32"/>
        </w:rPr>
        <w:t>НАРОДНЫХ ДЕПУТАТОВ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28"/>
          <w:szCs w:val="28"/>
        </w:rPr>
      </w:pPr>
    </w:p>
    <w:p w:rsidR="0037045F" w:rsidRDefault="0037045F" w:rsidP="00F17DB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Times New Roman" w:hAnsi="Times New Roman"/>
          <w:sz w:val="36"/>
          <w:szCs w:val="36"/>
        </w:rPr>
      </w:pPr>
      <w:r>
        <w:rPr>
          <w:rStyle w:val="13pt"/>
          <w:rFonts w:ascii="Times New Roman" w:hAnsi="Times New Roman"/>
          <w:sz w:val="36"/>
          <w:szCs w:val="36"/>
        </w:rPr>
        <w:t>РЕШЕНИЕ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37045F" w:rsidRDefault="0037045F" w:rsidP="00F17DB8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37045F" w:rsidRDefault="0037045F" w:rsidP="00F17DB8">
      <w:pPr>
        <w:pStyle w:val="1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« 27  »  мая 2014г.  № 29/261-рс                         Принято на 29 заседании</w:t>
      </w:r>
    </w:p>
    <w:p w:rsidR="0037045F" w:rsidRDefault="0037045F" w:rsidP="00F17DB8">
      <w:pPr>
        <w:pStyle w:val="1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 xml:space="preserve">  п. Верховье                                                       Верховского районного                           </w:t>
      </w:r>
    </w:p>
    <w:p w:rsidR="0037045F" w:rsidRDefault="0037045F" w:rsidP="00F17DB8">
      <w:pPr>
        <w:pStyle w:val="1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 xml:space="preserve">                                                                              Совета народных депутатов     </w:t>
      </w:r>
    </w:p>
    <w:p w:rsidR="0037045F" w:rsidRDefault="0037045F" w:rsidP="00F17DB8">
      <w:pPr>
        <w:pStyle w:val="1"/>
        <w:shd w:val="clear" w:color="auto" w:fill="auto"/>
        <w:spacing w:after="0" w:line="240" w:lineRule="auto"/>
        <w:jc w:val="left"/>
        <w:rPr>
          <w:rStyle w:val="2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 xml:space="preserve">                                        </w:t>
      </w:r>
    </w:p>
    <w:p w:rsidR="0037045F" w:rsidRDefault="0037045F" w:rsidP="00F17DB8">
      <w:pPr>
        <w:pStyle w:val="ConsPlusTitle"/>
      </w:pPr>
      <w:r>
        <w:rPr>
          <w:sz w:val="28"/>
          <w:szCs w:val="28"/>
        </w:rPr>
        <w:t>О признании утративших силу  некоторых актов Верховского районного Совета народных депутатов</w:t>
      </w:r>
    </w:p>
    <w:p w:rsidR="0037045F" w:rsidRDefault="0037045F" w:rsidP="00F17DB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37045F" w:rsidRPr="00F17DB8" w:rsidRDefault="0037045F" w:rsidP="00F17D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17DB8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 xml:space="preserve">соответствии с </w:t>
      </w:r>
      <w:r w:rsidRPr="00F17DB8">
        <w:rPr>
          <w:bCs/>
          <w:sz w:val="28"/>
          <w:szCs w:val="28"/>
          <w:lang w:eastAsia="en-US"/>
        </w:rPr>
        <w:t xml:space="preserve"> Федеральн</w:t>
      </w:r>
      <w:r>
        <w:rPr>
          <w:bCs/>
          <w:sz w:val="28"/>
          <w:szCs w:val="28"/>
          <w:lang w:eastAsia="en-US"/>
        </w:rPr>
        <w:t>ым</w:t>
      </w:r>
      <w:r w:rsidRPr="00F17DB8">
        <w:rPr>
          <w:bCs/>
          <w:sz w:val="28"/>
          <w:szCs w:val="28"/>
          <w:lang w:eastAsia="en-US"/>
        </w:rPr>
        <w:t xml:space="preserve"> </w:t>
      </w:r>
      <w:hyperlink r:id="rId6" w:history="1">
        <w:r w:rsidRPr="00F17DB8">
          <w:rPr>
            <w:bCs/>
            <w:sz w:val="28"/>
            <w:szCs w:val="28"/>
            <w:lang w:eastAsia="en-US"/>
          </w:rPr>
          <w:t>законом</w:t>
        </w:r>
      </w:hyperlink>
      <w:r w:rsidRPr="00F17DB8">
        <w:rPr>
          <w:bCs/>
          <w:sz w:val="28"/>
          <w:szCs w:val="28"/>
          <w:lang w:eastAsia="en-US"/>
        </w:rPr>
        <w:t xml:space="preserve"> от 05.04.2013 </w:t>
      </w:r>
      <w:r>
        <w:rPr>
          <w:bCs/>
          <w:sz w:val="28"/>
          <w:szCs w:val="28"/>
          <w:lang w:eastAsia="en-US"/>
        </w:rPr>
        <w:t>№44-ФЗ «</w:t>
      </w:r>
      <w:r w:rsidRPr="00F17DB8">
        <w:rPr>
          <w:bCs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>
        <w:rPr>
          <w:bCs/>
          <w:sz w:val="28"/>
          <w:szCs w:val="28"/>
          <w:lang w:eastAsia="en-US"/>
        </w:rPr>
        <w:t>нужд»</w:t>
      </w:r>
      <w:r>
        <w:rPr>
          <w:b/>
          <w:sz w:val="28"/>
          <w:szCs w:val="28"/>
        </w:rPr>
        <w:t xml:space="preserve">, </w:t>
      </w:r>
      <w:r w:rsidRPr="00F17DB8">
        <w:rPr>
          <w:sz w:val="28"/>
          <w:szCs w:val="28"/>
        </w:rPr>
        <w:t xml:space="preserve">руководствуясь Уставом Верховского района Орловской области, </w:t>
      </w:r>
      <w:r>
        <w:rPr>
          <w:sz w:val="28"/>
          <w:szCs w:val="28"/>
        </w:rPr>
        <w:t xml:space="preserve">Верховский </w:t>
      </w:r>
      <w:r w:rsidRPr="00F17DB8">
        <w:rPr>
          <w:sz w:val="28"/>
          <w:szCs w:val="28"/>
        </w:rPr>
        <w:t xml:space="preserve">районный Совет народных депутатов </w:t>
      </w:r>
    </w:p>
    <w:p w:rsidR="0037045F" w:rsidRDefault="0037045F" w:rsidP="00F17DB8">
      <w:pPr>
        <w:ind w:firstLine="851"/>
        <w:jc w:val="both"/>
        <w:rPr>
          <w:bCs/>
          <w:sz w:val="28"/>
          <w:szCs w:val="28"/>
        </w:rPr>
      </w:pPr>
    </w:p>
    <w:p w:rsidR="0037045F" w:rsidRDefault="0037045F" w:rsidP="00F17D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7045F" w:rsidRDefault="0037045F" w:rsidP="000A28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1. Признать утратившими силу решения Верховского районного Совета народных депутатов от 23.09.2005 г. №126 р/с «Об утверждении порядка формирования, размещения, исполнения и контроля за исполнением муниципального заказа», от 26.05.2006 г. №23 «О внесении изменений в Решение Верховского районного Совета народных депутатов» от 23.09.2005 года №126 р/с», от 30.10.2007 г. №112 р/с «О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2008 год», от 24.03.2009 г. №226 р/с «О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2009 год», от 23.03.2010 г. №284 р/с  «О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2010 год», от 21.12.2010 г. № 348 р/с «О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2011 год», от 23.12.20111 г. №10/99-рс 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2012 год», от 25.12.2012 г. № 18/163-рс «О Положении «О порядке формирования, размещения, исполнения и контроля за исполнением муниципальных заказов на поставки товаров, выполнение работ, оказание услуг для муниципальных нужд Верховского района на 2013 год», от 26.10.2010 г. № 342 р/с «Об утверждении уполномоченного органа на осуществление функции по размещению заказов на поставки товаров, выполнение работ, оказание услуг для заказчиков муниципального образования «Верховский район», от 01.06.2010 г. №307 р/с «</w:t>
      </w:r>
      <w:r w:rsidRPr="00DF4AF5">
        <w:rPr>
          <w:rStyle w:val="4"/>
          <w:sz w:val="28"/>
          <w:szCs w:val="28"/>
        </w:rPr>
        <w:t>О размере и порядке взимания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», от 23.03.2010 года №303 р/с  «Об утверждении  долгосрочной районной целевой программы «Развитие отрасли культуры в Верховском районе на 2011-2015 годы»».</w:t>
      </w:r>
    </w:p>
    <w:p w:rsidR="0037045F" w:rsidRDefault="0037045F" w:rsidP="000A2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вступает в силу с момента его подписания и подлежит размещению на официальном сайте администрации Верховского района в информационно - телекоммуникационной сети «Интернет».</w:t>
      </w:r>
    </w:p>
    <w:p w:rsidR="0037045F" w:rsidRDefault="0037045F" w:rsidP="00F17DB8">
      <w:pPr>
        <w:spacing w:line="360" w:lineRule="auto"/>
        <w:jc w:val="both"/>
        <w:rPr>
          <w:b/>
          <w:bCs/>
          <w:sz w:val="28"/>
          <w:szCs w:val="28"/>
        </w:rPr>
      </w:pPr>
    </w:p>
    <w:p w:rsidR="0037045F" w:rsidRDefault="0037045F" w:rsidP="00F17DB8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>Глава Верховского  района                                                   А.И. Миронов</w:t>
      </w:r>
    </w:p>
    <w:p w:rsidR="0037045F" w:rsidRDefault="0037045F"/>
    <w:sectPr w:rsidR="0037045F" w:rsidSect="00074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5F" w:rsidRDefault="0037045F" w:rsidP="00CD63F0">
      <w:r>
        <w:separator/>
      </w:r>
    </w:p>
  </w:endnote>
  <w:endnote w:type="continuationSeparator" w:id="0">
    <w:p w:rsidR="0037045F" w:rsidRDefault="0037045F" w:rsidP="00CD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5F" w:rsidRDefault="0037045F" w:rsidP="00CD63F0">
      <w:r>
        <w:separator/>
      </w:r>
    </w:p>
  </w:footnote>
  <w:footnote w:type="continuationSeparator" w:id="0">
    <w:p w:rsidR="0037045F" w:rsidRDefault="0037045F" w:rsidP="00CD6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5F" w:rsidRDefault="0037045F" w:rsidP="00CD63F0">
    <w:pPr>
      <w:pStyle w:val="Header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B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19E1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2821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4F42"/>
    <w:rsid w:val="001F5706"/>
    <w:rsid w:val="001F583D"/>
    <w:rsid w:val="001F63FA"/>
    <w:rsid w:val="001F6A5A"/>
    <w:rsid w:val="001F7088"/>
    <w:rsid w:val="001F71F9"/>
    <w:rsid w:val="0020111D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0FA9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045F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6570"/>
    <w:rsid w:val="00407293"/>
    <w:rsid w:val="00407CD6"/>
    <w:rsid w:val="0041102F"/>
    <w:rsid w:val="00413824"/>
    <w:rsid w:val="00414737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C7D37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33F8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1E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7F7966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1D01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07A2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58F0"/>
    <w:rsid w:val="00947184"/>
    <w:rsid w:val="009478C7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4D4C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493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3F0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164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AF5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3EEF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6BA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4F4"/>
    <w:rsid w:val="00E76E85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6E60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3BA"/>
    <w:rsid w:val="00F0263B"/>
    <w:rsid w:val="00F055C9"/>
    <w:rsid w:val="00F07078"/>
    <w:rsid w:val="00F1262C"/>
    <w:rsid w:val="00F12A9F"/>
    <w:rsid w:val="00F139F0"/>
    <w:rsid w:val="00F14DB8"/>
    <w:rsid w:val="00F17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5D66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9FC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a">
    <w:name w:val="Основной текст_"/>
    <w:link w:val="1"/>
    <w:uiPriority w:val="99"/>
    <w:locked/>
    <w:rsid w:val="00F17DB8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17DB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</w:rPr>
  </w:style>
  <w:style w:type="character" w:customStyle="1" w:styleId="13pt">
    <w:name w:val="Основной текст + 13 pt"/>
    <w:uiPriority w:val="99"/>
    <w:rsid w:val="00F17DB8"/>
    <w:rPr>
      <w:sz w:val="26"/>
      <w:shd w:val="clear" w:color="auto" w:fill="FFFFFF"/>
    </w:rPr>
  </w:style>
  <w:style w:type="character" w:customStyle="1" w:styleId="2">
    <w:name w:val="Основной текст (2)"/>
    <w:basedOn w:val="DefaultParagraphFont"/>
    <w:uiPriority w:val="99"/>
    <w:rsid w:val="00F17DB8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CD63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3F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D63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3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DefaultParagraphFont"/>
    <w:uiPriority w:val="99"/>
    <w:rsid w:val="00DF4AF5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AB76DC68F1E5F150713F0A7DEDD126D51987D94764307C6D9CBA6D0h3n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546</Words>
  <Characters>3117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2014-04-23T05:10:00Z</cp:lastPrinted>
  <dcterms:created xsi:type="dcterms:W3CDTF">2014-04-23T04:37:00Z</dcterms:created>
  <dcterms:modified xsi:type="dcterms:W3CDTF">2014-05-28T07:08:00Z</dcterms:modified>
</cp:coreProperties>
</file>