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D5" w:rsidRDefault="008A03D5" w:rsidP="0075280F">
      <w:pPr>
        <w:widowControl w:val="0"/>
        <w:suppressAutoHyphens/>
        <w:spacing w:after="0" w:line="240" w:lineRule="auto"/>
        <w:jc w:val="center"/>
        <w:rPr>
          <w:rFonts w:ascii="Times New Roman" w:hAnsi="Times New Roman" w:cs="NTTimes/Cyrillic"/>
          <w:spacing w:val="20"/>
          <w:sz w:val="40"/>
          <w:szCs w:val="40"/>
          <w:lang w:eastAsia="ar-SA"/>
        </w:rPr>
      </w:pPr>
      <w:r>
        <w:rPr>
          <w:rFonts w:ascii="NTTimes/Cyrillic Cyr" w:hAnsi="NTTimes/Cyrillic Cyr" w:cs="NTTimes/Cyrillic Cyr"/>
          <w:spacing w:val="20"/>
          <w:sz w:val="40"/>
          <w:szCs w:val="40"/>
          <w:lang w:eastAsia="ar-SA"/>
        </w:rPr>
        <w:t>Российская Федерация</w:t>
      </w:r>
    </w:p>
    <w:p w:rsidR="008A03D5" w:rsidRDefault="008A03D5" w:rsidP="0075280F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8A03D5" w:rsidRDefault="008A03D5" w:rsidP="0075280F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8A03D5" w:rsidRDefault="008A03D5" w:rsidP="0075280F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8A03D5" w:rsidRDefault="008A03D5" w:rsidP="0075280F">
      <w:pPr>
        <w:widowControl w:val="0"/>
        <w:tabs>
          <w:tab w:val="center" w:pos="4677"/>
          <w:tab w:val="right" w:pos="9355"/>
        </w:tabs>
        <w:spacing w:after="0"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8A03D5" w:rsidRPr="0035249E" w:rsidRDefault="008A03D5" w:rsidP="0075280F">
      <w:pPr>
        <w:widowControl w:val="0"/>
        <w:tabs>
          <w:tab w:val="center" w:pos="4677"/>
          <w:tab w:val="right" w:pos="9355"/>
        </w:tabs>
        <w:spacing w:after="0" w:line="48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8A03D5" w:rsidRDefault="008A03D5" w:rsidP="0075280F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07 мая 2018 год № 14/122 - рс                             Принято на    заседании </w:t>
      </w:r>
    </w:p>
    <w:p w:rsidR="008A03D5" w:rsidRDefault="008A03D5" w:rsidP="0075280F">
      <w:pPr>
        <w:widowControl w:val="0"/>
        <w:tabs>
          <w:tab w:val="left" w:pos="757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Верховье                                                             Верховского районного</w:t>
      </w:r>
    </w:p>
    <w:p w:rsidR="008A03D5" w:rsidRDefault="008A03D5" w:rsidP="0075280F">
      <w:pPr>
        <w:widowControl w:val="0"/>
        <w:tabs>
          <w:tab w:val="left" w:pos="7575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Совета народных депутатов</w:t>
      </w:r>
    </w:p>
    <w:p w:rsidR="008A03D5" w:rsidRDefault="008A03D5" w:rsidP="0075280F">
      <w:pPr>
        <w:widowControl w:val="0"/>
        <w:tabs>
          <w:tab w:val="left" w:pos="7575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A03D5" w:rsidRDefault="008A03D5" w:rsidP="0075280F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назначении опроса граждан </w:t>
      </w:r>
    </w:p>
    <w:p w:rsidR="008A03D5" w:rsidRDefault="008A03D5" w:rsidP="0075280F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Коньшинского сельского поселения</w:t>
      </w:r>
    </w:p>
    <w:p w:rsidR="008A03D5" w:rsidRPr="00DC6E84" w:rsidRDefault="008A03D5" w:rsidP="00752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03D5" w:rsidRDefault="008A03D5" w:rsidP="007528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CA6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 Верховского района</w:t>
      </w:r>
      <w:r>
        <w:rPr>
          <w:rFonts w:ascii="Times New Roman" w:hAnsi="Times New Roman"/>
          <w:sz w:val="28"/>
          <w:szCs w:val="28"/>
        </w:rPr>
        <w:t xml:space="preserve">  Орловской области</w:t>
      </w:r>
      <w:r w:rsidRPr="00CF4CA6">
        <w:rPr>
          <w:rFonts w:ascii="Times New Roman" w:hAnsi="Times New Roman"/>
          <w:sz w:val="28"/>
          <w:szCs w:val="28"/>
        </w:rPr>
        <w:t xml:space="preserve">,  решением </w:t>
      </w:r>
      <w:r>
        <w:rPr>
          <w:rFonts w:ascii="Times New Roman" w:hAnsi="Times New Roman"/>
          <w:sz w:val="28"/>
          <w:szCs w:val="28"/>
        </w:rPr>
        <w:t>Верховского районного Совета народных депутатов от 17 апреля 2018г.</w:t>
      </w:r>
      <w:r w:rsidRPr="00CF4C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№13/117-рс  « О порядке</w:t>
      </w:r>
      <w:r w:rsidRPr="00CF4CA6">
        <w:rPr>
          <w:rFonts w:ascii="Times New Roman" w:hAnsi="Times New Roman"/>
          <w:sz w:val="28"/>
          <w:szCs w:val="28"/>
        </w:rPr>
        <w:t xml:space="preserve"> назначения и проведения опроса граждан </w:t>
      </w:r>
      <w:r>
        <w:rPr>
          <w:rFonts w:ascii="Times New Roman" w:hAnsi="Times New Roman"/>
          <w:sz w:val="28"/>
          <w:szCs w:val="28"/>
        </w:rPr>
        <w:t xml:space="preserve"> в Верховском районе Орловской  области</w:t>
      </w:r>
      <w:r w:rsidRPr="00CF4CA6">
        <w:rPr>
          <w:rFonts w:ascii="Times New Roman" w:hAnsi="Times New Roman"/>
          <w:sz w:val="28"/>
          <w:szCs w:val="28"/>
        </w:rPr>
        <w:t>», рассмотрев инициативу Главы  администрации Верховского района  В.А. Гладских</w:t>
      </w:r>
      <w:r>
        <w:rPr>
          <w:rFonts w:ascii="Times New Roman" w:hAnsi="Times New Roman"/>
          <w:sz w:val="28"/>
          <w:szCs w:val="28"/>
        </w:rPr>
        <w:t xml:space="preserve">  Верховский районный Совет народных депутатов </w:t>
      </w:r>
    </w:p>
    <w:p w:rsidR="008A03D5" w:rsidRPr="0075280F" w:rsidRDefault="008A03D5" w:rsidP="00752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 w:rsidR="008A03D5" w:rsidRPr="00CF4CA6" w:rsidRDefault="008A03D5" w:rsidP="0075280F">
      <w:pPr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CF4CA6">
        <w:rPr>
          <w:rFonts w:ascii="Times New Roman" w:hAnsi="Times New Roman"/>
          <w:sz w:val="28"/>
          <w:szCs w:val="28"/>
        </w:rPr>
        <w:t>1. Назначить опрос граждан  Коньшинского  сельского поселения  ( с. Коньшино), в целях выявления мнения населения с. Коньшино по вопросу ликвидации  Муниципального бюджетного общеобразовательного учреждения «Коньшинская основная общеобразовательная школа».</w:t>
      </w:r>
    </w:p>
    <w:p w:rsidR="008A03D5" w:rsidRDefault="008A03D5" w:rsidP="0075280F">
      <w:pPr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CF4CA6">
        <w:rPr>
          <w:rFonts w:ascii="Times New Roman" w:hAnsi="Times New Roman"/>
          <w:sz w:val="28"/>
          <w:szCs w:val="28"/>
        </w:rPr>
        <w:t xml:space="preserve">Дата проведения опроса граждан: </w:t>
      </w:r>
      <w:r>
        <w:rPr>
          <w:rFonts w:ascii="Times New Roman" w:hAnsi="Times New Roman"/>
          <w:sz w:val="28"/>
          <w:szCs w:val="28"/>
        </w:rPr>
        <w:t xml:space="preserve"> с 18 мая 2018г. </w:t>
      </w:r>
    </w:p>
    <w:p w:rsidR="008A03D5" w:rsidRPr="00CF4CA6" w:rsidRDefault="008A03D5" w:rsidP="0075280F">
      <w:pPr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опроса 6 дней</w:t>
      </w:r>
    </w:p>
    <w:p w:rsidR="008A03D5" w:rsidRPr="00CF4CA6" w:rsidRDefault="008A03D5" w:rsidP="0075280F">
      <w:pPr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CF4CA6">
        <w:rPr>
          <w:rFonts w:ascii="Times New Roman" w:hAnsi="Times New Roman"/>
          <w:sz w:val="28"/>
          <w:szCs w:val="28"/>
        </w:rPr>
        <w:t xml:space="preserve">2. Утвердить: </w:t>
      </w:r>
    </w:p>
    <w:p w:rsidR="008A03D5" w:rsidRPr="00CF4CA6" w:rsidRDefault="008A03D5" w:rsidP="0075280F">
      <w:pPr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CF4CA6">
        <w:rPr>
          <w:rFonts w:ascii="Times New Roman" w:hAnsi="Times New Roman"/>
          <w:sz w:val="28"/>
          <w:szCs w:val="28"/>
        </w:rPr>
        <w:t>- методику проведения опроса (приложение 1),</w:t>
      </w:r>
    </w:p>
    <w:p w:rsidR="008A03D5" w:rsidRPr="00CF4CA6" w:rsidRDefault="008A03D5" w:rsidP="0075280F">
      <w:pPr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CF4CA6">
        <w:rPr>
          <w:rFonts w:ascii="Times New Roman" w:hAnsi="Times New Roman"/>
          <w:sz w:val="28"/>
          <w:szCs w:val="28"/>
        </w:rPr>
        <w:t xml:space="preserve"> - вопросы, предлагаемые при проведении опроса граждан (приложение 2), </w:t>
      </w:r>
    </w:p>
    <w:p w:rsidR="008A03D5" w:rsidRPr="00CF4CA6" w:rsidRDefault="008A03D5" w:rsidP="0075280F">
      <w:pPr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CF4CA6">
        <w:rPr>
          <w:rFonts w:ascii="Times New Roman" w:hAnsi="Times New Roman"/>
          <w:sz w:val="28"/>
          <w:szCs w:val="28"/>
        </w:rPr>
        <w:t xml:space="preserve">- форму опросного листа (приложение 3). </w:t>
      </w:r>
    </w:p>
    <w:p w:rsidR="008A03D5" w:rsidRPr="00CF4CA6" w:rsidRDefault="008A03D5" w:rsidP="0075280F">
      <w:pPr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CF4CA6">
        <w:rPr>
          <w:rFonts w:ascii="Times New Roman" w:hAnsi="Times New Roman"/>
          <w:sz w:val="28"/>
          <w:szCs w:val="28"/>
        </w:rPr>
        <w:t>3. Установить минимальную численность жителей  Коньшинского  сельского поселения</w:t>
      </w:r>
      <w:r>
        <w:rPr>
          <w:rFonts w:ascii="Times New Roman" w:hAnsi="Times New Roman"/>
          <w:sz w:val="28"/>
          <w:szCs w:val="28"/>
        </w:rPr>
        <w:t xml:space="preserve"> (с.Коньшино)</w:t>
      </w:r>
      <w:r w:rsidRPr="00CF4CA6">
        <w:rPr>
          <w:rFonts w:ascii="Times New Roman" w:hAnsi="Times New Roman"/>
          <w:sz w:val="28"/>
          <w:szCs w:val="28"/>
        </w:rPr>
        <w:t xml:space="preserve">, участвующих в опросе, в количестве 52 человек. </w:t>
      </w:r>
    </w:p>
    <w:p w:rsidR="008A03D5" w:rsidRPr="00CF4CA6" w:rsidRDefault="008A03D5" w:rsidP="0075280F">
      <w:pPr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CF4CA6">
        <w:rPr>
          <w:rFonts w:ascii="Times New Roman" w:hAnsi="Times New Roman"/>
          <w:sz w:val="28"/>
          <w:szCs w:val="28"/>
        </w:rPr>
        <w:t>4. Создать комиссию по проведе</w:t>
      </w:r>
      <w:r>
        <w:rPr>
          <w:rFonts w:ascii="Times New Roman" w:hAnsi="Times New Roman"/>
          <w:sz w:val="28"/>
          <w:szCs w:val="28"/>
        </w:rPr>
        <w:t>нию опроса граждан в Коньшинском</w:t>
      </w:r>
      <w:r w:rsidRPr="00CF4CA6">
        <w:rPr>
          <w:rFonts w:ascii="Times New Roman" w:hAnsi="Times New Roman"/>
          <w:sz w:val="28"/>
          <w:szCs w:val="28"/>
        </w:rPr>
        <w:t xml:space="preserve"> сельском поселении в </w:t>
      </w:r>
      <w:r>
        <w:rPr>
          <w:rFonts w:ascii="Times New Roman" w:hAnsi="Times New Roman"/>
          <w:sz w:val="28"/>
          <w:szCs w:val="28"/>
        </w:rPr>
        <w:t xml:space="preserve">следующем </w:t>
      </w:r>
      <w:r w:rsidRPr="00CF4CA6">
        <w:rPr>
          <w:rFonts w:ascii="Times New Roman" w:hAnsi="Times New Roman"/>
          <w:sz w:val="28"/>
          <w:szCs w:val="28"/>
        </w:rPr>
        <w:t xml:space="preserve">составе: </w:t>
      </w:r>
    </w:p>
    <w:p w:rsidR="008A03D5" w:rsidRPr="00CF4CA6" w:rsidRDefault="008A03D5" w:rsidP="0075280F">
      <w:pPr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CF4CA6">
        <w:rPr>
          <w:rFonts w:ascii="Times New Roman" w:hAnsi="Times New Roman"/>
          <w:sz w:val="28"/>
          <w:szCs w:val="28"/>
        </w:rPr>
        <w:t xml:space="preserve">- Данилов С.Н.-заместитель Главы администрации района </w:t>
      </w:r>
      <w:r>
        <w:rPr>
          <w:rFonts w:ascii="Times New Roman" w:hAnsi="Times New Roman"/>
          <w:sz w:val="28"/>
          <w:szCs w:val="28"/>
        </w:rPr>
        <w:t>;</w:t>
      </w:r>
    </w:p>
    <w:p w:rsidR="008A03D5" w:rsidRPr="00CF4CA6" w:rsidRDefault="008A03D5" w:rsidP="0075280F">
      <w:pPr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CF4CA6">
        <w:rPr>
          <w:rFonts w:ascii="Times New Roman" w:hAnsi="Times New Roman"/>
          <w:sz w:val="28"/>
          <w:szCs w:val="28"/>
        </w:rPr>
        <w:t>-Бирюкова</w:t>
      </w:r>
      <w:r>
        <w:rPr>
          <w:rFonts w:ascii="Times New Roman" w:hAnsi="Times New Roman"/>
          <w:sz w:val="28"/>
          <w:szCs w:val="28"/>
        </w:rPr>
        <w:t xml:space="preserve"> Г.И.</w:t>
      </w:r>
      <w:r w:rsidRPr="00CF4CA6">
        <w:rPr>
          <w:rFonts w:ascii="Times New Roman" w:hAnsi="Times New Roman"/>
          <w:sz w:val="28"/>
          <w:szCs w:val="28"/>
        </w:rPr>
        <w:t xml:space="preserve"> - начальник Управления  образования администрации Верховского района;</w:t>
      </w:r>
    </w:p>
    <w:p w:rsidR="008A03D5" w:rsidRPr="00CF4CA6" w:rsidRDefault="008A03D5" w:rsidP="0075280F">
      <w:pPr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CF4CA6">
        <w:rPr>
          <w:rFonts w:ascii="Times New Roman" w:hAnsi="Times New Roman"/>
          <w:sz w:val="28"/>
          <w:szCs w:val="28"/>
        </w:rPr>
        <w:t>- Скуридина В.В.-главный специалист Управления  образования администрации Верховского района;</w:t>
      </w:r>
    </w:p>
    <w:p w:rsidR="008A03D5" w:rsidRDefault="008A03D5" w:rsidP="0075280F">
      <w:pPr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CF4CA6">
        <w:rPr>
          <w:rFonts w:ascii="Times New Roman" w:hAnsi="Times New Roman"/>
          <w:sz w:val="28"/>
          <w:szCs w:val="28"/>
        </w:rPr>
        <w:t xml:space="preserve"> - Корогодина В.А.-Глава администрации К</w:t>
      </w:r>
      <w:r>
        <w:rPr>
          <w:rFonts w:ascii="Times New Roman" w:hAnsi="Times New Roman"/>
          <w:sz w:val="28"/>
          <w:szCs w:val="28"/>
        </w:rPr>
        <w:t>оньшинского сельского поселения, депутат Верховского районного совета народных депутатов;</w:t>
      </w:r>
    </w:p>
    <w:p w:rsidR="008A03D5" w:rsidRPr="00CF4CA6" w:rsidRDefault="008A03D5" w:rsidP="0075280F">
      <w:pPr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-Захарова Т.В., - депутат Коньшинского селького Совета. </w:t>
      </w:r>
    </w:p>
    <w:p w:rsidR="008A03D5" w:rsidRDefault="008A03D5" w:rsidP="00752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A6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Разместить настоящее решение на официальном Интернет-сайте района (www.adminverhov.ru).</w:t>
      </w:r>
    </w:p>
    <w:p w:rsidR="008A03D5" w:rsidRPr="00CF4CA6" w:rsidRDefault="008A03D5" w:rsidP="0075280F">
      <w:pPr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:rsidR="008A03D5" w:rsidRDefault="008A03D5" w:rsidP="0075280F">
      <w:pPr>
        <w:ind w:left="-284"/>
        <w:jc w:val="both"/>
      </w:pPr>
    </w:p>
    <w:p w:rsidR="008A03D5" w:rsidRDefault="008A03D5" w:rsidP="00752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Верховского районного</w:t>
      </w:r>
    </w:p>
    <w:p w:rsidR="008A03D5" w:rsidRDefault="008A03D5" w:rsidP="00752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                                                       С.В.Цыбин</w:t>
      </w:r>
    </w:p>
    <w:p w:rsidR="008A03D5" w:rsidRDefault="008A03D5" w:rsidP="00752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3D5" w:rsidRDefault="008A03D5" w:rsidP="00752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Верховского района                                                       В.А. Гладских</w:t>
      </w:r>
    </w:p>
    <w:p w:rsidR="008A03D5" w:rsidRDefault="008A03D5" w:rsidP="00752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3D5" w:rsidRDefault="008A03D5" w:rsidP="0075280F">
      <w:pPr>
        <w:jc w:val="both"/>
      </w:pPr>
    </w:p>
    <w:p w:rsidR="008A03D5" w:rsidRDefault="008A03D5" w:rsidP="0075280F"/>
    <w:p w:rsidR="008A03D5" w:rsidRDefault="008A03D5" w:rsidP="0075280F"/>
    <w:p w:rsidR="008A03D5" w:rsidRDefault="008A03D5" w:rsidP="0075280F"/>
    <w:p w:rsidR="008A03D5" w:rsidRDefault="008A03D5" w:rsidP="0075280F"/>
    <w:p w:rsidR="008A03D5" w:rsidRDefault="008A03D5"/>
    <w:p w:rsidR="008A03D5" w:rsidRDefault="008A03D5"/>
    <w:p w:rsidR="008A03D5" w:rsidRDefault="008A03D5"/>
    <w:p w:rsidR="008A03D5" w:rsidRDefault="008A03D5"/>
    <w:p w:rsidR="008A03D5" w:rsidRDefault="008A03D5"/>
    <w:p w:rsidR="008A03D5" w:rsidRDefault="008A03D5"/>
    <w:p w:rsidR="008A03D5" w:rsidRDefault="008A03D5"/>
    <w:p w:rsidR="008A03D5" w:rsidRDefault="008A03D5" w:rsidP="0075280F">
      <w:pPr>
        <w:jc w:val="right"/>
        <w:rPr>
          <w:rFonts w:ascii="Times New Roman" w:hAnsi="Times New Roman"/>
          <w:sz w:val="28"/>
          <w:szCs w:val="28"/>
        </w:rPr>
      </w:pPr>
      <w:r w:rsidRPr="002C5DEC">
        <w:rPr>
          <w:rFonts w:ascii="Times New Roman" w:hAnsi="Times New Roman"/>
          <w:sz w:val="28"/>
          <w:szCs w:val="28"/>
        </w:rPr>
        <w:t xml:space="preserve">Приложение №1 к решению </w:t>
      </w:r>
    </w:p>
    <w:p w:rsidR="008A03D5" w:rsidRDefault="008A03D5" w:rsidP="0075280F">
      <w:pPr>
        <w:jc w:val="right"/>
        <w:rPr>
          <w:rFonts w:ascii="Times New Roman" w:hAnsi="Times New Roman"/>
          <w:sz w:val="28"/>
          <w:szCs w:val="28"/>
        </w:rPr>
      </w:pPr>
      <w:r w:rsidRPr="002C5DEC">
        <w:rPr>
          <w:rFonts w:ascii="Times New Roman" w:hAnsi="Times New Roman"/>
          <w:sz w:val="28"/>
          <w:szCs w:val="28"/>
        </w:rPr>
        <w:t xml:space="preserve">Верховского районного Совета </w:t>
      </w:r>
    </w:p>
    <w:p w:rsidR="008A03D5" w:rsidRDefault="008A03D5" w:rsidP="0075280F">
      <w:pPr>
        <w:jc w:val="right"/>
        <w:rPr>
          <w:rFonts w:ascii="Times New Roman" w:hAnsi="Times New Roman"/>
          <w:sz w:val="28"/>
          <w:szCs w:val="28"/>
        </w:rPr>
      </w:pPr>
      <w:r w:rsidRPr="002C5DEC">
        <w:rPr>
          <w:rFonts w:ascii="Times New Roman" w:hAnsi="Times New Roman"/>
          <w:sz w:val="28"/>
          <w:szCs w:val="28"/>
        </w:rPr>
        <w:t xml:space="preserve">народных депутатов </w:t>
      </w:r>
    </w:p>
    <w:p w:rsidR="008A03D5" w:rsidRPr="002C5DEC" w:rsidRDefault="008A03D5" w:rsidP="0075280F">
      <w:pPr>
        <w:jc w:val="right"/>
        <w:rPr>
          <w:rFonts w:ascii="Times New Roman" w:hAnsi="Times New Roman"/>
          <w:sz w:val="28"/>
          <w:szCs w:val="28"/>
        </w:rPr>
      </w:pPr>
      <w:r w:rsidRPr="002C5DE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07 мая 2018г </w:t>
      </w:r>
      <w:r w:rsidRPr="002C5DE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14/122-рс</w:t>
      </w:r>
    </w:p>
    <w:p w:rsidR="008A03D5" w:rsidRDefault="008A03D5" w:rsidP="007528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03D5" w:rsidRPr="00CD1E5F" w:rsidRDefault="008A03D5" w:rsidP="0075280F">
      <w:pPr>
        <w:jc w:val="center"/>
        <w:rPr>
          <w:rFonts w:ascii="Times New Roman" w:hAnsi="Times New Roman"/>
          <w:b/>
          <w:sz w:val="28"/>
          <w:szCs w:val="28"/>
        </w:rPr>
      </w:pPr>
      <w:r w:rsidRPr="00CD1E5F">
        <w:rPr>
          <w:rFonts w:ascii="Times New Roman" w:hAnsi="Times New Roman"/>
          <w:b/>
          <w:sz w:val="28"/>
          <w:szCs w:val="28"/>
        </w:rPr>
        <w:t>Методика проведения опроса</w:t>
      </w:r>
    </w:p>
    <w:p w:rsidR="008A03D5" w:rsidRPr="002C5DEC" w:rsidRDefault="008A03D5" w:rsidP="0075280F">
      <w:pPr>
        <w:jc w:val="both"/>
        <w:rPr>
          <w:rFonts w:ascii="Times New Roman" w:hAnsi="Times New Roman"/>
          <w:sz w:val="28"/>
          <w:szCs w:val="28"/>
        </w:rPr>
      </w:pPr>
      <w:r w:rsidRPr="002C5DE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DEC">
        <w:rPr>
          <w:rFonts w:ascii="Times New Roman" w:hAnsi="Times New Roman"/>
          <w:sz w:val="28"/>
          <w:szCs w:val="28"/>
        </w:rPr>
        <w:t xml:space="preserve">Цель опроса: выявление мнения  населения </w:t>
      </w:r>
      <w:r>
        <w:rPr>
          <w:rFonts w:ascii="Times New Roman" w:hAnsi="Times New Roman"/>
          <w:sz w:val="28"/>
          <w:szCs w:val="28"/>
        </w:rPr>
        <w:t>с. Коньшино</w:t>
      </w:r>
      <w:r w:rsidRPr="002C5DEC">
        <w:rPr>
          <w:rFonts w:ascii="Times New Roman" w:hAnsi="Times New Roman"/>
          <w:sz w:val="28"/>
          <w:szCs w:val="28"/>
        </w:rPr>
        <w:t xml:space="preserve"> и его учёт при принятии решения о ликвидац</w:t>
      </w:r>
      <w:r>
        <w:rPr>
          <w:rFonts w:ascii="Times New Roman" w:hAnsi="Times New Roman"/>
          <w:sz w:val="28"/>
          <w:szCs w:val="28"/>
        </w:rPr>
        <w:t>ии Муниципального бюджетного об</w:t>
      </w:r>
      <w:r w:rsidRPr="002C5DEC">
        <w:rPr>
          <w:rFonts w:ascii="Times New Roman" w:hAnsi="Times New Roman"/>
          <w:sz w:val="28"/>
          <w:szCs w:val="28"/>
        </w:rPr>
        <w:t>щеобразовательного учреждения «Коньшинская основная общеобразовательная школа» (далее Коньшинская школа)</w:t>
      </w:r>
    </w:p>
    <w:p w:rsidR="008A03D5" w:rsidRPr="002C5DEC" w:rsidRDefault="008A03D5" w:rsidP="0075280F">
      <w:pPr>
        <w:jc w:val="both"/>
        <w:rPr>
          <w:rFonts w:ascii="Times New Roman" w:hAnsi="Times New Roman"/>
          <w:sz w:val="28"/>
          <w:szCs w:val="28"/>
        </w:rPr>
      </w:pPr>
      <w:r w:rsidRPr="002C5DEC">
        <w:rPr>
          <w:rFonts w:ascii="Times New Roman" w:hAnsi="Times New Roman"/>
          <w:sz w:val="28"/>
          <w:szCs w:val="28"/>
        </w:rPr>
        <w:t>Инициатор опроса: Глава  администрации Верховского района.</w:t>
      </w:r>
    </w:p>
    <w:p w:rsidR="008A03D5" w:rsidRPr="002C5DEC" w:rsidRDefault="008A03D5" w:rsidP="0075280F">
      <w:pPr>
        <w:jc w:val="both"/>
        <w:rPr>
          <w:rFonts w:ascii="Times New Roman" w:hAnsi="Times New Roman"/>
          <w:sz w:val="28"/>
          <w:szCs w:val="28"/>
        </w:rPr>
      </w:pPr>
      <w:r w:rsidRPr="002C5DEC">
        <w:rPr>
          <w:rFonts w:ascii="Times New Roman" w:hAnsi="Times New Roman"/>
          <w:sz w:val="28"/>
          <w:szCs w:val="28"/>
        </w:rPr>
        <w:t>Организатор проведения опроса: комиссия по проведению опроса.</w:t>
      </w:r>
    </w:p>
    <w:p w:rsidR="008A03D5" w:rsidRPr="002C5DEC" w:rsidRDefault="008A03D5" w:rsidP="007528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опросе имеют право участие  жители с. Коньшино</w:t>
      </w:r>
      <w:r w:rsidRPr="002C5DEC">
        <w:rPr>
          <w:rFonts w:ascii="Times New Roman" w:hAnsi="Times New Roman"/>
          <w:sz w:val="28"/>
          <w:szCs w:val="28"/>
        </w:rPr>
        <w:t>, обладающие и</w:t>
      </w:r>
      <w:r>
        <w:rPr>
          <w:rFonts w:ascii="Times New Roman" w:hAnsi="Times New Roman"/>
          <w:sz w:val="28"/>
          <w:szCs w:val="28"/>
        </w:rPr>
        <w:t>збирательным правом. Жители уча</w:t>
      </w:r>
      <w:r w:rsidRPr="002C5DEC">
        <w:rPr>
          <w:rFonts w:ascii="Times New Roman" w:hAnsi="Times New Roman"/>
          <w:sz w:val="28"/>
          <w:szCs w:val="28"/>
        </w:rPr>
        <w:t>ствуют в о</w:t>
      </w:r>
      <w:r>
        <w:rPr>
          <w:rFonts w:ascii="Times New Roman" w:hAnsi="Times New Roman"/>
          <w:sz w:val="28"/>
          <w:szCs w:val="28"/>
        </w:rPr>
        <w:t>просе лично. Каждый житель, уча</w:t>
      </w:r>
      <w:r w:rsidRPr="002C5DEC">
        <w:rPr>
          <w:rFonts w:ascii="Times New Roman" w:hAnsi="Times New Roman"/>
          <w:sz w:val="28"/>
          <w:szCs w:val="28"/>
        </w:rPr>
        <w:t>ствующий в опросе, имеют только один голос.</w:t>
      </w:r>
    </w:p>
    <w:p w:rsidR="008A03D5" w:rsidRPr="002C5DEC" w:rsidRDefault="008A03D5" w:rsidP="007528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5DEC">
        <w:rPr>
          <w:rFonts w:ascii="Times New Roman" w:hAnsi="Times New Roman"/>
          <w:sz w:val="28"/>
          <w:szCs w:val="28"/>
        </w:rPr>
        <w:t>. Опрос проводится путём заполнения опросных листов установленного образца по месту жительства.</w:t>
      </w:r>
    </w:p>
    <w:p w:rsidR="008A03D5" w:rsidRPr="002C5DEC" w:rsidRDefault="008A03D5" w:rsidP="007528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5D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DEC">
        <w:rPr>
          <w:rFonts w:ascii="Times New Roman" w:hAnsi="Times New Roman"/>
          <w:sz w:val="28"/>
          <w:szCs w:val="28"/>
        </w:rPr>
        <w:t>Обработка результатов опроса проводится методом подсчёта количества вариантов ответов, выбранных респондентами на вопросы анкеты, с последующим определением  доли респондентов, имеющих одинаковые мнения по каждому вопросу анкеты. Обработка и установление результатов опроса гр</w:t>
      </w:r>
      <w:r>
        <w:rPr>
          <w:rFonts w:ascii="Times New Roman" w:hAnsi="Times New Roman"/>
          <w:sz w:val="28"/>
          <w:szCs w:val="28"/>
        </w:rPr>
        <w:t>аждан производится до 25 мая</w:t>
      </w:r>
      <w:r w:rsidRPr="002C5DEC">
        <w:rPr>
          <w:rFonts w:ascii="Times New Roman" w:hAnsi="Times New Roman"/>
          <w:sz w:val="28"/>
          <w:szCs w:val="28"/>
        </w:rPr>
        <w:t xml:space="preserve"> 2018г.</w:t>
      </w:r>
    </w:p>
    <w:p w:rsidR="008A03D5" w:rsidRDefault="008A03D5"/>
    <w:p w:rsidR="008A03D5" w:rsidRDefault="008A03D5"/>
    <w:p w:rsidR="008A03D5" w:rsidRDefault="008A03D5"/>
    <w:p w:rsidR="008A03D5" w:rsidRDefault="008A03D5"/>
    <w:p w:rsidR="008A03D5" w:rsidRDefault="008A03D5"/>
    <w:p w:rsidR="008A03D5" w:rsidRDefault="008A03D5"/>
    <w:p w:rsidR="008A03D5" w:rsidRDefault="008A03D5"/>
    <w:p w:rsidR="008A03D5" w:rsidRDefault="008A03D5" w:rsidP="00E82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3D5" w:rsidRDefault="008A03D5" w:rsidP="007528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D5" w:rsidRDefault="008A03D5" w:rsidP="00FC2E6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  <w:r w:rsidRPr="002C5DEC">
        <w:rPr>
          <w:rFonts w:ascii="Times New Roman" w:hAnsi="Times New Roman"/>
          <w:sz w:val="28"/>
          <w:szCs w:val="28"/>
        </w:rPr>
        <w:t xml:space="preserve"> к решению </w:t>
      </w:r>
    </w:p>
    <w:p w:rsidR="008A03D5" w:rsidRDefault="008A03D5" w:rsidP="00FC2E6C">
      <w:pPr>
        <w:jc w:val="right"/>
        <w:rPr>
          <w:rFonts w:ascii="Times New Roman" w:hAnsi="Times New Roman"/>
          <w:sz w:val="28"/>
          <w:szCs w:val="28"/>
        </w:rPr>
      </w:pPr>
      <w:r w:rsidRPr="002C5DEC">
        <w:rPr>
          <w:rFonts w:ascii="Times New Roman" w:hAnsi="Times New Roman"/>
          <w:sz w:val="28"/>
          <w:szCs w:val="28"/>
        </w:rPr>
        <w:t xml:space="preserve">Верховского районного Совета </w:t>
      </w:r>
    </w:p>
    <w:p w:rsidR="008A03D5" w:rsidRDefault="008A03D5" w:rsidP="00FC2E6C">
      <w:pPr>
        <w:jc w:val="right"/>
        <w:rPr>
          <w:rFonts w:ascii="Times New Roman" w:hAnsi="Times New Roman"/>
          <w:sz w:val="28"/>
          <w:szCs w:val="28"/>
        </w:rPr>
      </w:pPr>
      <w:r w:rsidRPr="002C5DEC">
        <w:rPr>
          <w:rFonts w:ascii="Times New Roman" w:hAnsi="Times New Roman"/>
          <w:sz w:val="28"/>
          <w:szCs w:val="28"/>
        </w:rPr>
        <w:t xml:space="preserve">народных депутатов </w:t>
      </w:r>
    </w:p>
    <w:p w:rsidR="008A03D5" w:rsidRPr="002C5DEC" w:rsidRDefault="008A03D5" w:rsidP="00845E73">
      <w:pPr>
        <w:jc w:val="right"/>
        <w:rPr>
          <w:rFonts w:ascii="Times New Roman" w:hAnsi="Times New Roman"/>
          <w:sz w:val="28"/>
          <w:szCs w:val="28"/>
        </w:rPr>
      </w:pPr>
      <w:r w:rsidRPr="002C5DE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07 мая 2018г </w:t>
      </w:r>
      <w:r w:rsidRPr="002C5DE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14/122-рс</w:t>
      </w:r>
    </w:p>
    <w:p w:rsidR="008A03D5" w:rsidRDefault="008A03D5" w:rsidP="00FC2E6C"/>
    <w:p w:rsidR="008A03D5" w:rsidRDefault="008A03D5" w:rsidP="00FC2E6C"/>
    <w:p w:rsidR="008A03D5" w:rsidRDefault="008A03D5" w:rsidP="00FC2E6C">
      <w:pPr>
        <w:rPr>
          <w:rFonts w:ascii="Times New Roman" w:hAnsi="Times New Roman"/>
          <w:b/>
          <w:sz w:val="36"/>
          <w:szCs w:val="36"/>
        </w:rPr>
      </w:pPr>
      <w:r w:rsidRPr="00C944CE">
        <w:rPr>
          <w:rFonts w:ascii="Times New Roman" w:hAnsi="Times New Roman"/>
          <w:b/>
          <w:sz w:val="36"/>
          <w:szCs w:val="36"/>
        </w:rPr>
        <w:t>Вопросы, предлагаемые при проведении опроса граждан</w:t>
      </w:r>
    </w:p>
    <w:p w:rsidR="008A03D5" w:rsidRPr="00C944CE" w:rsidRDefault="008A03D5" w:rsidP="00FC2E6C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Коньшинского сельского поселения ( с.Коньшино)</w:t>
      </w:r>
    </w:p>
    <w:p w:rsidR="008A03D5" w:rsidRPr="001848E3" w:rsidRDefault="008A03D5" w:rsidP="00FC2E6C">
      <w:pPr>
        <w:rPr>
          <w:rFonts w:ascii="Times New Roman" w:hAnsi="Times New Roman"/>
          <w:i/>
          <w:sz w:val="28"/>
          <w:szCs w:val="28"/>
        </w:rPr>
      </w:pPr>
      <w:r w:rsidRPr="001848E3">
        <w:rPr>
          <w:rFonts w:ascii="Times New Roman" w:hAnsi="Times New Roman"/>
          <w:i/>
          <w:sz w:val="28"/>
          <w:szCs w:val="28"/>
        </w:rPr>
        <w:t xml:space="preserve">1.ЕСТЬ ЛИ У ВАС ИЛИ ВАШИХ РОДСТВЕННИКОВ, ПРОЖИВАЮЩИХ  В   </w:t>
      </w:r>
      <w:r>
        <w:rPr>
          <w:rFonts w:ascii="Times New Roman" w:hAnsi="Times New Roman"/>
          <w:i/>
          <w:sz w:val="28"/>
          <w:szCs w:val="28"/>
        </w:rPr>
        <w:t xml:space="preserve">с. Коньшино </w:t>
      </w:r>
      <w:r w:rsidRPr="001848E3">
        <w:rPr>
          <w:rFonts w:ascii="Times New Roman" w:hAnsi="Times New Roman"/>
          <w:i/>
          <w:sz w:val="28"/>
          <w:szCs w:val="28"/>
        </w:rPr>
        <w:t xml:space="preserve"> ДЕТИ, КОТОРЫЕ ХОДЯТ  В   МБОУ «КОНЬШИНСКАЯ ОСНОВНАЯ ОБЩЕОБРАЗОВАТЕЛЬНАЯ ШКОЛА»</w:t>
      </w:r>
    </w:p>
    <w:p w:rsidR="008A03D5" w:rsidRDefault="008A03D5" w:rsidP="00FC2E6C">
      <w:pPr>
        <w:rPr>
          <w:rFonts w:ascii="Times New Roman" w:hAnsi="Times New Roman"/>
          <w:i/>
          <w:sz w:val="28"/>
          <w:szCs w:val="28"/>
        </w:rPr>
      </w:pPr>
      <w:r w:rsidRPr="001848E3">
        <w:rPr>
          <w:rFonts w:ascii="Times New Roman" w:hAnsi="Times New Roman"/>
          <w:i/>
          <w:sz w:val="28"/>
          <w:szCs w:val="28"/>
        </w:rPr>
        <w:t>2.КАК БЫ ВЫ В ЦЕЛОМ ОЦЕНИЛИ РАБОТУ ЭТОЙ ШКОЛЫ</w:t>
      </w:r>
    </w:p>
    <w:p w:rsidR="008A03D5" w:rsidRDefault="008A03D5" w:rsidP="00FC2E6C">
      <w:pPr>
        <w:rPr>
          <w:rFonts w:ascii="Times New Roman" w:hAnsi="Times New Roman"/>
          <w:b/>
          <w:i/>
          <w:color w:val="000000"/>
          <w:sz w:val="27"/>
          <w:szCs w:val="27"/>
          <w:shd w:val="clear" w:color="auto" w:fill="FFFFFF"/>
        </w:rPr>
      </w:pPr>
      <w:r w:rsidRPr="00861A72">
        <w:rPr>
          <w:rFonts w:ascii="Times New Roman" w:hAnsi="Times New Roman"/>
          <w:b/>
          <w:i/>
          <w:color w:val="000000"/>
          <w:sz w:val="27"/>
          <w:szCs w:val="27"/>
          <w:shd w:val="clear" w:color="auto" w:fill="FFFFFF"/>
        </w:rPr>
        <w:t>3.</w:t>
      </w:r>
      <w:r w:rsidRPr="001848E3"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>ЧТО ВЫ МОГЛИ БЫ СКАЗАТЬ ХОРОШЕГО О ШКОЛЕ В ВАШЕМ СЕЛЕ</w:t>
      </w:r>
      <w:r w:rsidRPr="00861A72">
        <w:rPr>
          <w:rFonts w:ascii="Times New Roman" w:hAnsi="Times New Roman"/>
          <w:b/>
          <w:i/>
          <w:color w:val="000000"/>
          <w:sz w:val="27"/>
          <w:szCs w:val="27"/>
          <w:shd w:val="clear" w:color="auto" w:fill="FFFFFF"/>
        </w:rPr>
        <w:t>?</w:t>
      </w:r>
    </w:p>
    <w:p w:rsidR="008A03D5" w:rsidRDefault="008A03D5" w:rsidP="00FC2E6C">
      <w:pPr>
        <w:rPr>
          <w:rFonts w:ascii="Times New Roman" w:hAnsi="Times New Roman"/>
          <w:i/>
          <w:color w:val="000000"/>
          <w:sz w:val="27"/>
          <w:szCs w:val="27"/>
          <w:shd w:val="clear" w:color="auto" w:fill="FFFFFF"/>
          <w:lang w:eastAsia="ru-RU"/>
        </w:rPr>
      </w:pPr>
      <w:r w:rsidRPr="001848E3">
        <w:rPr>
          <w:bCs/>
          <w:i/>
          <w:color w:val="000000"/>
          <w:sz w:val="27"/>
          <w:szCs w:val="27"/>
          <w:shd w:val="clear" w:color="auto" w:fill="FFFFFF"/>
        </w:rPr>
        <w:t>4.</w:t>
      </w:r>
      <w:r w:rsidRPr="001848E3">
        <w:rPr>
          <w:rFonts w:ascii="Times New Roman" w:hAnsi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  ЧТО ВЫ МОГЛИ БЫ СКАЗАТЬ ПЛОХОГО О  ШКОЛЕ В ВАШЕМ СЕЛЕ?</w:t>
      </w:r>
    </w:p>
    <w:p w:rsidR="008A03D5" w:rsidRDefault="008A03D5" w:rsidP="00FC2E6C">
      <w:pPr>
        <w:rPr>
          <w:rFonts w:ascii="Times New Roman" w:hAnsi="Times New Roman"/>
          <w:i/>
          <w:color w:val="000000"/>
          <w:sz w:val="27"/>
          <w:szCs w:val="27"/>
          <w:shd w:val="clear" w:color="auto" w:fill="FFFFFF"/>
          <w:lang w:eastAsia="ru-RU"/>
        </w:rPr>
      </w:pPr>
      <w:r w:rsidRPr="001848E3">
        <w:rPr>
          <w:rFonts w:ascii="Times New Roman" w:hAnsi="Times New Roman"/>
          <w:i/>
          <w:color w:val="000000"/>
          <w:sz w:val="27"/>
          <w:szCs w:val="27"/>
          <w:shd w:val="clear" w:color="auto" w:fill="FFFFFF"/>
          <w:lang w:eastAsia="ru-RU"/>
        </w:rPr>
        <w:t>5. ЕСЛИ СРАВНИТЬ ПОДГОТОВКУ УЧАЩИХСЯ ВАШЕЙ ШКОЛЫ И УЧАЩИХСЯ  В БОЛЬШОЙ  СОВРЕМЕННОЙ ШКОЛЕ</w:t>
      </w:r>
    </w:p>
    <w:p w:rsidR="008A03D5" w:rsidRPr="001848E3" w:rsidRDefault="008A03D5" w:rsidP="00FC2E6C">
      <w:pPr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1848E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6. </w:t>
      </w:r>
      <w:r w:rsidRPr="001848E3">
        <w:rPr>
          <w:rFonts w:ascii="Times New Roman" w:hAnsi="Times New Roman"/>
          <w:bCs/>
          <w:i/>
          <w:color w:val="000000"/>
          <w:sz w:val="27"/>
          <w:szCs w:val="27"/>
          <w:shd w:val="clear" w:color="auto" w:fill="FFFFFF"/>
          <w:lang w:eastAsia="ru-RU"/>
        </w:rPr>
        <w:t>ОДОБРЯЕТЕ ЛИ ВЫ ЛИКВИДАЦИЮ МБОУ «КОНЬШИНСКАЯ ОСНОВНАЯ ОБЩЕОБРАЗОВАТЕЛЬНАЯ ШКОЛА»</w:t>
      </w:r>
      <w:r w:rsidRPr="001848E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8A03D5" w:rsidRPr="001848E3" w:rsidRDefault="008A03D5" w:rsidP="00FC2E6C">
      <w:pPr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  <w:r w:rsidRPr="001848E3">
        <w:rPr>
          <w:rFonts w:ascii="Times New Roman" w:hAnsi="Times New Roman"/>
          <w:bCs/>
          <w:i/>
          <w:color w:val="000000"/>
          <w:sz w:val="27"/>
          <w:szCs w:val="27"/>
          <w:shd w:val="clear" w:color="auto" w:fill="FFFFFF"/>
          <w:lang w:eastAsia="ru-RU"/>
        </w:rPr>
        <w:t>7. ЕСЛИ ВАШУ ШКОЛУ ЗАКРОЮТ,  ДЕТЕЙ БУДУТ ВОЗИТЬ В ШКОЛУ И ДОМОЙ НА ШКОЛЬНОМ АВТОБУСЕ. КАКОВО ВАШЕ ОТНОШЕНИЕ К ЭТИМ ПОЕЗДКАМ?</w:t>
      </w:r>
    </w:p>
    <w:p w:rsidR="008A03D5" w:rsidRDefault="008A03D5" w:rsidP="00FC2E6C"/>
    <w:p w:rsidR="008A03D5" w:rsidRDefault="008A03D5" w:rsidP="007528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D5" w:rsidRDefault="008A03D5" w:rsidP="007528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D5" w:rsidRDefault="008A03D5" w:rsidP="007528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D5" w:rsidRDefault="008A03D5" w:rsidP="007528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D5" w:rsidRDefault="008A03D5" w:rsidP="00FC2E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3D5" w:rsidRDefault="008A03D5" w:rsidP="007528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D5" w:rsidRDefault="008A03D5" w:rsidP="007528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D5" w:rsidRDefault="008A03D5" w:rsidP="007528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D5" w:rsidRDefault="008A03D5" w:rsidP="007528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D5" w:rsidRDefault="008A03D5" w:rsidP="007528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D5" w:rsidRDefault="008A03D5" w:rsidP="007528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8A03D5" w:rsidRDefault="008A03D5" w:rsidP="0075280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r w:rsidRPr="002C5DEC">
        <w:rPr>
          <w:rFonts w:ascii="Times New Roman" w:hAnsi="Times New Roman"/>
          <w:sz w:val="28"/>
          <w:szCs w:val="28"/>
        </w:rPr>
        <w:t xml:space="preserve">Верховского районного Совета </w:t>
      </w:r>
    </w:p>
    <w:p w:rsidR="008A03D5" w:rsidRDefault="008A03D5" w:rsidP="0075280F">
      <w:pPr>
        <w:jc w:val="right"/>
        <w:rPr>
          <w:rFonts w:ascii="Times New Roman" w:hAnsi="Times New Roman"/>
          <w:sz w:val="28"/>
          <w:szCs w:val="28"/>
        </w:rPr>
      </w:pPr>
      <w:r w:rsidRPr="002C5DEC">
        <w:rPr>
          <w:rFonts w:ascii="Times New Roman" w:hAnsi="Times New Roman"/>
          <w:sz w:val="28"/>
          <w:szCs w:val="28"/>
        </w:rPr>
        <w:t xml:space="preserve">народных депутатов </w:t>
      </w:r>
    </w:p>
    <w:p w:rsidR="008A03D5" w:rsidRPr="002C5DEC" w:rsidRDefault="008A03D5" w:rsidP="00845E73">
      <w:pPr>
        <w:jc w:val="right"/>
        <w:rPr>
          <w:rFonts w:ascii="Times New Roman" w:hAnsi="Times New Roman"/>
          <w:sz w:val="28"/>
          <w:szCs w:val="28"/>
        </w:rPr>
      </w:pPr>
      <w:r w:rsidRPr="002C5DE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07 мая 2018г </w:t>
      </w:r>
      <w:r w:rsidRPr="002C5DE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14/122-рс</w:t>
      </w:r>
    </w:p>
    <w:p w:rsidR="008A03D5" w:rsidRPr="006F6C24" w:rsidRDefault="008A03D5" w:rsidP="0075280F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Опросный лист </w:t>
      </w:r>
      <w:r w:rsidRPr="00861A72">
        <w:rPr>
          <w:rFonts w:ascii="Times New Roman" w:hAnsi="Times New Roman"/>
          <w:b/>
          <w:sz w:val="40"/>
          <w:szCs w:val="40"/>
          <w:u w:val="single"/>
        </w:rPr>
        <w:t xml:space="preserve"> </w:t>
      </w:r>
    </w:p>
    <w:p w:rsidR="008A03D5" w:rsidRPr="001848E3" w:rsidRDefault="008A03D5" w:rsidP="0075280F">
      <w:pPr>
        <w:rPr>
          <w:rFonts w:ascii="Times New Roman" w:hAnsi="Times New Roman"/>
          <w:i/>
          <w:sz w:val="28"/>
          <w:szCs w:val="28"/>
        </w:rPr>
      </w:pPr>
      <w:r w:rsidRPr="001848E3">
        <w:rPr>
          <w:rFonts w:ascii="Times New Roman" w:hAnsi="Times New Roman"/>
          <w:i/>
          <w:sz w:val="28"/>
          <w:szCs w:val="28"/>
        </w:rPr>
        <w:t xml:space="preserve">1.ЕСТЬ ЛИ У ВАС ИЛИ ВАШИХ РОДСТВЕННИКОВ, ПРОЖИВАЮЩИХ  В   </w:t>
      </w:r>
      <w:r>
        <w:rPr>
          <w:rFonts w:ascii="Times New Roman" w:hAnsi="Times New Roman"/>
          <w:i/>
          <w:sz w:val="28"/>
          <w:szCs w:val="28"/>
        </w:rPr>
        <w:t xml:space="preserve">с. Коньшино </w:t>
      </w:r>
      <w:r w:rsidRPr="001848E3">
        <w:rPr>
          <w:rFonts w:ascii="Times New Roman" w:hAnsi="Times New Roman"/>
          <w:i/>
          <w:sz w:val="28"/>
          <w:szCs w:val="28"/>
        </w:rPr>
        <w:t xml:space="preserve"> ДЕТИ, КОТОРЫЕ ХОДЯТ  В   МБОУ «КОНЬШИНСКАЯ ОСНОВНАЯ ОБЩЕОБРАЗОВАТЕЛЬНАЯ ШКОЛА»</w:t>
      </w:r>
    </w:p>
    <w:p w:rsidR="008A03D5" w:rsidRDefault="008A03D5" w:rsidP="0075280F">
      <w:r>
        <w:t>Да________</w:t>
      </w:r>
    </w:p>
    <w:p w:rsidR="008A03D5" w:rsidRDefault="008A03D5" w:rsidP="0075280F">
      <w:r>
        <w:t>Нет__________</w:t>
      </w:r>
    </w:p>
    <w:p w:rsidR="008A03D5" w:rsidRPr="00861A72" w:rsidRDefault="008A03D5" w:rsidP="0075280F">
      <w:pPr>
        <w:rPr>
          <w:rFonts w:ascii="Times New Roman" w:hAnsi="Times New Roman"/>
          <w:b/>
          <w:i/>
          <w:sz w:val="28"/>
          <w:szCs w:val="28"/>
        </w:rPr>
      </w:pPr>
      <w:r w:rsidRPr="001848E3">
        <w:rPr>
          <w:rFonts w:ascii="Times New Roman" w:hAnsi="Times New Roman"/>
          <w:i/>
          <w:sz w:val="28"/>
          <w:szCs w:val="28"/>
        </w:rPr>
        <w:t>2.КАК БЫ ВЫ В ЦЕЛОМ ОЦЕНИЛИ РАБОТУ ЭТОЙ ШКОЛЫ</w:t>
      </w:r>
      <w:r w:rsidRPr="00861A72">
        <w:rPr>
          <w:rFonts w:ascii="Times New Roman" w:hAnsi="Times New Roman"/>
          <w:b/>
          <w:i/>
          <w:sz w:val="28"/>
          <w:szCs w:val="28"/>
        </w:rPr>
        <w:t xml:space="preserve"> (один ответ):</w:t>
      </w:r>
    </w:p>
    <w:p w:rsidR="008A03D5" w:rsidRDefault="008A03D5" w:rsidP="0075280F">
      <w:pP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1. Очень хорошая 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</w:t>
      </w:r>
      <w:r w:rsidRPr="00502CB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2. Хорошая 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</w:t>
      </w:r>
      <w:r w:rsidRPr="00502CB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3. Ни хорошая, ни плохая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_____</w:t>
      </w:r>
      <w:r w:rsidRPr="00502CB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4. Плохая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______</w:t>
      </w:r>
      <w:r w:rsidRPr="00502CB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5. Очень плохая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______</w:t>
      </w:r>
      <w:r w:rsidRPr="00502CB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6. Затрудняюсь ответить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______</w:t>
      </w:r>
    </w:p>
    <w:p w:rsidR="008A03D5" w:rsidRPr="00C2600B" w:rsidRDefault="008A03D5" w:rsidP="0075280F">
      <w:pPr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</w:pPr>
      <w:r w:rsidRPr="00861A72">
        <w:rPr>
          <w:rFonts w:ascii="Times New Roman" w:hAnsi="Times New Roman"/>
          <w:b/>
          <w:i/>
          <w:color w:val="000000"/>
          <w:sz w:val="27"/>
          <w:szCs w:val="27"/>
          <w:shd w:val="clear" w:color="auto" w:fill="FFFFFF"/>
        </w:rPr>
        <w:t>3.</w:t>
      </w:r>
      <w:r w:rsidRPr="001848E3"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>ЧТО ВЫ МОГЛИ БЫ СКАЗАТЬ ХОРОШЕГО О ШКОЛЕ В ВАШЕМ СЕЛЕ</w:t>
      </w:r>
      <w:r w:rsidRPr="00861A72">
        <w:rPr>
          <w:rFonts w:ascii="Times New Roman" w:hAnsi="Times New Roman"/>
          <w:b/>
          <w:i/>
          <w:color w:val="000000"/>
          <w:sz w:val="27"/>
          <w:szCs w:val="27"/>
          <w:shd w:val="clear" w:color="auto" w:fill="FFFFFF"/>
        </w:rPr>
        <w:t>?</w:t>
      </w:r>
      <w:r w:rsidRPr="00861A72">
        <w:rPr>
          <w:b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(не более четырех ответов)</w:t>
      </w:r>
      <w:r>
        <w:rPr>
          <w:color w:val="000000"/>
          <w:sz w:val="27"/>
          <w:szCs w:val="27"/>
        </w:rPr>
        <w:br/>
      </w:r>
      <w:r w:rsidRPr="00C2600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1. Близость к дому </w:t>
      </w:r>
      <w:r w:rsidRPr="00C2600B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_____</w:t>
      </w:r>
      <w:r w:rsidRPr="00C2600B">
        <w:rPr>
          <w:rFonts w:ascii="Times New Roman" w:hAnsi="Times New Roman"/>
          <w:color w:val="000000"/>
          <w:sz w:val="27"/>
          <w:szCs w:val="27"/>
        </w:rPr>
        <w:br/>
      </w:r>
      <w:r w:rsidRPr="00C2600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2. Хорошее отношение учителей к детям, хорошая атмосфера </w:t>
      </w:r>
      <w:r w:rsidRPr="00C2600B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____</w:t>
      </w:r>
      <w:r w:rsidRPr="00C2600B">
        <w:rPr>
          <w:rFonts w:ascii="Times New Roman" w:hAnsi="Times New Roman"/>
          <w:color w:val="000000"/>
          <w:sz w:val="27"/>
          <w:szCs w:val="27"/>
        </w:rPr>
        <w:br/>
      </w:r>
      <w:r w:rsidRPr="00C2600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3. Детям весело, интересно_____</w:t>
      </w:r>
      <w:r w:rsidRPr="00C2600B">
        <w:rPr>
          <w:rFonts w:ascii="Times New Roman" w:hAnsi="Times New Roman"/>
          <w:color w:val="000000"/>
          <w:sz w:val="27"/>
          <w:szCs w:val="27"/>
        </w:rPr>
        <w:br/>
      </w:r>
      <w:r w:rsidRPr="00C2600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4. У детей в школе хорошие отношения </w:t>
      </w:r>
      <w:r w:rsidRPr="00C2600B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____</w:t>
      </w:r>
      <w:r w:rsidRPr="00C2600B">
        <w:rPr>
          <w:rFonts w:ascii="Times New Roman" w:hAnsi="Times New Roman"/>
          <w:color w:val="000000"/>
          <w:sz w:val="27"/>
          <w:szCs w:val="27"/>
        </w:rPr>
        <w:br/>
      </w:r>
      <w:r w:rsidRPr="00C2600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5. Возможность индивидуального подхода к ученику </w:t>
      </w:r>
      <w:r w:rsidRPr="00C2600B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____</w:t>
      </w:r>
      <w:r w:rsidRPr="00C2600B">
        <w:rPr>
          <w:rFonts w:ascii="Times New Roman" w:hAnsi="Times New Roman"/>
          <w:color w:val="000000"/>
          <w:sz w:val="27"/>
          <w:szCs w:val="27"/>
        </w:rPr>
        <w:br/>
      </w:r>
      <w:r w:rsidRPr="00C2600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6. Хороший контакт учителей с родителями____</w:t>
      </w:r>
      <w:r w:rsidRPr="00C2600B">
        <w:rPr>
          <w:rFonts w:ascii="Times New Roman" w:hAnsi="Times New Roman"/>
          <w:color w:val="000000"/>
          <w:sz w:val="27"/>
          <w:szCs w:val="27"/>
        </w:rPr>
        <w:br/>
      </w:r>
      <w:r w:rsidRPr="00C2600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7. Хорошая материально-техническая база (современное оборудование, пособия, компьютеры)</w:t>
      </w:r>
      <w:r w:rsidRPr="00C2600B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_____</w:t>
      </w:r>
      <w:r w:rsidRPr="00C2600B">
        <w:rPr>
          <w:rFonts w:ascii="Times New Roman" w:hAnsi="Times New Roman"/>
          <w:color w:val="000000"/>
          <w:sz w:val="27"/>
          <w:szCs w:val="27"/>
        </w:rPr>
        <w:br/>
      </w:r>
      <w:r w:rsidRPr="00C2600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8. Хороший уровень обучения и воспитания______</w:t>
      </w:r>
      <w:r w:rsidRPr="00C2600B">
        <w:rPr>
          <w:rFonts w:ascii="Times New Roman" w:hAnsi="Times New Roman"/>
          <w:color w:val="000000"/>
          <w:sz w:val="27"/>
          <w:szCs w:val="27"/>
        </w:rPr>
        <w:br/>
      </w:r>
      <w:r w:rsidRPr="00C2600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9. Хорошие бытовые условия для учащихся (теплые, просторные помещения) </w:t>
      </w:r>
      <w:r w:rsidRPr="00C2600B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___</w:t>
      </w:r>
      <w:r>
        <w:rPr>
          <w:rFonts w:ascii="Times New Roman" w:hAnsi="Times New Roman"/>
          <w:color w:val="000000"/>
          <w:sz w:val="27"/>
          <w:szCs w:val="27"/>
        </w:rPr>
        <w:t>__</w:t>
      </w:r>
      <w:r w:rsidRPr="00C2600B">
        <w:rPr>
          <w:rFonts w:ascii="Times New Roman" w:hAnsi="Times New Roman"/>
          <w:color w:val="000000"/>
          <w:sz w:val="27"/>
          <w:szCs w:val="27"/>
        </w:rPr>
        <w:br/>
      </w:r>
      <w:r w:rsidRPr="00C2600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10. Активно работают кружки, проводятся спортивные мероприятия, ведется внешкольная работа </w:t>
      </w:r>
      <w:r w:rsidRPr="00C2600B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_____</w:t>
      </w:r>
      <w:r w:rsidRPr="00C2600B">
        <w:rPr>
          <w:rFonts w:ascii="Times New Roman" w:hAnsi="Times New Roman"/>
          <w:color w:val="000000"/>
          <w:sz w:val="27"/>
          <w:szCs w:val="27"/>
        </w:rPr>
        <w:br/>
      </w:r>
      <w:r w:rsidRPr="00C2600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11. Школа помогает уберечь детей от плохих влияний </w:t>
      </w:r>
      <w:r w:rsidRPr="00C2600B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_____</w:t>
      </w:r>
      <w:r w:rsidRPr="00C2600B">
        <w:rPr>
          <w:rFonts w:ascii="Times New Roman" w:hAnsi="Times New Roman"/>
          <w:color w:val="000000"/>
          <w:sz w:val="27"/>
          <w:szCs w:val="27"/>
        </w:rPr>
        <w:br/>
      </w:r>
      <w:r w:rsidRPr="00C2600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12. Другое ___________________________________________</w:t>
      </w:r>
      <w:r w:rsidRPr="00C2600B">
        <w:rPr>
          <w:rFonts w:ascii="Times New Roman" w:hAnsi="Times New Roman"/>
          <w:color w:val="000000"/>
          <w:sz w:val="27"/>
          <w:szCs w:val="27"/>
        </w:rPr>
        <w:br/>
      </w:r>
      <w:r w:rsidRPr="00C2600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13. Затрудняюсь ответить </w:t>
      </w:r>
      <w:r w:rsidRPr="00C2600B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_____</w:t>
      </w:r>
    </w:p>
    <w:p w:rsidR="008A03D5" w:rsidRDefault="008A03D5" w:rsidP="0075280F">
      <w:pP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1848E3">
        <w:rPr>
          <w:bCs/>
          <w:i/>
          <w:color w:val="000000"/>
          <w:sz w:val="27"/>
          <w:szCs w:val="27"/>
          <w:shd w:val="clear" w:color="auto" w:fill="FFFFFF"/>
        </w:rPr>
        <w:t>4.</w:t>
      </w:r>
      <w:r w:rsidRPr="001848E3">
        <w:rPr>
          <w:rFonts w:ascii="Times New Roman" w:hAnsi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  ЧТО ВЫ МОГЛИ БЫ СКАЗАТЬ ПЛОХОГО О  ШКОЛЕ В ВАШЕМ СЕЛЕ?</w:t>
      </w:r>
      <w:r w:rsidRPr="00861A7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(не более четырех ответов)</w:t>
      </w:r>
      <w:r w:rsidRPr="00502CB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502CB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1. Ограничивает кругозор и общение учащихся только своим селом 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</w:t>
      </w:r>
      <w:r w:rsidRPr="00502CB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2. Чересчур тесное общение учителей и учеников в школе, напряженная атмосфера 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______</w:t>
      </w:r>
      <w:r w:rsidRPr="00502CB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3. Детям скучно, неинтересно 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</w:t>
      </w:r>
      <w:r w:rsidRPr="00502CB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4. У детей мало сверстников 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</w:t>
      </w:r>
      <w:r w:rsidRPr="00502CB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5. Невозможно обеспечить высокий уровень подготовки и воспитания 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</w:t>
      </w:r>
      <w:r w:rsidRPr="00502CB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6. Невозможность обеспечить нормальный учебный процесс (нехватка учителей, учеников, помещений) 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</w:t>
      </w:r>
      <w:r w:rsidRPr="00502CB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7. Плохая материал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ьно-техническая база (отсутствую</w:t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т современное оборудование, пособия, компьютеры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, спортзал</w:t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______</w:t>
      </w:r>
      <w:r w:rsidRPr="00502CB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8. Плохие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бытовые условия для учащихся (отсутствие  тёплых туалетов</w:t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холодной, горячей воды</w:t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______</w:t>
      </w:r>
      <w:r w:rsidRPr="00502CB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9. У детей в школе плохие отношения 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________</w:t>
      </w:r>
      <w:r w:rsidRPr="00502CB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10. Не работают кружки, не проводятся спортивные мероприятия, внешкольная работа 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______</w:t>
      </w:r>
      <w:r w:rsidRPr="00502CB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11</w:t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. Школа плохо готовит детей к тому, что им встретится в жизни 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</w:t>
      </w:r>
      <w:r w:rsidRPr="00502CB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12</w:t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. Другое ___________________________________________</w:t>
      </w:r>
      <w:r w:rsidRPr="00502CB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13</w:t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. Затрудняюсь ответить 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</w:t>
      </w:r>
    </w:p>
    <w:p w:rsidR="008A03D5" w:rsidRDefault="008A03D5" w:rsidP="0075280F">
      <w:pP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1848E3">
        <w:rPr>
          <w:rFonts w:ascii="Times New Roman" w:hAnsi="Times New Roman"/>
          <w:i/>
          <w:color w:val="000000"/>
          <w:sz w:val="27"/>
          <w:szCs w:val="27"/>
          <w:shd w:val="clear" w:color="auto" w:fill="FFFFFF"/>
          <w:lang w:eastAsia="ru-RU"/>
        </w:rPr>
        <w:t>5. ЕСЛИ СРАВНИТЬ ПОДГОТОВКУ УЧАЩИХСЯ ВАШЕЙ ШКОЛЫ И УЧАЩИХСЯ  В БОЛЬШОЙ  СОВРЕМЕННОЙ ШКОЛЕ (МБОУ Ррусско-Бродская средняя общеобразовательная школа»), ТО ВАША ШКОЛА</w:t>
      </w:r>
      <w:r w:rsidRPr="00861A72">
        <w:rPr>
          <w:rFonts w:ascii="Times New Roman" w:hAnsi="Times New Roman"/>
          <w:i/>
          <w:color w:val="000000"/>
          <w:sz w:val="27"/>
          <w:szCs w:val="27"/>
          <w:shd w:val="clear" w:color="auto" w:fill="FFFFFF"/>
          <w:lang w:eastAsia="ru-RU"/>
        </w:rPr>
        <w:t>…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. (один ответ)</w:t>
      </w:r>
    </w:p>
    <w:p w:rsidR="008A03D5" w:rsidRDefault="008A03D5" w:rsidP="0075280F">
      <w:pP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1. Намного лучше 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</w:t>
      </w:r>
      <w:r w:rsidRPr="00502CB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2. Лучше</w:t>
      </w:r>
      <w:r w:rsidRPr="00502CBD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</w:t>
      </w:r>
      <w:r w:rsidRPr="00502CB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3. Такая же 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</w:t>
      </w:r>
      <w:r w:rsidRPr="00502CB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4. Хуже 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</w:t>
      </w:r>
      <w:r w:rsidRPr="00502CB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5. Намного хуже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____</w:t>
      </w:r>
      <w:r w:rsidRPr="00502CB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6. Затрудняюсь ответить 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</w:t>
      </w:r>
    </w:p>
    <w:p w:rsidR="008A03D5" w:rsidRPr="001848E3" w:rsidRDefault="008A03D5" w:rsidP="0075280F">
      <w:pPr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1848E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6. </w:t>
      </w:r>
      <w:r w:rsidRPr="001848E3">
        <w:rPr>
          <w:rFonts w:ascii="Times New Roman" w:hAnsi="Times New Roman"/>
          <w:bCs/>
          <w:i/>
          <w:color w:val="000000"/>
          <w:sz w:val="27"/>
          <w:szCs w:val="27"/>
          <w:shd w:val="clear" w:color="auto" w:fill="FFFFFF"/>
          <w:lang w:eastAsia="ru-RU"/>
        </w:rPr>
        <w:t>ОДОБРЯЕТЕ ЛИ ВЫ ЛИКВИДАЦИЮ МБОУ «КОНЬШИНСКАЯ ОСНОВНАЯ ОБЩЕОБРАЗОВАТЕЛЬНАЯ ШКОЛА»</w:t>
      </w:r>
      <w:r w:rsidRPr="001848E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8A03D5" w:rsidRPr="00861A72" w:rsidRDefault="008A03D5" w:rsidP="0075280F">
      <w:pPr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861A72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eastAsia="ru-RU"/>
        </w:rPr>
        <w:t>Да_________</w:t>
      </w:r>
    </w:p>
    <w:p w:rsidR="008A03D5" w:rsidRPr="00861A72" w:rsidRDefault="008A03D5" w:rsidP="0075280F">
      <w:pPr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861A72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eastAsia="ru-RU"/>
        </w:rPr>
        <w:t>Нет_______</w:t>
      </w:r>
    </w:p>
    <w:p w:rsidR="008A03D5" w:rsidRDefault="008A03D5" w:rsidP="0075280F">
      <w:pPr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A03D5" w:rsidRPr="001848E3" w:rsidRDefault="008A03D5" w:rsidP="0075280F">
      <w:pPr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1848E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  <w:lang w:eastAsia="ru-RU"/>
        </w:rPr>
        <w:t>Затрудняюсь ответить___________</w:t>
      </w:r>
    </w:p>
    <w:p w:rsidR="008A03D5" w:rsidRPr="001848E3" w:rsidRDefault="008A03D5" w:rsidP="0075280F">
      <w:pPr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  <w:r w:rsidRPr="001848E3">
        <w:rPr>
          <w:rFonts w:ascii="Times New Roman" w:hAnsi="Times New Roman"/>
          <w:bCs/>
          <w:i/>
          <w:color w:val="000000"/>
          <w:sz w:val="27"/>
          <w:szCs w:val="27"/>
          <w:shd w:val="clear" w:color="auto" w:fill="FFFFFF"/>
          <w:lang w:eastAsia="ru-RU"/>
        </w:rPr>
        <w:t>7. ЕСЛИ ВАШУ ШКОЛУ ЗАКРОЮТ,  ДЕТЕЙ БУДУТ ВОЗИТЬ В ШКОЛУ И ДОМОЙ НА ШКОЛЬНОМ АВТОБУСЕ. КАКОВО ВАШЕ ОТНОШЕНИЕ К ЭТИМ ПОЕЗДКАМ?</w:t>
      </w:r>
    </w:p>
    <w:p w:rsidR="008A03D5" w:rsidRDefault="008A03D5" w:rsidP="007528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1. Очень хорошее 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</w:t>
      </w:r>
      <w:r w:rsidRPr="00502CB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2. Хорошее 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</w:t>
      </w:r>
      <w:r w:rsidRPr="00502CB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3. Среднее 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</w:t>
      </w:r>
      <w:r w:rsidRPr="00502CB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4. Плохое 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</w:t>
      </w:r>
      <w:r w:rsidRPr="00502CB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5. Очень плохое 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________</w:t>
      </w:r>
      <w:r w:rsidRPr="00502CB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502CBD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6. Затрудняюсь ответить 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______</w:t>
      </w:r>
      <w:r w:rsidRPr="00502CB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502CBD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Дата проведения опроса: _____________________________________________</w:t>
      </w:r>
    </w:p>
    <w:p w:rsidR="008A03D5" w:rsidRDefault="008A03D5" w:rsidP="00752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3D5" w:rsidRDefault="008A03D5" w:rsidP="00752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5"/>
        <w:gridCol w:w="1836"/>
        <w:gridCol w:w="1977"/>
        <w:gridCol w:w="2049"/>
        <w:gridCol w:w="1821"/>
      </w:tblGrid>
      <w:tr w:rsidR="008A03D5" w:rsidRPr="005558C0" w:rsidTr="0003322E">
        <w:trPr>
          <w:trHeight w:val="1134"/>
        </w:trPr>
        <w:tc>
          <w:tcPr>
            <w:tcW w:w="1861" w:type="dxa"/>
          </w:tcPr>
          <w:p w:rsidR="008A03D5" w:rsidRPr="005558C0" w:rsidRDefault="008A03D5" w:rsidP="0003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C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839" w:type="dxa"/>
          </w:tcPr>
          <w:p w:rsidR="008A03D5" w:rsidRPr="005558C0" w:rsidRDefault="008A03D5" w:rsidP="0003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C0">
              <w:rPr>
                <w:rFonts w:ascii="Times New Roman" w:hAnsi="Times New Roman"/>
                <w:sz w:val="24"/>
                <w:szCs w:val="24"/>
              </w:rPr>
              <w:t>Год рождения (в возрасте 18 лет-дополнительно число и месяц рождения)</w:t>
            </w:r>
          </w:p>
        </w:tc>
        <w:tc>
          <w:tcPr>
            <w:tcW w:w="2008" w:type="dxa"/>
          </w:tcPr>
          <w:p w:rsidR="008A03D5" w:rsidRPr="005558C0" w:rsidRDefault="008A03D5" w:rsidP="0003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C0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049" w:type="dxa"/>
          </w:tcPr>
          <w:p w:rsidR="008A03D5" w:rsidRPr="005558C0" w:rsidRDefault="008A03D5" w:rsidP="0003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C0">
              <w:rPr>
                <w:rFonts w:ascii="Times New Roman" w:hAnsi="Times New Roman"/>
                <w:sz w:val="24"/>
                <w:szCs w:val="24"/>
              </w:rPr>
              <w:t>Серия и номер паспорта или документа, его удостоверяющего</w:t>
            </w:r>
          </w:p>
        </w:tc>
        <w:tc>
          <w:tcPr>
            <w:tcW w:w="1741" w:type="dxa"/>
          </w:tcPr>
          <w:p w:rsidR="008A03D5" w:rsidRPr="005558C0" w:rsidRDefault="008A03D5" w:rsidP="0003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8C0">
              <w:rPr>
                <w:rFonts w:ascii="Times New Roman" w:hAnsi="Times New Roman"/>
                <w:sz w:val="24"/>
                <w:szCs w:val="24"/>
              </w:rPr>
              <w:t>Подпись опрашиваемого</w:t>
            </w:r>
          </w:p>
        </w:tc>
      </w:tr>
      <w:tr w:rsidR="008A03D5" w:rsidRPr="005558C0" w:rsidTr="0003322E">
        <w:tc>
          <w:tcPr>
            <w:tcW w:w="1861" w:type="dxa"/>
          </w:tcPr>
          <w:p w:rsidR="008A03D5" w:rsidRPr="005558C0" w:rsidRDefault="008A03D5" w:rsidP="00033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8A03D5" w:rsidRPr="005558C0" w:rsidRDefault="008A03D5" w:rsidP="00033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8A03D5" w:rsidRPr="005558C0" w:rsidRDefault="008A03D5" w:rsidP="00033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8A03D5" w:rsidRPr="005558C0" w:rsidRDefault="008A03D5" w:rsidP="00033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8A03D5" w:rsidRPr="005558C0" w:rsidRDefault="008A03D5" w:rsidP="00033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D5" w:rsidRPr="005558C0" w:rsidTr="0003322E">
        <w:tc>
          <w:tcPr>
            <w:tcW w:w="1861" w:type="dxa"/>
          </w:tcPr>
          <w:p w:rsidR="008A03D5" w:rsidRPr="005558C0" w:rsidRDefault="008A03D5" w:rsidP="00033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8A03D5" w:rsidRPr="005558C0" w:rsidRDefault="008A03D5" w:rsidP="00033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8A03D5" w:rsidRPr="005558C0" w:rsidRDefault="008A03D5" w:rsidP="00033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8A03D5" w:rsidRPr="005558C0" w:rsidRDefault="008A03D5" w:rsidP="00033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8A03D5" w:rsidRPr="005558C0" w:rsidRDefault="008A03D5" w:rsidP="00033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03D5" w:rsidRDefault="008A03D5" w:rsidP="00752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3D5" w:rsidRDefault="008A03D5" w:rsidP="00752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комиссии по проведению опроса:</w:t>
      </w:r>
    </w:p>
    <w:p w:rsidR="008A03D5" w:rsidRDefault="008A03D5" w:rsidP="00752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3D5" w:rsidRDefault="008A03D5" w:rsidP="00752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3D5" w:rsidRDefault="008A03D5" w:rsidP="00752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   ____________    _________</w:t>
      </w:r>
    </w:p>
    <w:p w:rsidR="008A03D5" w:rsidRDefault="008A03D5" w:rsidP="00752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(фамилия, имя, отчество)                         (подпись)          (дата)</w:t>
      </w:r>
    </w:p>
    <w:p w:rsidR="008A03D5" w:rsidRPr="00C2600B" w:rsidRDefault="008A03D5" w:rsidP="0075280F">
      <w:pPr>
        <w:rPr>
          <w:color w:val="000000"/>
          <w:sz w:val="27"/>
          <w:szCs w:val="27"/>
          <w:shd w:val="clear" w:color="auto" w:fill="FFFFFF"/>
        </w:rPr>
      </w:pPr>
    </w:p>
    <w:p w:rsidR="008A03D5" w:rsidRDefault="008A03D5"/>
    <w:sectPr w:rsidR="008A03D5" w:rsidSect="0059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80F"/>
    <w:rsid w:val="0003322E"/>
    <w:rsid w:val="001848E3"/>
    <w:rsid w:val="002C5DEC"/>
    <w:rsid w:val="00332B48"/>
    <w:rsid w:val="00340690"/>
    <w:rsid w:val="0035249E"/>
    <w:rsid w:val="00502CBD"/>
    <w:rsid w:val="00523E34"/>
    <w:rsid w:val="00534F3A"/>
    <w:rsid w:val="005558C0"/>
    <w:rsid w:val="00591CAB"/>
    <w:rsid w:val="00592C66"/>
    <w:rsid w:val="005B7D92"/>
    <w:rsid w:val="006F6C24"/>
    <w:rsid w:val="00737F7D"/>
    <w:rsid w:val="0075280F"/>
    <w:rsid w:val="00845E73"/>
    <w:rsid w:val="00861A72"/>
    <w:rsid w:val="008A03D5"/>
    <w:rsid w:val="00AD73FF"/>
    <w:rsid w:val="00C23319"/>
    <w:rsid w:val="00C2600B"/>
    <w:rsid w:val="00C944CE"/>
    <w:rsid w:val="00CD1E5F"/>
    <w:rsid w:val="00CF4CA6"/>
    <w:rsid w:val="00D349CF"/>
    <w:rsid w:val="00DC6E84"/>
    <w:rsid w:val="00DD5BEA"/>
    <w:rsid w:val="00E8249A"/>
    <w:rsid w:val="00FA5EC3"/>
    <w:rsid w:val="00FC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7</Pages>
  <Words>1156</Words>
  <Characters>6595</Characters>
  <Application>Microsoft Office Outlook</Application>
  <DocSecurity>0</DocSecurity>
  <Lines>0</Lines>
  <Paragraphs>0</Paragraphs>
  <ScaleCrop>false</ScaleCrop>
  <Company>УОМПФС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Скуридина В.В.</dc:creator>
  <cp:keywords/>
  <dc:description/>
  <cp:lastModifiedBy>1</cp:lastModifiedBy>
  <cp:revision>5</cp:revision>
  <cp:lastPrinted>2018-05-07T05:59:00Z</cp:lastPrinted>
  <dcterms:created xsi:type="dcterms:W3CDTF">2018-05-07T05:32:00Z</dcterms:created>
  <dcterms:modified xsi:type="dcterms:W3CDTF">2018-05-07T11:19:00Z</dcterms:modified>
</cp:coreProperties>
</file>