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0" w:rsidRDefault="001923F0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1923F0" w:rsidRDefault="001923F0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1923F0" w:rsidRDefault="001923F0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1923F0" w:rsidRDefault="001923F0" w:rsidP="00280B23">
      <w:pPr>
        <w:pStyle w:val="Header"/>
        <w:widowControl w:val="0"/>
        <w:jc w:val="center"/>
        <w:rPr>
          <w:rFonts w:ascii="Times New Roman" w:hAnsi="Times New Roman" w:cs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1923F0" w:rsidRDefault="001923F0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1923F0" w:rsidRDefault="001923F0" w:rsidP="00280B23">
      <w:pPr>
        <w:pStyle w:val="Header"/>
        <w:widowControl w:val="0"/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1923F0" w:rsidRPr="00542AD1" w:rsidRDefault="001923F0" w:rsidP="004C73D7">
      <w:pPr>
        <w:pStyle w:val="Header"/>
        <w:widowContro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« 13 » февраля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42AD1">
          <w:rPr>
            <w:rFonts w:ascii="Times New Roman" w:hAnsi="Times New Roman" w:cs="Times New Roman"/>
            <w:b/>
            <w:sz w:val="28"/>
            <w:szCs w:val="28"/>
          </w:rPr>
          <w:t>201</w:t>
        </w:r>
        <w:r>
          <w:rPr>
            <w:rFonts w:ascii="Times New Roman" w:hAnsi="Times New Roman" w:cs="Times New Roman"/>
            <w:b/>
            <w:sz w:val="28"/>
            <w:szCs w:val="28"/>
          </w:rPr>
          <w:t>8 г</w:t>
        </w:r>
      </w:smartTag>
      <w:r>
        <w:rPr>
          <w:rFonts w:ascii="Times New Roman" w:hAnsi="Times New Roman" w:cs="Times New Roman"/>
          <w:b/>
          <w:sz w:val="28"/>
          <w:szCs w:val="28"/>
        </w:rPr>
        <w:t>.  №12</w:t>
      </w:r>
      <w:r w:rsidRPr="00542AD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116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-рс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Принято на 12 </w:t>
      </w:r>
      <w:r w:rsidRPr="00542AD1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</w:p>
    <w:p w:rsidR="001923F0" w:rsidRPr="00542AD1" w:rsidRDefault="001923F0" w:rsidP="00280B23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42AD1">
        <w:rPr>
          <w:rFonts w:ascii="Times New Roman" w:hAnsi="Times New Roman" w:cs="Times New Roman"/>
          <w:b/>
          <w:sz w:val="28"/>
          <w:szCs w:val="28"/>
        </w:rPr>
        <w:t>Верховского районного</w:t>
      </w:r>
    </w:p>
    <w:p w:rsidR="001923F0" w:rsidRPr="00542AD1" w:rsidRDefault="001923F0" w:rsidP="00280B23">
      <w:pPr>
        <w:pStyle w:val="Header"/>
        <w:widowControl w:val="0"/>
        <w:tabs>
          <w:tab w:val="clear" w:pos="4677"/>
          <w:tab w:val="left" w:pos="7575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42AD1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1923F0" w:rsidRDefault="001923F0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23F0" w:rsidRDefault="001923F0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решение Верховского </w:t>
      </w:r>
    </w:p>
    <w:p w:rsidR="001923F0" w:rsidRDefault="001923F0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районного Совета народных депутатов </w:t>
      </w:r>
    </w:p>
    <w:p w:rsidR="001923F0" w:rsidRDefault="001923F0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11 июня 2013 года № 22/200-рс «Об утверждении Положения          </w:t>
      </w:r>
    </w:p>
    <w:p w:rsidR="001923F0" w:rsidRDefault="001923F0" w:rsidP="00280B23">
      <w:pPr>
        <w:pStyle w:val="Header"/>
        <w:widowControl w:val="0"/>
        <w:tabs>
          <w:tab w:val="left" w:pos="321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 почетном гражданине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Верховского района»</w:t>
      </w:r>
    </w:p>
    <w:p w:rsidR="001923F0" w:rsidRDefault="001923F0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1923F0" w:rsidRDefault="001923F0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23F0" w:rsidRDefault="001923F0" w:rsidP="00546FE7">
      <w:pPr>
        <w:pStyle w:val="ConsPlusNormal"/>
        <w:ind w:firstLine="540"/>
        <w:jc w:val="both"/>
      </w:pPr>
      <w:r>
        <w:t xml:space="preserve"> В целях приведения муниципального правового акта в соответствие с Федеральным законом от 27 июля 2006 года (в ред. от 29.07.2017г.) № 152-ФЗ  «О персональных данных», Уставом Верховского района Орловской области, Верховский районный Совет народных депутатов</w:t>
      </w:r>
    </w:p>
    <w:p w:rsidR="001923F0" w:rsidRDefault="001923F0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3F0" w:rsidRDefault="001923F0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923F0" w:rsidRDefault="001923F0" w:rsidP="00280B2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Внести в Положение «О почетном гражданине Верховского района»</w:t>
      </w:r>
      <w:r>
        <w:rPr>
          <w:sz w:val="28"/>
          <w:szCs w:val="28"/>
        </w:rPr>
        <w:t xml:space="preserve">, утвержденное решением Верховского районного совета народных депутатов от 11 июня 2013г. №22/200-рс, следующие изменения: </w:t>
      </w:r>
    </w:p>
    <w:p w:rsidR="001923F0" w:rsidRDefault="001923F0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дополнить Раздел 6 Положения пунктом 6.4. следующего содержания:</w:t>
      </w:r>
    </w:p>
    <w:p w:rsidR="001923F0" w:rsidRDefault="001923F0" w:rsidP="00C00864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«6.4. Согласие представляемого к присвоению звания «Почетный гражданин Верховского района» лица на обработку его персональных данных, оформленное согласно приложению, к настоящему Положению». </w:t>
      </w:r>
    </w:p>
    <w:p w:rsidR="001923F0" w:rsidRDefault="001923F0" w:rsidP="00C00864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Дополнить приложение (прилагается).</w:t>
      </w:r>
    </w:p>
    <w:p w:rsidR="001923F0" w:rsidRPr="00B26ECE" w:rsidRDefault="001923F0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6EC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4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 w:cs="Times New Roman"/>
          <w:sz w:val="28"/>
          <w:szCs w:val="28"/>
        </w:rPr>
        <w:t>).</w:t>
      </w:r>
    </w:p>
    <w:p w:rsidR="001923F0" w:rsidRDefault="001923F0" w:rsidP="00B26ECE">
      <w:pPr>
        <w:spacing w:before="120"/>
        <w:jc w:val="both"/>
        <w:rPr>
          <w:sz w:val="28"/>
          <w:szCs w:val="28"/>
        </w:rPr>
      </w:pPr>
    </w:p>
    <w:p w:rsidR="001923F0" w:rsidRDefault="001923F0" w:rsidP="00E11D2C">
      <w:pPr>
        <w:jc w:val="both"/>
        <w:rPr>
          <w:b/>
          <w:sz w:val="28"/>
          <w:szCs w:val="28"/>
        </w:rPr>
      </w:pPr>
    </w:p>
    <w:p w:rsidR="001923F0" w:rsidRDefault="001923F0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1923F0" w:rsidRDefault="001923F0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С.В.Цыбин</w:t>
      </w:r>
    </w:p>
    <w:p w:rsidR="001923F0" w:rsidRDefault="001923F0" w:rsidP="00E11D2C">
      <w:pPr>
        <w:jc w:val="both"/>
        <w:rPr>
          <w:b/>
          <w:sz w:val="28"/>
          <w:szCs w:val="28"/>
        </w:rPr>
      </w:pPr>
    </w:p>
    <w:p w:rsidR="001923F0" w:rsidRDefault="001923F0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p w:rsidR="001923F0" w:rsidRDefault="001923F0" w:rsidP="00F03F96">
      <w:pPr>
        <w:spacing w:before="120"/>
        <w:jc w:val="both"/>
        <w:rPr>
          <w:b/>
          <w:sz w:val="28"/>
          <w:szCs w:val="28"/>
        </w:rPr>
      </w:pPr>
    </w:p>
    <w:p w:rsidR="001923F0" w:rsidRDefault="001923F0" w:rsidP="00F03F96">
      <w:pPr>
        <w:spacing w:before="120"/>
        <w:jc w:val="both"/>
        <w:rPr>
          <w:b/>
          <w:sz w:val="28"/>
          <w:szCs w:val="28"/>
        </w:rPr>
      </w:pPr>
    </w:p>
    <w:p w:rsidR="001923F0" w:rsidRPr="00C00864" w:rsidRDefault="001923F0" w:rsidP="00C00864">
      <w:pPr>
        <w:jc w:val="right"/>
        <w:rPr>
          <w:sz w:val="24"/>
          <w:szCs w:val="24"/>
        </w:rPr>
      </w:pPr>
      <w:r w:rsidRPr="00C00864">
        <w:rPr>
          <w:sz w:val="24"/>
          <w:szCs w:val="24"/>
        </w:rPr>
        <w:t>Приложение к решению</w:t>
      </w:r>
    </w:p>
    <w:p w:rsidR="001923F0" w:rsidRPr="00C00864" w:rsidRDefault="001923F0" w:rsidP="00C00864">
      <w:pPr>
        <w:jc w:val="right"/>
        <w:rPr>
          <w:sz w:val="24"/>
          <w:szCs w:val="24"/>
        </w:rPr>
      </w:pPr>
      <w:r w:rsidRPr="00C00864">
        <w:rPr>
          <w:sz w:val="24"/>
          <w:szCs w:val="24"/>
        </w:rPr>
        <w:t xml:space="preserve"> Верховского районного</w:t>
      </w:r>
    </w:p>
    <w:p w:rsidR="001923F0" w:rsidRPr="00C00864" w:rsidRDefault="001923F0" w:rsidP="00C00864">
      <w:pPr>
        <w:jc w:val="right"/>
        <w:rPr>
          <w:sz w:val="24"/>
          <w:szCs w:val="24"/>
        </w:rPr>
      </w:pPr>
      <w:r w:rsidRPr="00C00864">
        <w:rPr>
          <w:sz w:val="24"/>
          <w:szCs w:val="24"/>
        </w:rPr>
        <w:t>Совета народных депутатов</w:t>
      </w:r>
    </w:p>
    <w:p w:rsidR="001923F0" w:rsidRDefault="001923F0" w:rsidP="00C00864">
      <w:pPr>
        <w:jc w:val="right"/>
        <w:rPr>
          <w:sz w:val="24"/>
          <w:szCs w:val="24"/>
        </w:rPr>
      </w:pPr>
      <w:r w:rsidRPr="00C00864">
        <w:rPr>
          <w:sz w:val="24"/>
          <w:szCs w:val="24"/>
        </w:rPr>
        <w:t xml:space="preserve">От 06 февраля </w:t>
      </w:r>
      <w:smartTag w:uri="urn:schemas-microsoft-com:office:smarttags" w:element="metricconverter">
        <w:smartTagPr>
          <w:attr w:name="ProductID" w:val="2018 г"/>
        </w:smartTagPr>
        <w:r w:rsidRPr="00C00864">
          <w:rPr>
            <w:sz w:val="24"/>
            <w:szCs w:val="24"/>
          </w:rPr>
          <w:t>2018 г</w:t>
        </w:r>
      </w:smartTag>
      <w:r w:rsidRPr="00C00864">
        <w:rPr>
          <w:sz w:val="24"/>
          <w:szCs w:val="24"/>
        </w:rPr>
        <w:t>. №</w:t>
      </w:r>
      <w:r>
        <w:rPr>
          <w:sz w:val="24"/>
          <w:szCs w:val="24"/>
        </w:rPr>
        <w:t xml:space="preserve"> </w:t>
      </w:r>
    </w:p>
    <w:p w:rsidR="001923F0" w:rsidRPr="00C00864" w:rsidRDefault="001923F0" w:rsidP="00C00864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 xml:space="preserve">  </w:t>
      </w:r>
    </w:p>
    <w:p w:rsidR="001923F0" w:rsidRPr="00C00864" w:rsidRDefault="001923F0" w:rsidP="00C00864">
      <w:pPr>
        <w:jc w:val="center"/>
        <w:rPr>
          <w:sz w:val="24"/>
          <w:szCs w:val="24"/>
        </w:rPr>
      </w:pPr>
      <w:r w:rsidRPr="00C00864">
        <w:rPr>
          <w:sz w:val="24"/>
          <w:szCs w:val="24"/>
        </w:rPr>
        <w:t>Согласие на обработку персональных данных</w:t>
      </w:r>
    </w:p>
    <w:p w:rsidR="001923F0" w:rsidRPr="00C00864" w:rsidRDefault="001923F0" w:rsidP="00C00864">
      <w:pPr>
        <w:jc w:val="both"/>
        <w:rPr>
          <w:sz w:val="24"/>
          <w:szCs w:val="24"/>
        </w:rPr>
      </w:pP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Я, _________________________________________________________________</w:t>
      </w:r>
      <w:r>
        <w:rPr>
          <w:sz w:val="24"/>
          <w:szCs w:val="24"/>
        </w:rPr>
        <w:t>_________</w:t>
      </w:r>
      <w:r w:rsidRPr="00C00864">
        <w:rPr>
          <w:sz w:val="24"/>
          <w:szCs w:val="24"/>
        </w:rPr>
        <w:t>,</w:t>
      </w:r>
    </w:p>
    <w:p w:rsidR="001923F0" w:rsidRPr="00C00864" w:rsidRDefault="001923F0" w:rsidP="00951808">
      <w:pPr>
        <w:jc w:val="center"/>
        <w:rPr>
          <w:sz w:val="24"/>
          <w:szCs w:val="24"/>
        </w:rPr>
      </w:pPr>
      <w:r w:rsidRPr="00C00864">
        <w:rPr>
          <w:sz w:val="24"/>
          <w:szCs w:val="24"/>
        </w:rPr>
        <w:t>(фамилия, имя, отчество)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проживающий(ая) по адресу: _____________________________________________</w:t>
      </w:r>
      <w:r>
        <w:rPr>
          <w:sz w:val="24"/>
          <w:szCs w:val="24"/>
        </w:rPr>
        <w:t>______</w:t>
      </w:r>
      <w:r w:rsidRPr="00C00864">
        <w:rPr>
          <w:sz w:val="24"/>
          <w:szCs w:val="24"/>
        </w:rPr>
        <w:t>,</w:t>
      </w:r>
    </w:p>
    <w:p w:rsidR="001923F0" w:rsidRPr="00C00864" w:rsidRDefault="001923F0" w:rsidP="00951808">
      <w:pPr>
        <w:jc w:val="center"/>
        <w:rPr>
          <w:sz w:val="24"/>
          <w:szCs w:val="24"/>
        </w:rPr>
      </w:pPr>
      <w:r w:rsidRPr="00C00864">
        <w:rPr>
          <w:sz w:val="24"/>
          <w:szCs w:val="24"/>
        </w:rPr>
        <w:t>(адрес регистрации)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документ, удостоверяющий личность: _____________________________________</w:t>
      </w:r>
      <w:r>
        <w:rPr>
          <w:sz w:val="24"/>
          <w:szCs w:val="24"/>
        </w:rPr>
        <w:t>______</w:t>
      </w:r>
      <w:r w:rsidRPr="00C00864">
        <w:rPr>
          <w:sz w:val="24"/>
          <w:szCs w:val="24"/>
        </w:rPr>
        <w:t>,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серия ___________N____________, выдан ______________________ 20 _______</w:t>
      </w:r>
      <w:r>
        <w:rPr>
          <w:sz w:val="24"/>
          <w:szCs w:val="24"/>
        </w:rPr>
        <w:t>________</w:t>
      </w:r>
      <w:r w:rsidRPr="00C00864">
        <w:rPr>
          <w:sz w:val="24"/>
          <w:szCs w:val="24"/>
        </w:rPr>
        <w:t>г.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</w:t>
      </w:r>
      <w:r w:rsidRPr="00C00864">
        <w:rPr>
          <w:sz w:val="24"/>
          <w:szCs w:val="24"/>
        </w:rPr>
        <w:t>___,</w:t>
      </w:r>
    </w:p>
    <w:p w:rsidR="001923F0" w:rsidRPr="00C00864" w:rsidRDefault="001923F0" w:rsidP="00951808">
      <w:pPr>
        <w:jc w:val="center"/>
        <w:rPr>
          <w:sz w:val="24"/>
          <w:szCs w:val="24"/>
        </w:rPr>
      </w:pPr>
      <w:r w:rsidRPr="00C00864">
        <w:rPr>
          <w:sz w:val="24"/>
          <w:szCs w:val="24"/>
        </w:rPr>
        <w:t>(наименование органа, выдавшего документ)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 xml:space="preserve">даю    согласие     </w:t>
      </w:r>
      <w:r>
        <w:rPr>
          <w:sz w:val="24"/>
          <w:szCs w:val="24"/>
        </w:rPr>
        <w:t>Администрации Верховского района, районному Совету народных депутатов Верховского района</w:t>
      </w:r>
      <w:r w:rsidRPr="00C00864">
        <w:rPr>
          <w:sz w:val="24"/>
          <w:szCs w:val="24"/>
        </w:rPr>
        <w:t>,  расположенн</w:t>
      </w:r>
      <w:r>
        <w:rPr>
          <w:sz w:val="24"/>
          <w:szCs w:val="24"/>
        </w:rPr>
        <w:t>ых</w:t>
      </w:r>
      <w:r w:rsidRPr="00C00864">
        <w:rPr>
          <w:sz w:val="24"/>
          <w:szCs w:val="24"/>
        </w:rPr>
        <w:t xml:space="preserve">  по адресу:</w:t>
      </w:r>
      <w:r>
        <w:rPr>
          <w:sz w:val="24"/>
          <w:szCs w:val="24"/>
        </w:rPr>
        <w:t xml:space="preserve"> Орловская область, п.Верховье,ул.7-е Ноября, д.6</w:t>
      </w:r>
      <w:r w:rsidRPr="00C00864">
        <w:rPr>
          <w:sz w:val="24"/>
          <w:szCs w:val="24"/>
        </w:rPr>
        <w:t>, на обработку (любое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действие  (операцию)  или совокупность действий (операций), совершаемых с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использованием  средств автоматизации или без использования таких средств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с    персональными    данными,   включая  сбор,  запись,  систематизацию,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накопление,  хранение,  уточнение  (обновление,  изменение),  извлечение,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использование, передачу (распространение, предоставление, доступ),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обезличивание, блокирование, удаление, уничтожение) моих персональных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данных, содержащихся в представлении о</w:t>
      </w:r>
      <w:r>
        <w:rPr>
          <w:sz w:val="24"/>
          <w:szCs w:val="24"/>
        </w:rPr>
        <w:t xml:space="preserve"> присвоении звания «Почетный </w:t>
      </w:r>
      <w:r w:rsidRPr="00C00864">
        <w:rPr>
          <w:sz w:val="24"/>
          <w:szCs w:val="24"/>
        </w:rPr>
        <w:t>гражданин Ве</w:t>
      </w:r>
      <w:r>
        <w:rPr>
          <w:sz w:val="24"/>
          <w:szCs w:val="24"/>
        </w:rPr>
        <w:t>рховского района</w:t>
      </w:r>
      <w:r w:rsidRPr="00C00864">
        <w:rPr>
          <w:sz w:val="24"/>
          <w:szCs w:val="24"/>
        </w:rPr>
        <w:t>".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Настоящее согласие дается для целей, связанных с присвоением звания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 xml:space="preserve">"Почетный гражданин </w:t>
      </w:r>
      <w:r>
        <w:rPr>
          <w:sz w:val="24"/>
          <w:szCs w:val="24"/>
        </w:rPr>
        <w:t>Верховского района</w:t>
      </w:r>
      <w:r w:rsidRPr="00C00864">
        <w:rPr>
          <w:sz w:val="24"/>
          <w:szCs w:val="24"/>
        </w:rPr>
        <w:t>", действует до момента достижения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целей обработки персональных данных и может быть отозвано мною в любой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момент на основании письменного заявления.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</w:p>
    <w:p w:rsidR="001923F0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>"______"</w:t>
      </w:r>
      <w:r>
        <w:rPr>
          <w:sz w:val="24"/>
          <w:szCs w:val="24"/>
        </w:rPr>
        <w:t xml:space="preserve"> </w:t>
      </w:r>
      <w:r w:rsidRPr="00C00864">
        <w:rPr>
          <w:sz w:val="24"/>
          <w:szCs w:val="24"/>
        </w:rPr>
        <w:t>___________20___г.</w:t>
      </w:r>
    </w:p>
    <w:p w:rsidR="001923F0" w:rsidRDefault="001923F0" w:rsidP="009518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  <w:r w:rsidRPr="00C00864">
        <w:rPr>
          <w:sz w:val="24"/>
          <w:szCs w:val="24"/>
        </w:rPr>
        <w:t xml:space="preserve"> ______________________________________________</w:t>
      </w:r>
    </w:p>
    <w:p w:rsidR="001923F0" w:rsidRPr="00C00864" w:rsidRDefault="001923F0" w:rsidP="00951808">
      <w:pPr>
        <w:jc w:val="center"/>
        <w:rPr>
          <w:sz w:val="24"/>
          <w:szCs w:val="24"/>
        </w:rPr>
      </w:pPr>
      <w:r w:rsidRPr="00C00864">
        <w:rPr>
          <w:sz w:val="24"/>
          <w:szCs w:val="24"/>
        </w:rPr>
        <w:t>(подпись)</w:t>
      </w:r>
    </w:p>
    <w:p w:rsidR="001923F0" w:rsidRPr="00C00864" w:rsidRDefault="001923F0" w:rsidP="00951808">
      <w:pPr>
        <w:jc w:val="both"/>
        <w:rPr>
          <w:sz w:val="24"/>
          <w:szCs w:val="24"/>
        </w:rPr>
      </w:pPr>
    </w:p>
    <w:p w:rsidR="001923F0" w:rsidRPr="00C00864" w:rsidRDefault="001923F0" w:rsidP="00C00864">
      <w:pPr>
        <w:jc w:val="both"/>
        <w:rPr>
          <w:sz w:val="24"/>
          <w:szCs w:val="24"/>
        </w:rPr>
      </w:pPr>
    </w:p>
    <w:p w:rsidR="001923F0" w:rsidRPr="00C00864" w:rsidRDefault="001923F0" w:rsidP="00C00864">
      <w:pPr>
        <w:jc w:val="both"/>
        <w:rPr>
          <w:sz w:val="24"/>
          <w:szCs w:val="24"/>
        </w:rPr>
      </w:pPr>
    </w:p>
    <w:sectPr w:rsidR="001923F0" w:rsidRPr="00C00864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3B44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3F0"/>
    <w:rsid w:val="0019290D"/>
    <w:rsid w:val="00192AB3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5AB8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C73D7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55950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21AF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65D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07872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508</Words>
  <Characters>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2018-02-14T12:51:00Z</cp:lastPrinted>
  <dcterms:created xsi:type="dcterms:W3CDTF">2018-01-31T07:38:00Z</dcterms:created>
  <dcterms:modified xsi:type="dcterms:W3CDTF">2018-02-14T13:11:00Z</dcterms:modified>
</cp:coreProperties>
</file>