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4" w:rsidRDefault="00210364" w:rsidP="00A31456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10364" w:rsidRDefault="00210364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10364" w:rsidRDefault="00210364" w:rsidP="00A3145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10364" w:rsidRDefault="00210364" w:rsidP="00A3145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10364" w:rsidRDefault="00210364" w:rsidP="00A3145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10364" w:rsidRDefault="00210364" w:rsidP="00A3145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210364" w:rsidRDefault="00210364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0364" w:rsidRDefault="00210364" w:rsidP="00A31456">
      <w:pPr>
        <w:pStyle w:val="Header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№ 3-р</w:t>
      </w:r>
    </w:p>
    <w:p w:rsidR="00210364" w:rsidRDefault="00210364" w:rsidP="00A31456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210364" w:rsidRDefault="00210364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0364" w:rsidRDefault="00210364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210364" w:rsidRDefault="00210364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210364" w:rsidRDefault="00210364" w:rsidP="00A3145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о внесении изменений в Устав Верховского района Орловской области.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16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Подготовку и проведение слушаний возложить на секретаря Верховского районного Совета народных депутатов, тел. 2-34-60.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внесению изменений в Устав Верховского района Орловской области: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устанавливается в соответствии с действующим графиком работы секретаря районного Совета народных депутатов.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210364" w:rsidRDefault="00210364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разместить на официальном Интернет-сайте района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210364" w:rsidRDefault="00210364" w:rsidP="00A31456">
      <w:pPr>
        <w:rPr>
          <w:rFonts w:ascii="Times New Roman" w:hAnsi="Times New Roman"/>
          <w:b/>
          <w:sz w:val="28"/>
          <w:szCs w:val="28"/>
        </w:rPr>
      </w:pPr>
    </w:p>
    <w:p w:rsidR="00210364" w:rsidRPr="00A31456" w:rsidRDefault="002103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Верховского района                                                 А.И. Миронов</w:t>
      </w:r>
    </w:p>
    <w:sectPr w:rsidR="00210364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A6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0364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758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25D8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45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272</Words>
  <Characters>1556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2016-01-29T12:06:00Z</dcterms:created>
  <dcterms:modified xsi:type="dcterms:W3CDTF">2016-02-02T13:10:00Z</dcterms:modified>
</cp:coreProperties>
</file>