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77" w:rsidRDefault="00DF5377" w:rsidP="00A11BF5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DF5377" w:rsidRDefault="00DF5377" w:rsidP="00A11BF5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DF5377" w:rsidRDefault="00DF5377" w:rsidP="00A11BF5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DF5377" w:rsidRDefault="00DF5377" w:rsidP="00A11BF5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DF5377" w:rsidRDefault="00DF5377" w:rsidP="00A11BF5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DF5377" w:rsidRDefault="00DF5377" w:rsidP="00A11BF5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DF5377" w:rsidRDefault="00DF5377" w:rsidP="00A11BF5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5377" w:rsidRDefault="00DF5377" w:rsidP="00A11BF5">
      <w:pPr>
        <w:pStyle w:val="Header"/>
        <w:widowControl w:val="0"/>
        <w:tabs>
          <w:tab w:val="clear" w:pos="4677"/>
          <w:tab w:val="clear" w:pos="9355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«06»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>№ 10-р</w:t>
      </w:r>
    </w:p>
    <w:p w:rsidR="00DF5377" w:rsidRDefault="00DF5377" w:rsidP="0070366A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6028C">
        <w:rPr>
          <w:rFonts w:ascii="Times New Roman" w:hAnsi="Times New Roman"/>
          <w:sz w:val="28"/>
          <w:szCs w:val="28"/>
        </w:rPr>
        <w:t>п. Верховье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F5377" w:rsidRDefault="00DF5377" w:rsidP="00A11B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377" w:rsidRDefault="00DF5377" w:rsidP="00A11BF5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DF5377" w:rsidRDefault="00DF5377" w:rsidP="00A11BF5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«Об основных параметрах бюджета </w:t>
      </w:r>
    </w:p>
    <w:p w:rsidR="00DF5377" w:rsidRDefault="00DF5377" w:rsidP="00BF322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Верховского района Орловской области на 2016 год»</w:t>
      </w:r>
    </w:p>
    <w:p w:rsidR="00DF5377" w:rsidRDefault="00DF5377" w:rsidP="00BF322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5377" w:rsidRDefault="00DF5377" w:rsidP="00BF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Положением о публичных слушаниях в Верховском районе: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«Об основных параметрах бюджета Верховского района Орловской области на 2016 год».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21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Подготовку и проведение слушаний возложить на секретаря Верховского районного Совета народных депутатов, тел. 2-34-60.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следующий порядок учета предложений по проекту решения «Об основных параметрах бюджета Верховского района Орловской области на 2016 год»: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устанавливается в соответствии с действующим графиком работы секретаря районного Совета народных депутатов.</w:t>
      </w:r>
    </w:p>
    <w:p w:rsidR="00DF53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DF5377" w:rsidRPr="00A26477" w:rsidRDefault="00DF5377" w:rsidP="000D0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распоряжение разместить на официальном </w:t>
      </w:r>
      <w:r w:rsidRPr="00A26477">
        <w:rPr>
          <w:rFonts w:ascii="Times New Roman" w:hAnsi="Times New Roman"/>
          <w:sz w:val="28"/>
          <w:szCs w:val="28"/>
        </w:rPr>
        <w:t>Интернет-сайте района (</w:t>
      </w:r>
      <w:r w:rsidRPr="00A26477">
        <w:rPr>
          <w:rFonts w:ascii="Times New Roman" w:hAnsi="Times New Roman"/>
          <w:sz w:val="28"/>
          <w:szCs w:val="28"/>
          <w:lang w:val="en-US"/>
        </w:rPr>
        <w:t>adminverhov</w:t>
      </w:r>
      <w:r w:rsidRPr="00A26477">
        <w:rPr>
          <w:rFonts w:ascii="Times New Roman" w:hAnsi="Times New Roman"/>
          <w:sz w:val="28"/>
          <w:szCs w:val="28"/>
        </w:rPr>
        <w:t>.</w:t>
      </w:r>
      <w:r w:rsidRPr="00A26477">
        <w:rPr>
          <w:rFonts w:ascii="Times New Roman" w:hAnsi="Times New Roman"/>
          <w:sz w:val="28"/>
          <w:szCs w:val="28"/>
          <w:lang w:val="en-US"/>
        </w:rPr>
        <w:t>ru</w:t>
      </w:r>
      <w:r w:rsidRPr="00A26477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DF5377" w:rsidRDefault="00DF5377">
      <w:pPr>
        <w:rPr>
          <w:rFonts w:ascii="Times New Roman" w:hAnsi="Times New Roman"/>
          <w:b/>
          <w:sz w:val="28"/>
          <w:szCs w:val="28"/>
        </w:rPr>
      </w:pPr>
    </w:p>
    <w:p w:rsidR="00DF5377" w:rsidRPr="00E10CB0" w:rsidRDefault="00DF53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CB0">
        <w:rPr>
          <w:rFonts w:ascii="Times New Roman" w:hAnsi="Times New Roman"/>
          <w:b/>
          <w:sz w:val="28"/>
          <w:szCs w:val="28"/>
        </w:rPr>
        <w:t xml:space="preserve">Глава Верховского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10CB0">
        <w:rPr>
          <w:rFonts w:ascii="Times New Roman" w:hAnsi="Times New Roman"/>
          <w:b/>
          <w:sz w:val="28"/>
          <w:szCs w:val="28"/>
        </w:rPr>
        <w:t>А.И. Миронов</w:t>
      </w:r>
    </w:p>
    <w:sectPr w:rsidR="00DF5377" w:rsidRPr="00E10CB0" w:rsidSect="00977E4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BF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3C23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5E2C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0C31"/>
    <w:rsid w:val="000D15A0"/>
    <w:rsid w:val="000D1BA4"/>
    <w:rsid w:val="000D1F4F"/>
    <w:rsid w:val="000D1FD4"/>
    <w:rsid w:val="000D204F"/>
    <w:rsid w:val="000D624A"/>
    <w:rsid w:val="000D6434"/>
    <w:rsid w:val="000E0CDB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02F2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3847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85A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28C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2984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42E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366A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34F6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BD0"/>
    <w:rsid w:val="00804722"/>
    <w:rsid w:val="00806BF0"/>
    <w:rsid w:val="00806D26"/>
    <w:rsid w:val="00806FED"/>
    <w:rsid w:val="00810981"/>
    <w:rsid w:val="00811A94"/>
    <w:rsid w:val="00811CE0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6750A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7E41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6ECB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1BF5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6477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3226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D74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BF2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4F82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08A7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5377"/>
    <w:rsid w:val="00DF62DE"/>
    <w:rsid w:val="00DF703C"/>
    <w:rsid w:val="00DF7F53"/>
    <w:rsid w:val="00E01C62"/>
    <w:rsid w:val="00E0346E"/>
    <w:rsid w:val="00E0688D"/>
    <w:rsid w:val="00E07130"/>
    <w:rsid w:val="00E10CB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07E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B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282</Words>
  <Characters>1608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2015-12-08T12:58:00Z</cp:lastPrinted>
  <dcterms:created xsi:type="dcterms:W3CDTF">2013-07-01T07:00:00Z</dcterms:created>
  <dcterms:modified xsi:type="dcterms:W3CDTF">2015-12-08T13:28:00Z</dcterms:modified>
</cp:coreProperties>
</file>