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0" w:rsidRDefault="00291E60" w:rsidP="00A31456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91E60" w:rsidRDefault="00291E60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91E60" w:rsidRDefault="00291E60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91E60" w:rsidRDefault="00291E60" w:rsidP="00A3145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91E60" w:rsidRDefault="00291E60" w:rsidP="00A3145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91E60" w:rsidRDefault="00291E60" w:rsidP="00A3145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291E60" w:rsidRDefault="00291E60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E60" w:rsidRDefault="00291E60" w:rsidP="00A31456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№ 7-р</w:t>
      </w:r>
    </w:p>
    <w:p w:rsidR="00291E60" w:rsidRDefault="00291E60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291E60" w:rsidRDefault="00291E60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E60" w:rsidRDefault="00291E60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291E60" w:rsidRDefault="00291E60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291E60" w:rsidRDefault="00291E60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о внесении изменений в Устав Верховского района Орловской области.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14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по подготовке и проведению слушаний можно узнать по тел. 8(48676) 2-34-66.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внесению изменений в Устав Верховского района Орловской области: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с 14.00 до 17.00 в будние дни.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291E60" w:rsidRDefault="00291E60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291E60" w:rsidRDefault="00291E60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1E60" w:rsidRPr="005E7DCA" w:rsidRDefault="00291E60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Председатель Верховского районного                                           С.В. Цыбин</w:t>
      </w:r>
    </w:p>
    <w:p w:rsidR="00291E60" w:rsidRPr="00A31456" w:rsidRDefault="00291E60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sectPr w:rsidR="00291E60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2229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E60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3E4A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4DA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3FE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2016-10-24T13:51:00Z</cp:lastPrinted>
  <dcterms:created xsi:type="dcterms:W3CDTF">2017-06-20T06:02:00Z</dcterms:created>
  <dcterms:modified xsi:type="dcterms:W3CDTF">2017-06-27T06:59:00Z</dcterms:modified>
</cp:coreProperties>
</file>