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75" w:rsidRDefault="00F40B75" w:rsidP="00D60EA0">
      <w:pPr>
        <w:shd w:val="clear" w:color="auto" w:fill="FFFFFF"/>
        <w:spacing w:after="0" w:line="451" w:lineRule="exact"/>
        <w:ind w:left="2774"/>
        <w:rPr>
          <w:rFonts w:ascii="Times New Roman" w:hAnsi="Times New Roman"/>
          <w:color w:val="000000"/>
          <w:spacing w:val="5"/>
          <w:sz w:val="42"/>
          <w:szCs w:val="42"/>
        </w:rPr>
      </w:pPr>
      <w:r>
        <w:rPr>
          <w:rFonts w:ascii="Times New Roman" w:hAnsi="Times New Roman"/>
          <w:color w:val="000000"/>
          <w:spacing w:val="5"/>
          <w:sz w:val="42"/>
          <w:szCs w:val="42"/>
        </w:rPr>
        <w:t xml:space="preserve">Российская Федерация           </w:t>
      </w:r>
    </w:p>
    <w:p w:rsidR="00F40B75" w:rsidRDefault="00F40B75" w:rsidP="00D60EA0">
      <w:pPr>
        <w:shd w:val="clear" w:color="auto" w:fill="FFFFFF"/>
        <w:spacing w:after="0" w:line="451" w:lineRule="exact"/>
        <w:ind w:left="2774"/>
      </w:pPr>
      <w:r>
        <w:rPr>
          <w:rFonts w:ascii="Times New Roman" w:hAnsi="Times New Roman"/>
          <w:color w:val="000000"/>
          <w:spacing w:val="7"/>
          <w:sz w:val="42"/>
          <w:szCs w:val="42"/>
        </w:rPr>
        <w:t>Орловская область</w:t>
      </w:r>
    </w:p>
    <w:p w:rsidR="00F40B75" w:rsidRPr="00FA5C93" w:rsidRDefault="00F40B75" w:rsidP="00FC4346">
      <w:pPr>
        <w:shd w:val="clear" w:color="auto" w:fill="FFFFFF"/>
        <w:spacing w:after="0" w:line="413" w:lineRule="exact"/>
        <w:ind w:left="426" w:right="-1" w:hanging="851"/>
        <w:jc w:val="center"/>
        <w:rPr>
          <w:rFonts w:ascii="Times New Roman" w:hAnsi="Times New Roman"/>
          <w:sz w:val="36"/>
          <w:szCs w:val="36"/>
        </w:rPr>
      </w:pPr>
      <w:r w:rsidRPr="00FA5C93">
        <w:rPr>
          <w:rFonts w:ascii="Times New Roman" w:hAnsi="Times New Roman"/>
          <w:color w:val="000000"/>
          <w:spacing w:val="1"/>
          <w:sz w:val="36"/>
          <w:szCs w:val="36"/>
        </w:rPr>
        <w:t xml:space="preserve">ВЕРХОВСКИЙ РАЙОННЫЙ СОВЕТ </w:t>
      </w:r>
      <w:r w:rsidRPr="00FA5C93">
        <w:rPr>
          <w:rFonts w:ascii="Times New Roman" w:hAnsi="Times New Roman"/>
          <w:color w:val="000000"/>
          <w:spacing w:val="3"/>
          <w:sz w:val="36"/>
          <w:szCs w:val="36"/>
        </w:rPr>
        <w:t>НАРОДНЫХ ДЕПУТАТОВ</w:t>
      </w:r>
    </w:p>
    <w:p w:rsidR="00F40B75" w:rsidRDefault="00F40B75" w:rsidP="00D60EA0">
      <w:pPr>
        <w:shd w:val="clear" w:color="auto" w:fill="FFFFFF"/>
        <w:spacing w:after="0" w:line="346" w:lineRule="exact"/>
        <w:ind w:left="48"/>
        <w:jc w:val="center"/>
        <w:rPr>
          <w:rFonts w:ascii="Times New Roman" w:hAnsi="Times New Roman"/>
          <w:color w:val="000000"/>
          <w:spacing w:val="-4"/>
          <w:position w:val="-6"/>
          <w:sz w:val="40"/>
          <w:szCs w:val="40"/>
        </w:rPr>
      </w:pPr>
    </w:p>
    <w:p w:rsidR="00F40B75" w:rsidRDefault="00F40B75" w:rsidP="00D60EA0">
      <w:pPr>
        <w:shd w:val="clear" w:color="auto" w:fill="FFFFFF"/>
        <w:spacing w:after="0" w:line="346" w:lineRule="exact"/>
        <w:ind w:left="48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position w:val="-6"/>
          <w:sz w:val="40"/>
          <w:szCs w:val="40"/>
        </w:rPr>
        <w:t>РЕШЕНИЕ</w:t>
      </w:r>
    </w:p>
    <w:p w:rsidR="00F40B75" w:rsidRDefault="00F40B75" w:rsidP="0092508B">
      <w:pPr>
        <w:shd w:val="clear" w:color="auto" w:fill="FFFFFF"/>
        <w:spacing w:after="0"/>
        <w:ind w:left="17" w:right="-81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</w:p>
    <w:p w:rsidR="00F40B75" w:rsidRPr="007738D3" w:rsidRDefault="00F40B75" w:rsidP="00FA5C93">
      <w:pPr>
        <w:shd w:val="clear" w:color="auto" w:fill="FFFFFF"/>
        <w:spacing w:after="0"/>
        <w:ind w:left="17" w:right="-2"/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 w:rsidRPr="007738D3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« 26</w:t>
      </w:r>
      <w:bookmarkStart w:id="0" w:name="_GoBack"/>
      <w:bookmarkEnd w:id="0"/>
      <w:r w:rsidRPr="007738D3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 »</w:t>
      </w:r>
      <w:r w:rsidRPr="007738D3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 </w:t>
      </w:r>
      <w:r w:rsidRPr="007738D3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 декабря </w:t>
      </w:r>
      <w:r w:rsidRPr="007738D3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2017 года   № </w:t>
      </w:r>
      <w:r w:rsidRPr="007738D3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softHyphen/>
      </w:r>
      <w:r w:rsidRPr="007738D3">
        <w:rPr>
          <w:rFonts w:ascii="Times New Roman" w:hAnsi="Times New Roman"/>
          <w:b/>
          <w:color w:val="000000"/>
          <w:spacing w:val="-2"/>
          <w:sz w:val="26"/>
          <w:szCs w:val="26"/>
        </w:rPr>
        <w:softHyphen/>
      </w:r>
      <w:r w:rsidRPr="007738D3">
        <w:rPr>
          <w:rFonts w:ascii="Times New Roman" w:hAnsi="Times New Roman"/>
          <w:b/>
          <w:color w:val="000000"/>
          <w:spacing w:val="-2"/>
          <w:sz w:val="26"/>
          <w:szCs w:val="26"/>
        </w:rPr>
        <w:softHyphen/>
        <w:t>11/92 - рс</w:t>
      </w:r>
      <w:r w:rsidRPr="007738D3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 </w:t>
      </w:r>
      <w:r w:rsidRPr="007738D3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Pr="007738D3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Принято на 11 заседании                                                                          п. Верховье                                                                             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  </w:t>
      </w:r>
      <w:r w:rsidRPr="007738D3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Верховского районного</w:t>
      </w:r>
    </w:p>
    <w:p w:rsidR="00F40B75" w:rsidRPr="007738D3" w:rsidRDefault="00F40B75" w:rsidP="0092508B">
      <w:pPr>
        <w:shd w:val="clear" w:color="auto" w:fill="FFFFFF"/>
        <w:spacing w:after="0"/>
        <w:ind w:left="17" w:right="-79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7738D3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                                                                                               Совета народных депутатов</w:t>
      </w:r>
      <w:r w:rsidRPr="007738D3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          </w:t>
      </w:r>
    </w:p>
    <w:p w:rsidR="00F40B75" w:rsidRPr="007738D3" w:rsidRDefault="00F40B75" w:rsidP="0092508B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40B75" w:rsidRDefault="00F40B75" w:rsidP="00FA5C93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0B75" w:rsidRDefault="00F40B75" w:rsidP="00FA5C93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AB35A4">
        <w:rPr>
          <w:rFonts w:ascii="Times New Roman" w:hAnsi="Times New Roman" w:cs="Times New Roman"/>
          <w:sz w:val="26"/>
          <w:szCs w:val="26"/>
        </w:rPr>
        <w:t xml:space="preserve">  </w:t>
      </w:r>
      <w:r w:rsidRPr="00F82A97">
        <w:rPr>
          <w:rFonts w:ascii="Times New Roman" w:hAnsi="Times New Roman" w:cs="Times New Roman"/>
          <w:sz w:val="26"/>
          <w:szCs w:val="26"/>
        </w:rPr>
        <w:t>О бюджете</w:t>
      </w:r>
      <w:r w:rsidRPr="00AB35A4">
        <w:rPr>
          <w:rFonts w:ascii="Times New Roman" w:hAnsi="Times New Roman" w:cs="Times New Roman"/>
          <w:sz w:val="26"/>
          <w:szCs w:val="26"/>
        </w:rPr>
        <w:t xml:space="preserve"> Верховского района на 2018 год </w:t>
      </w:r>
    </w:p>
    <w:p w:rsidR="00F40B75" w:rsidRPr="00AB35A4" w:rsidRDefault="00F40B75" w:rsidP="00FA5C93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AB35A4">
        <w:rPr>
          <w:rFonts w:ascii="Times New Roman" w:hAnsi="Times New Roman" w:cs="Times New Roman"/>
          <w:sz w:val="26"/>
          <w:szCs w:val="26"/>
        </w:rPr>
        <w:t>и на плановый период 2019 и 2020 годов</w:t>
      </w:r>
    </w:p>
    <w:p w:rsidR="00F40B75" w:rsidRPr="00A20D14" w:rsidRDefault="00F40B75" w:rsidP="007738D3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F40B75" w:rsidRPr="00A20D14" w:rsidRDefault="00F40B75" w:rsidP="007738D3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bCs/>
          <w:sz w:val="26"/>
          <w:szCs w:val="26"/>
        </w:rPr>
        <w:t>Статья 1.</w:t>
      </w:r>
      <w:r w:rsidRPr="00A20D14">
        <w:rPr>
          <w:rFonts w:ascii="Times New Roman" w:hAnsi="Times New Roman"/>
          <w:b/>
          <w:sz w:val="26"/>
          <w:szCs w:val="26"/>
        </w:rPr>
        <w:t xml:space="preserve"> Основные характеристики бюджета Верховского района на 2018 год и на плановый период 2019 и 2020 годов</w:t>
      </w:r>
    </w:p>
    <w:p w:rsidR="00F40B75" w:rsidRPr="00A20D14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1. Утвердить основные характеристики бюджета Верховского района на 2018 год:</w:t>
      </w:r>
    </w:p>
    <w:p w:rsidR="00F40B75" w:rsidRPr="00A20D14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Par19"/>
      <w:bookmarkEnd w:id="1"/>
      <w:r w:rsidRPr="00A20D14">
        <w:rPr>
          <w:rFonts w:ascii="Times New Roman" w:hAnsi="Times New Roman"/>
          <w:sz w:val="26"/>
          <w:szCs w:val="26"/>
        </w:rPr>
        <w:t xml:space="preserve">1) прогнозируемый общий объем доходов бюджета Верховского района в сумме </w:t>
      </w:r>
      <w:r>
        <w:rPr>
          <w:rFonts w:ascii="Times New Roman" w:hAnsi="Times New Roman"/>
          <w:sz w:val="26"/>
          <w:szCs w:val="26"/>
        </w:rPr>
        <w:t>251 578,3</w:t>
      </w:r>
      <w:r w:rsidRPr="00A20D14">
        <w:rPr>
          <w:rFonts w:ascii="Times New Roman" w:hAnsi="Times New Roman"/>
          <w:sz w:val="26"/>
          <w:szCs w:val="26"/>
        </w:rPr>
        <w:t xml:space="preserve"> тыс. рублей;</w:t>
      </w:r>
    </w:p>
    <w:p w:rsidR="00F40B75" w:rsidRPr="00A20D14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2) общий объем расходов бюджета Верховского района в сумме </w:t>
      </w:r>
      <w:r>
        <w:rPr>
          <w:rFonts w:ascii="Times New Roman" w:hAnsi="Times New Roman"/>
          <w:sz w:val="26"/>
          <w:szCs w:val="26"/>
        </w:rPr>
        <w:t>250 078,3</w:t>
      </w:r>
      <w:r w:rsidRPr="00A20D14">
        <w:rPr>
          <w:rFonts w:ascii="Times New Roman" w:hAnsi="Times New Roman"/>
          <w:sz w:val="26"/>
          <w:szCs w:val="26"/>
        </w:rPr>
        <w:t xml:space="preserve"> тыс. рублей;</w:t>
      </w:r>
    </w:p>
    <w:p w:rsidR="00F40B75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3) предельный объем муниципального долга Верховского района на 1 января 2019 года в сумме </w:t>
      </w:r>
      <w:r>
        <w:rPr>
          <w:rFonts w:ascii="Times New Roman" w:hAnsi="Times New Roman"/>
          <w:sz w:val="26"/>
          <w:szCs w:val="26"/>
        </w:rPr>
        <w:t>27 126,0</w:t>
      </w:r>
      <w:r w:rsidRPr="00A20D14">
        <w:rPr>
          <w:rFonts w:ascii="Times New Roman" w:hAnsi="Times New Roman"/>
          <w:sz w:val="26"/>
          <w:szCs w:val="26"/>
        </w:rPr>
        <w:t xml:space="preserve"> тыс. рублей;</w:t>
      </w:r>
    </w:p>
    <w:p w:rsidR="00F40B75" w:rsidRPr="00D71B10" w:rsidRDefault="00F40B75" w:rsidP="00773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1154">
        <w:rPr>
          <w:rFonts w:ascii="Times New Roman" w:hAnsi="Times New Roman"/>
          <w:sz w:val="26"/>
          <w:szCs w:val="26"/>
        </w:rPr>
        <w:t xml:space="preserve">4) верхний предел внутреннего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A51154">
        <w:rPr>
          <w:rFonts w:ascii="Times New Roman" w:hAnsi="Times New Roman"/>
          <w:sz w:val="26"/>
          <w:szCs w:val="26"/>
        </w:rPr>
        <w:t xml:space="preserve"> долга </w:t>
      </w:r>
      <w:r>
        <w:rPr>
          <w:rFonts w:ascii="Times New Roman" w:hAnsi="Times New Roman"/>
          <w:sz w:val="26"/>
          <w:szCs w:val="26"/>
        </w:rPr>
        <w:t>Верховского района</w:t>
      </w:r>
      <w:r w:rsidRPr="00A51154">
        <w:rPr>
          <w:rFonts w:ascii="Times New Roman" w:hAnsi="Times New Roman"/>
          <w:sz w:val="26"/>
          <w:szCs w:val="26"/>
        </w:rPr>
        <w:t xml:space="preserve"> на </w:t>
      </w:r>
      <w:r w:rsidRPr="00A51154">
        <w:rPr>
          <w:rFonts w:ascii="Times New Roman" w:hAnsi="Times New Roman"/>
          <w:sz w:val="26"/>
          <w:szCs w:val="26"/>
        </w:rPr>
        <w:br/>
        <w:t>1 января 201</w:t>
      </w:r>
      <w:r>
        <w:rPr>
          <w:rFonts w:ascii="Times New Roman" w:hAnsi="Times New Roman"/>
          <w:sz w:val="26"/>
          <w:szCs w:val="26"/>
        </w:rPr>
        <w:t>9</w:t>
      </w:r>
      <w:r w:rsidRPr="00A51154">
        <w:rPr>
          <w:rFonts w:ascii="Times New Roman" w:hAnsi="Times New Roman"/>
          <w:sz w:val="26"/>
          <w:szCs w:val="26"/>
        </w:rPr>
        <w:t xml:space="preserve"> года – в сумме </w:t>
      </w:r>
      <w:r>
        <w:rPr>
          <w:rFonts w:ascii="Times New Roman" w:hAnsi="Times New Roman"/>
          <w:sz w:val="26"/>
          <w:szCs w:val="26"/>
        </w:rPr>
        <w:t>2 500,0 тыс. рублей,</w:t>
      </w:r>
      <w:r w:rsidRPr="00A51154">
        <w:rPr>
          <w:rFonts w:ascii="Times New Roman" w:hAnsi="Times New Roman"/>
          <w:sz w:val="26"/>
          <w:szCs w:val="26"/>
        </w:rPr>
        <w:t xml:space="preserve"> </w:t>
      </w:r>
      <w:r w:rsidRPr="00D71B10">
        <w:rPr>
          <w:rFonts w:ascii="Times New Roman" w:hAnsi="Times New Roman"/>
          <w:sz w:val="26"/>
          <w:szCs w:val="26"/>
        </w:rPr>
        <w:t xml:space="preserve">в том числе верхний предел муниципального долга по </w:t>
      </w:r>
      <w:r>
        <w:rPr>
          <w:rFonts w:ascii="Times New Roman" w:hAnsi="Times New Roman"/>
          <w:sz w:val="26"/>
          <w:szCs w:val="26"/>
        </w:rPr>
        <w:t>муниципальным</w:t>
      </w:r>
      <w:r w:rsidRPr="00D71B10">
        <w:rPr>
          <w:rFonts w:ascii="Times New Roman" w:hAnsi="Times New Roman"/>
          <w:sz w:val="26"/>
          <w:szCs w:val="26"/>
        </w:rPr>
        <w:t xml:space="preserve"> гарантиям </w:t>
      </w:r>
      <w:r>
        <w:rPr>
          <w:rFonts w:ascii="Times New Roman" w:hAnsi="Times New Roman"/>
          <w:sz w:val="26"/>
          <w:szCs w:val="26"/>
        </w:rPr>
        <w:t>Верховского района</w:t>
      </w:r>
      <w:r w:rsidRPr="00D71B10">
        <w:rPr>
          <w:rFonts w:ascii="Times New Roman" w:hAnsi="Times New Roman"/>
          <w:sz w:val="26"/>
          <w:szCs w:val="26"/>
        </w:rPr>
        <w:t xml:space="preserve"> на 1 января </w:t>
      </w:r>
      <w:r w:rsidRPr="00D71B10">
        <w:rPr>
          <w:rFonts w:ascii="Times New Roman" w:hAnsi="Times New Roman"/>
          <w:sz w:val="26"/>
          <w:szCs w:val="26"/>
        </w:rPr>
        <w:br/>
        <w:t>2019 года – в сумме 0 рублей;</w:t>
      </w:r>
    </w:p>
    <w:p w:rsidR="00F40B75" w:rsidRPr="00A20D14" w:rsidRDefault="00F40B75" w:rsidP="007738D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A20D14">
        <w:rPr>
          <w:rFonts w:ascii="Times New Roman" w:hAnsi="Times New Roman"/>
          <w:sz w:val="26"/>
          <w:szCs w:val="26"/>
        </w:rPr>
        <w:t>) источники финансирования дефицита бюджета Верховского района</w:t>
      </w:r>
      <w:r>
        <w:rPr>
          <w:rFonts w:ascii="Times New Roman" w:hAnsi="Times New Roman"/>
          <w:sz w:val="26"/>
          <w:szCs w:val="26"/>
        </w:rPr>
        <w:t xml:space="preserve"> на 2018 год</w:t>
      </w:r>
      <w:r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Pr="00F82A97">
        <w:rPr>
          <w:rFonts w:ascii="Times New Roman" w:hAnsi="Times New Roman"/>
          <w:color w:val="FF0000"/>
          <w:sz w:val="26"/>
          <w:szCs w:val="26"/>
        </w:rPr>
        <w:t>приложению 7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F40B75" w:rsidRPr="00A20D14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2. Утвердить основные характеристики бюджета Верховского района на плановый период 2019 и 2020 годов:</w:t>
      </w:r>
    </w:p>
    <w:p w:rsidR="00F40B75" w:rsidRPr="00A20D14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1) прогнозируемый общий объем доходов бюджета Верховского района на 2019 год в сумме </w:t>
      </w:r>
      <w:r>
        <w:rPr>
          <w:rFonts w:ascii="Times New Roman" w:hAnsi="Times New Roman"/>
          <w:sz w:val="26"/>
          <w:szCs w:val="26"/>
        </w:rPr>
        <w:t>239 012,6</w:t>
      </w:r>
      <w:r w:rsidRPr="00A20D14">
        <w:rPr>
          <w:rFonts w:ascii="Times New Roman" w:hAnsi="Times New Roman"/>
          <w:sz w:val="26"/>
          <w:szCs w:val="26"/>
        </w:rPr>
        <w:t xml:space="preserve"> тыс. рублей, на 2020 год - в сумме </w:t>
      </w:r>
      <w:r>
        <w:rPr>
          <w:rFonts w:ascii="Times New Roman" w:hAnsi="Times New Roman"/>
          <w:sz w:val="26"/>
          <w:szCs w:val="26"/>
        </w:rPr>
        <w:t>237 522,4</w:t>
      </w:r>
      <w:r w:rsidRPr="00A20D14">
        <w:rPr>
          <w:rFonts w:ascii="Times New Roman" w:hAnsi="Times New Roman"/>
          <w:sz w:val="26"/>
          <w:szCs w:val="26"/>
        </w:rPr>
        <w:t xml:space="preserve"> тыс. рублей;</w:t>
      </w:r>
    </w:p>
    <w:p w:rsidR="00F40B75" w:rsidRPr="00A20D14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2) общий объем расходов бюджета Верховского района на 2019 год в сумме </w:t>
      </w:r>
      <w:r>
        <w:rPr>
          <w:rFonts w:ascii="Times New Roman" w:hAnsi="Times New Roman"/>
          <w:sz w:val="26"/>
          <w:szCs w:val="26"/>
        </w:rPr>
        <w:t>237 512,6</w:t>
      </w:r>
      <w:r w:rsidRPr="00A20D14">
        <w:rPr>
          <w:rFonts w:ascii="Times New Roman" w:hAnsi="Times New Roman"/>
          <w:sz w:val="26"/>
          <w:szCs w:val="26"/>
        </w:rPr>
        <w:t xml:space="preserve"> тыс. рублей, на 2020 год - в сумме </w:t>
      </w:r>
      <w:r>
        <w:rPr>
          <w:rFonts w:ascii="Times New Roman" w:hAnsi="Times New Roman"/>
          <w:sz w:val="26"/>
          <w:szCs w:val="26"/>
        </w:rPr>
        <w:t>236 522,4</w:t>
      </w:r>
      <w:r w:rsidRPr="00A20D14">
        <w:rPr>
          <w:rFonts w:ascii="Times New Roman" w:hAnsi="Times New Roman"/>
          <w:sz w:val="26"/>
          <w:szCs w:val="26"/>
        </w:rPr>
        <w:t xml:space="preserve">  тыс. рублей;</w:t>
      </w:r>
    </w:p>
    <w:p w:rsidR="00F40B75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3) предельный объем муниципального долга Верховского района на 1января 2020 года в сумме </w:t>
      </w:r>
      <w:r>
        <w:rPr>
          <w:rFonts w:ascii="Times New Roman" w:hAnsi="Times New Roman"/>
          <w:sz w:val="26"/>
          <w:szCs w:val="26"/>
        </w:rPr>
        <w:t>24 582,0</w:t>
      </w:r>
      <w:r w:rsidRPr="00A20D14">
        <w:rPr>
          <w:rFonts w:ascii="Times New Roman" w:hAnsi="Times New Roman"/>
          <w:sz w:val="26"/>
          <w:szCs w:val="26"/>
        </w:rPr>
        <w:t xml:space="preserve"> тыс. рублей, на 1января 2021 года в сумме </w:t>
      </w:r>
      <w:r>
        <w:rPr>
          <w:rFonts w:ascii="Times New Roman" w:hAnsi="Times New Roman"/>
          <w:sz w:val="26"/>
          <w:szCs w:val="26"/>
        </w:rPr>
        <w:t>22 770,0</w:t>
      </w:r>
      <w:r w:rsidRPr="00A20D14">
        <w:rPr>
          <w:rFonts w:ascii="Times New Roman" w:hAnsi="Times New Roman"/>
          <w:sz w:val="26"/>
          <w:szCs w:val="26"/>
        </w:rPr>
        <w:t xml:space="preserve"> тыс. рублей;</w:t>
      </w:r>
    </w:p>
    <w:p w:rsidR="00F40B75" w:rsidRPr="00A51154" w:rsidRDefault="00F40B75" w:rsidP="00773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1154">
        <w:rPr>
          <w:rFonts w:ascii="Times New Roman" w:hAnsi="Times New Roman"/>
          <w:sz w:val="26"/>
          <w:szCs w:val="26"/>
        </w:rPr>
        <w:t xml:space="preserve">4) верхний предел внутреннего </w:t>
      </w:r>
      <w:r>
        <w:rPr>
          <w:rFonts w:ascii="Times New Roman" w:hAnsi="Times New Roman"/>
          <w:sz w:val="26"/>
          <w:szCs w:val="26"/>
        </w:rPr>
        <w:t>муниципального</w:t>
      </w:r>
      <w:r w:rsidRPr="00A51154">
        <w:rPr>
          <w:rFonts w:ascii="Times New Roman" w:hAnsi="Times New Roman"/>
          <w:sz w:val="26"/>
          <w:szCs w:val="26"/>
        </w:rPr>
        <w:t xml:space="preserve"> долга </w:t>
      </w:r>
      <w:r>
        <w:rPr>
          <w:rFonts w:ascii="Times New Roman" w:hAnsi="Times New Roman"/>
          <w:sz w:val="26"/>
          <w:szCs w:val="26"/>
        </w:rPr>
        <w:t>Верховского района</w:t>
      </w:r>
      <w:r w:rsidRPr="00A51154">
        <w:rPr>
          <w:rFonts w:ascii="Times New Roman" w:hAnsi="Times New Roman"/>
          <w:sz w:val="26"/>
          <w:szCs w:val="26"/>
        </w:rPr>
        <w:t xml:space="preserve">: на 1 января 2020 года – в сумме </w:t>
      </w:r>
      <w:r>
        <w:rPr>
          <w:rFonts w:ascii="Times New Roman" w:hAnsi="Times New Roman"/>
          <w:sz w:val="26"/>
          <w:szCs w:val="26"/>
        </w:rPr>
        <w:t>1 000,0</w:t>
      </w:r>
      <w:r w:rsidRPr="00A51154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71B10">
        <w:rPr>
          <w:rFonts w:ascii="Times New Roman" w:hAnsi="Times New Roman"/>
          <w:sz w:val="26"/>
          <w:szCs w:val="26"/>
        </w:rPr>
        <w:t xml:space="preserve">в том числе верхний предел муниципального долга по </w:t>
      </w:r>
      <w:r>
        <w:rPr>
          <w:rFonts w:ascii="Times New Roman" w:hAnsi="Times New Roman"/>
          <w:sz w:val="26"/>
          <w:szCs w:val="26"/>
        </w:rPr>
        <w:t>муниципальным</w:t>
      </w:r>
      <w:r w:rsidRPr="00D71B10">
        <w:rPr>
          <w:rFonts w:ascii="Times New Roman" w:hAnsi="Times New Roman"/>
          <w:sz w:val="26"/>
          <w:szCs w:val="26"/>
        </w:rPr>
        <w:t xml:space="preserve"> гарантиям </w:t>
      </w:r>
      <w:r>
        <w:rPr>
          <w:rFonts w:ascii="Times New Roman" w:hAnsi="Times New Roman"/>
          <w:sz w:val="26"/>
          <w:szCs w:val="26"/>
        </w:rPr>
        <w:t>Верховского района</w:t>
      </w:r>
      <w:r w:rsidRPr="00D71B10">
        <w:rPr>
          <w:rFonts w:ascii="Times New Roman" w:hAnsi="Times New Roman"/>
          <w:sz w:val="26"/>
          <w:szCs w:val="26"/>
        </w:rPr>
        <w:t xml:space="preserve"> на 1 января </w:t>
      </w:r>
      <w:r w:rsidRPr="00D71B10">
        <w:rPr>
          <w:rFonts w:ascii="Times New Roman" w:hAnsi="Times New Roman"/>
          <w:sz w:val="26"/>
          <w:szCs w:val="26"/>
        </w:rPr>
        <w:br/>
        <w:t>20</w:t>
      </w:r>
      <w:r>
        <w:rPr>
          <w:rFonts w:ascii="Times New Roman" w:hAnsi="Times New Roman"/>
          <w:sz w:val="26"/>
          <w:szCs w:val="26"/>
        </w:rPr>
        <w:t>20</w:t>
      </w:r>
      <w:r w:rsidRPr="00D71B10">
        <w:rPr>
          <w:rFonts w:ascii="Times New Roman" w:hAnsi="Times New Roman"/>
          <w:sz w:val="26"/>
          <w:szCs w:val="26"/>
        </w:rPr>
        <w:t xml:space="preserve"> года – в сумме 0 рублей;</w:t>
      </w:r>
      <w:r>
        <w:rPr>
          <w:rFonts w:ascii="Times New Roman" w:hAnsi="Times New Roman"/>
          <w:sz w:val="26"/>
          <w:szCs w:val="26"/>
        </w:rPr>
        <w:t xml:space="preserve"> </w:t>
      </w:r>
      <w:r w:rsidRPr="00A51154">
        <w:rPr>
          <w:rFonts w:ascii="Times New Roman" w:hAnsi="Times New Roman"/>
          <w:sz w:val="26"/>
          <w:szCs w:val="26"/>
        </w:rPr>
        <w:t xml:space="preserve">на 1 января 2021 года – в сумме </w:t>
      </w:r>
      <w:r>
        <w:rPr>
          <w:rFonts w:ascii="Times New Roman" w:hAnsi="Times New Roman"/>
          <w:sz w:val="26"/>
          <w:szCs w:val="26"/>
        </w:rPr>
        <w:t xml:space="preserve">0 </w:t>
      </w:r>
      <w:r w:rsidRPr="00A51154">
        <w:rPr>
          <w:rFonts w:ascii="Times New Roman" w:hAnsi="Times New Roman"/>
          <w:sz w:val="26"/>
          <w:szCs w:val="26"/>
        </w:rPr>
        <w:t>рублей</w:t>
      </w:r>
      <w:r>
        <w:rPr>
          <w:rFonts w:ascii="Times New Roman" w:hAnsi="Times New Roman"/>
          <w:sz w:val="26"/>
          <w:szCs w:val="26"/>
        </w:rPr>
        <w:t>,</w:t>
      </w:r>
      <w:r w:rsidRPr="00D71B10">
        <w:rPr>
          <w:rFonts w:ascii="Times New Roman" w:hAnsi="Times New Roman"/>
          <w:sz w:val="26"/>
          <w:szCs w:val="26"/>
        </w:rPr>
        <w:t xml:space="preserve"> в том числе верхний предел муниципального долга по </w:t>
      </w:r>
      <w:r>
        <w:rPr>
          <w:rFonts w:ascii="Times New Roman" w:hAnsi="Times New Roman"/>
          <w:sz w:val="26"/>
          <w:szCs w:val="26"/>
        </w:rPr>
        <w:t>муниципальным</w:t>
      </w:r>
      <w:r w:rsidRPr="00D71B10">
        <w:rPr>
          <w:rFonts w:ascii="Times New Roman" w:hAnsi="Times New Roman"/>
          <w:sz w:val="26"/>
          <w:szCs w:val="26"/>
        </w:rPr>
        <w:t xml:space="preserve"> гарантиям </w:t>
      </w:r>
      <w:r>
        <w:rPr>
          <w:rFonts w:ascii="Times New Roman" w:hAnsi="Times New Roman"/>
          <w:sz w:val="26"/>
          <w:szCs w:val="26"/>
        </w:rPr>
        <w:t>Верховского района</w:t>
      </w:r>
      <w:r w:rsidRPr="00D71B10">
        <w:rPr>
          <w:rFonts w:ascii="Times New Roman" w:hAnsi="Times New Roman"/>
          <w:sz w:val="26"/>
          <w:szCs w:val="26"/>
        </w:rPr>
        <w:t xml:space="preserve"> на 1 января 20</w:t>
      </w:r>
      <w:r>
        <w:rPr>
          <w:rFonts w:ascii="Times New Roman" w:hAnsi="Times New Roman"/>
          <w:sz w:val="26"/>
          <w:szCs w:val="26"/>
        </w:rPr>
        <w:t>21</w:t>
      </w:r>
      <w:r w:rsidRPr="00D71B10">
        <w:rPr>
          <w:rFonts w:ascii="Times New Roman" w:hAnsi="Times New Roman"/>
          <w:sz w:val="26"/>
          <w:szCs w:val="26"/>
        </w:rPr>
        <w:t xml:space="preserve"> года – в сумме 0 рублей;</w:t>
      </w:r>
    </w:p>
    <w:p w:rsidR="00F40B75" w:rsidRDefault="00F40B75" w:rsidP="007738D3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A20D14">
        <w:rPr>
          <w:rFonts w:ascii="Times New Roman" w:hAnsi="Times New Roman"/>
          <w:sz w:val="26"/>
          <w:szCs w:val="26"/>
        </w:rPr>
        <w:t>) источники финансирования дефицита бюджета Верховского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0D14">
        <w:rPr>
          <w:rFonts w:ascii="Times New Roman" w:hAnsi="Times New Roman"/>
          <w:sz w:val="26"/>
          <w:szCs w:val="26"/>
        </w:rPr>
        <w:t xml:space="preserve">на плановый период 2019 и 2020 годов – согласно </w:t>
      </w:r>
      <w:r w:rsidRPr="005040AF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>
        <w:rPr>
          <w:rFonts w:ascii="Times New Roman" w:hAnsi="Times New Roman"/>
          <w:color w:val="FF0000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F40B75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F40B75" w:rsidRPr="00A20D14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>Статья 2. Нормативы распределения доходов по уровням бюджетной системы на 2018 год и на плановый период 2019 и 2020 годов</w:t>
      </w:r>
    </w:p>
    <w:p w:rsidR="00F40B75" w:rsidRPr="00A20D14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В соответствии с пунктом 2 статьи 184.1 Бюджетного кодекса Российской Федерации утвердить:</w:t>
      </w:r>
    </w:p>
    <w:p w:rsidR="00F40B75" w:rsidRPr="00A20D14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1) нормативы распределения отдельных налоговых и неналоговых доходов в бюджет Верховского района на 2018 год и на плановый период 2019 и 2020 годов, не установленные бюджетным Законодательством Российской Федерации,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>приложению 1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</w:t>
      </w:r>
      <w:r>
        <w:rPr>
          <w:rFonts w:ascii="Times New Roman" w:hAnsi="Times New Roman"/>
          <w:sz w:val="26"/>
          <w:szCs w:val="26"/>
        </w:rPr>
        <w:t>ению.</w:t>
      </w:r>
    </w:p>
    <w:p w:rsidR="00F40B75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F40B75" w:rsidRPr="00A20D14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>Статья 3. Главные администраторы доходов бюджета Верховского района и главные администраторы источников финансирования дефицита бюджета Верховского района</w:t>
      </w:r>
    </w:p>
    <w:p w:rsidR="00F40B75" w:rsidRPr="00A20D14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1. Утвердить перечень главных администраторов</w:t>
      </w:r>
      <w:r>
        <w:rPr>
          <w:rFonts w:ascii="Times New Roman" w:hAnsi="Times New Roman"/>
          <w:sz w:val="26"/>
          <w:szCs w:val="26"/>
        </w:rPr>
        <w:t xml:space="preserve"> и администраторов</w:t>
      </w:r>
      <w:r w:rsidRPr="00A20D14">
        <w:rPr>
          <w:rFonts w:ascii="Times New Roman" w:hAnsi="Times New Roman"/>
          <w:sz w:val="26"/>
          <w:szCs w:val="26"/>
        </w:rPr>
        <w:t xml:space="preserve"> доходов бюджета Верховского района – органов местного самоуправления Верховского района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>приложению 2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F40B75" w:rsidRPr="00A20D14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2. Утвердить перечень главных администраторов доходов бюджета Верховского района – органов государственной власти Российской Федерации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>приложению 3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F40B75" w:rsidRPr="00A20D14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3. Утвердить перечень главных распорядителей бюджетных средств бюджета Верховского района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>приложению 4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/>
          <w:sz w:val="26"/>
          <w:szCs w:val="26"/>
        </w:rPr>
        <w:t>.</w:t>
      </w:r>
    </w:p>
    <w:p w:rsidR="00F40B75" w:rsidRPr="00A20D14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4. В случае изменения в 201</w:t>
      </w:r>
      <w:r>
        <w:rPr>
          <w:rFonts w:ascii="Times New Roman" w:hAnsi="Times New Roman"/>
          <w:sz w:val="26"/>
          <w:szCs w:val="26"/>
        </w:rPr>
        <w:t>8</w:t>
      </w:r>
      <w:r w:rsidRPr="00A20D14">
        <w:rPr>
          <w:rFonts w:ascii="Times New Roman" w:hAnsi="Times New Roman"/>
          <w:sz w:val="26"/>
          <w:szCs w:val="26"/>
        </w:rPr>
        <w:t xml:space="preserve"> году состава и (или) функций главных администраторов доходов бюджета Верховского района или главных администраторов источников финансирования дефицита бюджета Верховского района,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Финансовый отдел администрации Верховского района вправе вносить в ходе исполнения бюджета Верховского района соответствующие изменения в перечень главных администраторов доходов бюджета Верховского района и главных администраторов источников финансирования дефицита бюджета Верховского района,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настоящее Решение.</w:t>
      </w:r>
    </w:p>
    <w:p w:rsidR="00F40B75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F40B75" w:rsidRPr="00A20D14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>Статья 4. Прогнозируемое поступление доходов в бюджет Верховского района на 2018 год и на плановый период 2019 и 2020 годов</w:t>
      </w:r>
    </w:p>
    <w:p w:rsidR="00F40B75" w:rsidRPr="00A20D14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Утвердить прогнозируемое поступление доходов в бюджет Верховского района на 2018 год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>приложению 9</w:t>
      </w:r>
      <w:r w:rsidRPr="00A20D14">
        <w:rPr>
          <w:rFonts w:ascii="Times New Roman" w:hAnsi="Times New Roman"/>
          <w:sz w:val="26"/>
          <w:szCs w:val="26"/>
        </w:rPr>
        <w:t xml:space="preserve"> и на плановый период 2019 и 2020 годов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10 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F40B75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F40B75" w:rsidRPr="00A20D14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>Статья 5. Бюджетные ассигнования бюджета Верховского района на 2018 год и на плановый период 2019 и 2020 годов</w:t>
      </w:r>
    </w:p>
    <w:p w:rsidR="00F40B75" w:rsidRPr="00A20D14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1. Утвердить общий объем бюджетных ассигнований на исполнение публичных нормативных обязательств на 2018 год в сумме </w:t>
      </w:r>
      <w:r>
        <w:rPr>
          <w:rFonts w:ascii="Times New Roman" w:hAnsi="Times New Roman"/>
          <w:sz w:val="26"/>
          <w:szCs w:val="26"/>
        </w:rPr>
        <w:t>256,5</w:t>
      </w:r>
      <w:r w:rsidRPr="00A20D14">
        <w:rPr>
          <w:rFonts w:ascii="Times New Roman" w:hAnsi="Times New Roman"/>
          <w:sz w:val="26"/>
          <w:szCs w:val="26"/>
        </w:rPr>
        <w:t xml:space="preserve"> тыс. рублей, на 2019 – в сумме </w:t>
      </w:r>
      <w:r>
        <w:rPr>
          <w:rFonts w:ascii="Times New Roman" w:hAnsi="Times New Roman"/>
          <w:sz w:val="26"/>
          <w:szCs w:val="26"/>
        </w:rPr>
        <w:t>267,6</w:t>
      </w:r>
      <w:r w:rsidRPr="00A20D14">
        <w:rPr>
          <w:rFonts w:ascii="Times New Roman" w:hAnsi="Times New Roman"/>
          <w:sz w:val="26"/>
          <w:szCs w:val="26"/>
        </w:rPr>
        <w:t xml:space="preserve"> тыс. рублей  и на 2020 год - в сумме </w:t>
      </w:r>
      <w:r>
        <w:rPr>
          <w:rFonts w:ascii="Times New Roman" w:hAnsi="Times New Roman"/>
          <w:sz w:val="26"/>
          <w:szCs w:val="26"/>
        </w:rPr>
        <w:t>278,3</w:t>
      </w:r>
      <w:r w:rsidRPr="00A20D14">
        <w:rPr>
          <w:rFonts w:ascii="Times New Roman" w:hAnsi="Times New Roman"/>
          <w:sz w:val="26"/>
          <w:szCs w:val="26"/>
        </w:rPr>
        <w:t xml:space="preserve"> тыс. рублей.</w:t>
      </w:r>
    </w:p>
    <w:p w:rsidR="00F40B75" w:rsidRPr="00A20D14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 2.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бюджета Верховского района на 2018 год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>приложению 11</w:t>
      </w:r>
      <w:r w:rsidRPr="00A20D14">
        <w:rPr>
          <w:rFonts w:ascii="Times New Roman" w:hAnsi="Times New Roman"/>
          <w:sz w:val="26"/>
          <w:szCs w:val="26"/>
        </w:rPr>
        <w:t xml:space="preserve">  и на плановый период 2019 и 2020 годов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>приложению 12</w:t>
      </w:r>
      <w:r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F40B75" w:rsidRPr="00A20D14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3. 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</w:t>
      </w:r>
      <w:r w:rsidRPr="00A20D14">
        <w:rPr>
          <w:rFonts w:ascii="Times New Roman" w:hAnsi="Times New Roman"/>
          <w:bCs/>
          <w:sz w:val="26"/>
          <w:szCs w:val="26"/>
          <w:lang w:eastAsia="ru-RU"/>
        </w:rPr>
        <w:t>(программам и непрограммным направлениям деятельности), группам и подгруппам видов расходов классификации</w:t>
      </w:r>
      <w:r w:rsidRPr="00A20D14">
        <w:rPr>
          <w:rFonts w:ascii="Times New Roman" w:hAnsi="Times New Roman"/>
          <w:sz w:val="26"/>
          <w:szCs w:val="26"/>
        </w:rPr>
        <w:t xml:space="preserve"> расходов бюджета Верховского района на 2018 год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>приложению 13</w:t>
      </w:r>
      <w:r w:rsidRPr="00A20D14">
        <w:rPr>
          <w:rFonts w:ascii="Times New Roman" w:hAnsi="Times New Roman"/>
          <w:sz w:val="26"/>
          <w:szCs w:val="26"/>
        </w:rPr>
        <w:t xml:space="preserve"> и на плановый период 2019 и 2020 годов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>приложению 14</w:t>
      </w:r>
      <w:r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F40B75" w:rsidRPr="00A20D14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4. Утвердить в пределах общего объема расходов, установленного статьей 1 настоящего Решения, ведомственную структуру расходов бюджета Верховского района на 2018 год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>приложению 15</w:t>
      </w:r>
      <w:r w:rsidRPr="00A20D14">
        <w:rPr>
          <w:rFonts w:ascii="Times New Roman" w:hAnsi="Times New Roman"/>
          <w:sz w:val="26"/>
          <w:szCs w:val="26"/>
        </w:rPr>
        <w:t xml:space="preserve">  и на плановый период 2019 и 2020 годов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>приложению 16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</w:t>
      </w:r>
      <w:r>
        <w:rPr>
          <w:rFonts w:ascii="Times New Roman" w:hAnsi="Times New Roman"/>
          <w:sz w:val="26"/>
          <w:szCs w:val="26"/>
        </w:rPr>
        <w:t>ию.</w:t>
      </w:r>
    </w:p>
    <w:p w:rsidR="00F40B75" w:rsidRPr="00A20D14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5. Утвердить прогнозируемое поступление доходов и распределение бюджетных ассигнований Дорожного фонда Верховского района на 2018 год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5 </w:t>
      </w:r>
      <w:r w:rsidRPr="00A20D14">
        <w:rPr>
          <w:rFonts w:ascii="Times New Roman" w:hAnsi="Times New Roman"/>
          <w:sz w:val="26"/>
          <w:szCs w:val="26"/>
        </w:rPr>
        <w:t xml:space="preserve">и на плановый период 2019 и 2020 годов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6 </w:t>
      </w:r>
      <w:r>
        <w:rPr>
          <w:rFonts w:ascii="Times New Roman" w:hAnsi="Times New Roman"/>
          <w:sz w:val="26"/>
          <w:szCs w:val="26"/>
        </w:rPr>
        <w:t>к настоящему Решению.</w:t>
      </w:r>
    </w:p>
    <w:p w:rsidR="00F40B75" w:rsidRPr="00A20D14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6. Субсидии юридическим лицам независимо от организационно-правовой формы, индивидуальным предпринимателям и физическим лицам - производителям товаров (работ, услуг), субвенции, межбюджетные субсидии, иные межбюджетные трансферты, предусмотренные настоящим Решением, предоставляются в порядке, установленном Администрацией Верховского района.</w:t>
      </w:r>
    </w:p>
    <w:p w:rsidR="00F40B75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F40B75" w:rsidRPr="00A20D14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>Статья 6. Особенности использования бюджетных ассигнований на обеспечение деятельности органов местного самоуправления Верховского района и казенных учреждений Верховского района</w:t>
      </w:r>
    </w:p>
    <w:p w:rsidR="00F40B75" w:rsidRPr="00A20D14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1. Администрация Верховского района не вправе принимать решения, приводящие к увеличению в 2018 году численности муниципальных служащих, работников, не отнесенных к должностям муниципальной службы Верховского района и работников казенных и бюджетных учреждений Верховского района.</w:t>
      </w:r>
    </w:p>
    <w:p w:rsidR="00F40B75" w:rsidRPr="00A20D14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2. Заключение и оплата органами местного самоуправления и казенными учреждениями Верховского договоров (соглашений, контрактов), исполнение которых осуществляется за счет средств бюджета Верховского района, производятся в пределах доведенных им лимитов бюджетных обязательств в соответствии с кодами классификации расходов бюджета Верховского района и с учетом принятых и неисполненных обязательств.</w:t>
      </w:r>
    </w:p>
    <w:p w:rsidR="00F40B75" w:rsidRPr="00A20D14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3. Вытекающие из договоров (соглашений, контрактов), исполнение которых осуществляется за счет средств бюджета Верховского района, обязательства, принятые органами местного самоуправления Верховского района и казенными учреждениями Верховского района сверх доведенных им лимитов бюджетных обязательств, не подлежат оплате за счет средств бюджета Верховского района.</w:t>
      </w:r>
    </w:p>
    <w:p w:rsidR="00F40B75" w:rsidRPr="00A20D14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4. Не подлежат оплате обязательства, принятые органами местного самоуправления Верховского района и казенными учреждениями Верховского района, вытекающие из государственных контрактов,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Верховского района.</w:t>
      </w:r>
    </w:p>
    <w:p w:rsidR="00F40B75" w:rsidRPr="00A20D14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5. Получатель средств бюджета Верховского района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:rsidR="00F40B75" w:rsidRPr="00A20D14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1) в размере 100 процентов от суммы договора (контракта) –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участии в научных, методических, научно-практических и иных конференциях, проведении олимпиад школьников, о приобретении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детей;</w:t>
      </w:r>
    </w:p>
    <w:p w:rsidR="00F40B75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2) в размере 30 процентов от суммы договора (контракта), если иное не предусмотрено Законодательством Российской Федерации, нормативными правовыми актами Правительства Орловской области, - по остальным договорам (контрактам).</w:t>
      </w:r>
    </w:p>
    <w:p w:rsidR="00F40B75" w:rsidRDefault="00F40B75" w:rsidP="00773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4B53">
        <w:rPr>
          <w:rFonts w:ascii="Times New Roman" w:hAnsi="Times New Roman"/>
          <w:sz w:val="26"/>
          <w:szCs w:val="26"/>
        </w:rPr>
        <w:t>6. Установить, что в соответствии с частью 2 статьи 14.1 решения от 30 октября 2012 года № 16/144-рс "Об утверждении Положения о муниципальной службе в Верховском районе Орловской области" с 1 января 2018 года размеры месячного оклада муниципального служащего Орловской области в соответствии с замещаемой им должностью муниципальной службы Верховского района индексируются на уровень инфляции.</w:t>
      </w:r>
    </w:p>
    <w:p w:rsidR="00F40B75" w:rsidRPr="00447D0A" w:rsidRDefault="00F40B75" w:rsidP="00773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 w:rsidRPr="00447D0A">
        <w:rPr>
          <w:rFonts w:ascii="Times New Roman" w:hAnsi="Times New Roman"/>
          <w:sz w:val="26"/>
          <w:szCs w:val="26"/>
        </w:rPr>
        <w:t xml:space="preserve"> Установленные нормативными правовыми актами Российской Федерации, Орловской области и Верховского района нормативы бюджетных расходов по соответствующим мероприятиям и видам деятельности органами местного самоуправления Верховского района и казенными учреждениями Верховского района применяются в пределах бюджетных ассигнований, установленных настоящим Решением.</w:t>
      </w:r>
    </w:p>
    <w:p w:rsidR="00F40B75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F40B75" w:rsidRPr="00A20D14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>Статья 7. Особенности исполнения бюджета Верховского района в 2018 году</w:t>
      </w:r>
    </w:p>
    <w:p w:rsidR="00F40B75" w:rsidRPr="00A20D14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1. Установить в соответствии с пунктом 3 статьи 217 Бюджетного кодекса Российской Федерации следующие основания для внесения в 2018 году изменений в показатели сводной бюджетной росписи бюджета Верховского района, связанные с особенностями исполнения бюджета Верховского района и (или) перераспределения бюджетных ассигнований между главными распорядителями средств бюджета Верховского района:</w:t>
      </w:r>
    </w:p>
    <w:p w:rsidR="00F40B75" w:rsidRPr="00A20D14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1) перераспределение бюджетных ассигнований Дорожного фонда Верховского района между целевыми статьями, группами и подгруппами видов расходов классификации расходов бюджета Верховского района на основании принятых нормативных правовых актов Администрации Верховского района;</w:t>
      </w:r>
    </w:p>
    <w:p w:rsidR="00F40B75" w:rsidRPr="00A20D14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2) перераспределение бюджетных ассигнований в пределах, предусмотренных настоящим Решение на реализацию муниципальных программ Верховского района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Верховского района, в случае внесения изменений в постановления Администрации Верховского района об утверждении муниципальных программ Верховского района;</w:t>
      </w:r>
    </w:p>
    <w:p w:rsidR="00F40B75" w:rsidRPr="00A20D14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3) перераспределение бюджетных ассигнований, предусмотренных настоящим Решением, в пределах одной целевой статьи по расходам на обеспечение деятельности органов местного самоуправления Верховского района между группами и подгруппами видов расходов классификации расходов бюджета Верховского района;</w:t>
      </w:r>
    </w:p>
    <w:p w:rsidR="00F40B75" w:rsidRPr="00A20D14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4) перераспределение бюджетных ассигнований, предусмотренных настоящим Решением,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бюджета Верховского района, в соответствии с фактическим поступлением средств.</w:t>
      </w:r>
    </w:p>
    <w:p w:rsidR="00F40B75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F40B75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>Статья 8. Особенности межбюджетных отношений в 2018 году</w:t>
      </w:r>
      <w:r w:rsidRPr="0059098A">
        <w:rPr>
          <w:rFonts w:ascii="Times New Roman" w:hAnsi="Times New Roman"/>
          <w:sz w:val="26"/>
          <w:szCs w:val="26"/>
        </w:rPr>
        <w:t xml:space="preserve"> </w:t>
      </w:r>
    </w:p>
    <w:p w:rsidR="00F40B75" w:rsidRDefault="00F40B75" w:rsidP="007738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критерий выравнивания расчетной бюджетной обеспеченности, используемый для расчета дотации на выравнивание бюджетной обеспеченности  поселений Верховского района на 2018 год и на плановый период 2019 и 2020 годов равным 1,153.</w:t>
      </w:r>
    </w:p>
    <w:p w:rsidR="00F40B75" w:rsidRPr="00F82A97" w:rsidRDefault="00F40B75" w:rsidP="007738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93BDC">
        <w:rPr>
          <w:rFonts w:ascii="Times New Roman" w:hAnsi="Times New Roman"/>
          <w:sz w:val="26"/>
          <w:szCs w:val="26"/>
        </w:rPr>
        <w:t xml:space="preserve">Утвердить распределение дотаций на выравнивание бюджетной обеспеченности поселений в рамках непрограммной части районного бюджета на 2018 год </w:t>
      </w:r>
      <w:r w:rsidRPr="00F82A97">
        <w:rPr>
          <w:rFonts w:ascii="Times New Roman" w:hAnsi="Times New Roman"/>
          <w:sz w:val="26"/>
          <w:szCs w:val="26"/>
        </w:rPr>
        <w:t xml:space="preserve">согласно </w:t>
      </w:r>
      <w:r w:rsidRPr="00F82A97">
        <w:rPr>
          <w:rFonts w:ascii="Times New Roman" w:hAnsi="Times New Roman"/>
          <w:color w:val="FF0000"/>
          <w:sz w:val="26"/>
          <w:szCs w:val="26"/>
        </w:rPr>
        <w:t>приложению 17</w:t>
      </w:r>
      <w:r w:rsidRPr="00F82A97">
        <w:rPr>
          <w:rFonts w:ascii="Times New Roman" w:hAnsi="Times New Roman"/>
          <w:sz w:val="26"/>
          <w:szCs w:val="26"/>
        </w:rPr>
        <w:t xml:space="preserve"> и на плановый период 2019 и 2020 годов - согласно </w:t>
      </w:r>
      <w:r w:rsidRPr="00F82A97">
        <w:rPr>
          <w:rFonts w:ascii="Times New Roman" w:hAnsi="Times New Roman"/>
          <w:color w:val="FF0000"/>
          <w:sz w:val="26"/>
          <w:szCs w:val="26"/>
        </w:rPr>
        <w:t>приложению 18</w:t>
      </w:r>
      <w:r w:rsidRPr="00F82A97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F40B75" w:rsidRPr="00F82A97" w:rsidRDefault="00F40B75" w:rsidP="007738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2A97">
        <w:rPr>
          <w:rFonts w:ascii="Times New Roman" w:hAnsi="Times New Roman"/>
          <w:sz w:val="26"/>
          <w:szCs w:val="26"/>
        </w:rPr>
        <w:t xml:space="preserve">Утвердить распределение дотаций на поддержку мер по обеспечению сбалансированности бюджетов поселений Верховского района в рамках непрограммной части районного бюджета на 2018 год согласно </w:t>
      </w:r>
      <w:r w:rsidRPr="00F82A97">
        <w:rPr>
          <w:rFonts w:ascii="Times New Roman" w:hAnsi="Times New Roman"/>
          <w:color w:val="FF0000"/>
          <w:sz w:val="26"/>
          <w:szCs w:val="26"/>
        </w:rPr>
        <w:t>приложению 19.</w:t>
      </w:r>
    </w:p>
    <w:p w:rsidR="00F40B75" w:rsidRPr="00F82A97" w:rsidRDefault="00F40B75" w:rsidP="007738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2A97">
        <w:rPr>
          <w:rFonts w:ascii="Times New Roman" w:hAnsi="Times New Roman"/>
          <w:sz w:val="26"/>
          <w:szCs w:val="26"/>
        </w:rPr>
        <w:t xml:space="preserve">Утвердить распределение субвенции на осуществление первичного воинского учета на территориях, где отсутствуют военные комиссариаты на 2018 год согласно </w:t>
      </w:r>
      <w:r w:rsidRPr="00F82A97">
        <w:rPr>
          <w:rFonts w:ascii="Times New Roman" w:hAnsi="Times New Roman"/>
          <w:color w:val="FF0000"/>
          <w:sz w:val="26"/>
          <w:szCs w:val="26"/>
        </w:rPr>
        <w:t>приложению 20</w:t>
      </w:r>
      <w:r w:rsidRPr="00F82A97">
        <w:rPr>
          <w:rFonts w:ascii="Times New Roman" w:hAnsi="Times New Roman"/>
          <w:sz w:val="26"/>
          <w:szCs w:val="26"/>
        </w:rPr>
        <w:t xml:space="preserve"> и на плановый период 2019 и 2020 годов - согласно </w:t>
      </w:r>
      <w:r w:rsidRPr="00F82A97">
        <w:rPr>
          <w:rFonts w:ascii="Times New Roman" w:hAnsi="Times New Roman"/>
          <w:color w:val="FF0000"/>
          <w:sz w:val="26"/>
          <w:szCs w:val="26"/>
        </w:rPr>
        <w:t>приложению 21</w:t>
      </w:r>
      <w:r w:rsidRPr="00F82A97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F40B75" w:rsidRPr="001764EC" w:rsidRDefault="00F40B75" w:rsidP="007738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82A97">
        <w:rPr>
          <w:rFonts w:ascii="Times New Roman" w:hAnsi="Times New Roman"/>
          <w:sz w:val="24"/>
          <w:szCs w:val="24"/>
        </w:rPr>
        <w:t>3. Утвердить распределение межбюджетных трансфертов на 2018 год согласно</w:t>
      </w:r>
      <w:r w:rsidRPr="001764EC">
        <w:rPr>
          <w:rFonts w:ascii="Times New Roman" w:hAnsi="Times New Roman"/>
          <w:sz w:val="24"/>
          <w:szCs w:val="24"/>
        </w:rPr>
        <w:t xml:space="preserve"> </w:t>
      </w:r>
      <w:r w:rsidRPr="001764EC">
        <w:rPr>
          <w:rFonts w:ascii="Times New Roman" w:hAnsi="Times New Roman"/>
          <w:color w:val="FF0000"/>
          <w:sz w:val="24"/>
          <w:szCs w:val="24"/>
        </w:rPr>
        <w:t xml:space="preserve">приложению </w:t>
      </w:r>
      <w:r>
        <w:rPr>
          <w:rFonts w:ascii="Times New Roman" w:hAnsi="Times New Roman"/>
          <w:color w:val="FF0000"/>
          <w:sz w:val="24"/>
          <w:szCs w:val="24"/>
        </w:rPr>
        <w:t>22</w:t>
      </w:r>
      <w:r w:rsidRPr="001764EC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F40B75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A20D14">
        <w:rPr>
          <w:rFonts w:ascii="Times New Roman" w:hAnsi="Times New Roman"/>
          <w:sz w:val="26"/>
          <w:szCs w:val="26"/>
        </w:rPr>
        <w:t>. Межбюджетные трансферты из бюджета Верховского района местным бюджетам, предусмотренные настоящим Решением, предоставляются при условии соблюдения поселениями Верховского района бюджетного Законодательства Российской Федерации, бюджетного Законодательства Орловской области, Законодательства Российской Федерации о налогах и сборах и Законодательства Орловской области о налогах и сборах, бюджетного Законодательства Верховского района без каких-либо исключений, до</w:t>
      </w:r>
      <w:r>
        <w:rPr>
          <w:rFonts w:ascii="Times New Roman" w:hAnsi="Times New Roman"/>
          <w:sz w:val="26"/>
          <w:szCs w:val="26"/>
        </w:rPr>
        <w:t>полнений и (или) особых условий.</w:t>
      </w:r>
    </w:p>
    <w:p w:rsidR="00F40B75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F40B75" w:rsidRPr="00A20D14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/>
          <w:b/>
          <w:sz w:val="26"/>
          <w:szCs w:val="26"/>
        </w:rPr>
        <w:t>9</w:t>
      </w:r>
      <w:r w:rsidRPr="00A20D14">
        <w:rPr>
          <w:rFonts w:ascii="Times New Roman" w:hAnsi="Times New Roman"/>
          <w:b/>
          <w:sz w:val="26"/>
          <w:szCs w:val="26"/>
        </w:rPr>
        <w:t>. Об особенности действия отдельных Законодательных актов Верховского района в связи с принятием настоящего Решения</w:t>
      </w:r>
    </w:p>
    <w:p w:rsidR="00F40B75" w:rsidRPr="00A20D14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Установить, что Законодательные и иные нормативные правовые акты, влекущие дополнительные расходы за счет средств бюджета Верховского района в 2018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Верховского района и (или) при сокращении бюджетных ассигнований по отдельным статьям бюджета Верховского района на 2018 год и на плановый период 2019 и 2020 годов.</w:t>
      </w:r>
    </w:p>
    <w:p w:rsidR="00F40B75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F40B75" w:rsidRPr="00A20D14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>Статья 1</w:t>
      </w:r>
      <w:r>
        <w:rPr>
          <w:rFonts w:ascii="Times New Roman" w:hAnsi="Times New Roman"/>
          <w:b/>
          <w:sz w:val="26"/>
          <w:szCs w:val="26"/>
        </w:rPr>
        <w:t>0</w:t>
      </w:r>
      <w:r w:rsidRPr="00A20D14">
        <w:rPr>
          <w:rFonts w:ascii="Times New Roman" w:hAnsi="Times New Roman"/>
          <w:b/>
          <w:sz w:val="26"/>
          <w:szCs w:val="26"/>
        </w:rPr>
        <w:t>. Вступление в силу настоящего Решения</w:t>
      </w:r>
    </w:p>
    <w:p w:rsidR="00F40B75" w:rsidRPr="00A20D14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Настоящее Решение вступает в силу с 1 января 2018 года.</w:t>
      </w:r>
    </w:p>
    <w:p w:rsidR="00F40B75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F40B75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F40B75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Председатель Верховского районного</w:t>
      </w:r>
    </w:p>
    <w:p w:rsidR="00F40B75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Совета народных депутатов                                                                         С. В. Цыбин</w:t>
      </w:r>
    </w:p>
    <w:p w:rsidR="00F40B75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F40B75" w:rsidRPr="00A20D14" w:rsidRDefault="00F40B75" w:rsidP="00773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Глава Верховского района                                                                           В. А. Гладских</w:t>
      </w:r>
    </w:p>
    <w:sectPr w:rsidR="00F40B75" w:rsidRPr="00A20D14" w:rsidSect="00101E1C">
      <w:pgSz w:w="11906" w:h="16838"/>
      <w:pgMar w:top="284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676C3"/>
    <w:multiLevelType w:val="hybridMultilevel"/>
    <w:tmpl w:val="D4069398"/>
    <w:lvl w:ilvl="0" w:tplc="C6FA09FE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08B"/>
    <w:rsid w:val="0000028F"/>
    <w:rsid w:val="00004C09"/>
    <w:rsid w:val="00005E3F"/>
    <w:rsid w:val="00023B51"/>
    <w:rsid w:val="00042249"/>
    <w:rsid w:val="00046D20"/>
    <w:rsid w:val="00060EAF"/>
    <w:rsid w:val="000629A2"/>
    <w:rsid w:val="00065F5E"/>
    <w:rsid w:val="00080FE8"/>
    <w:rsid w:val="00085D75"/>
    <w:rsid w:val="000906AF"/>
    <w:rsid w:val="00093BDC"/>
    <w:rsid w:val="000955A2"/>
    <w:rsid w:val="000B6D75"/>
    <w:rsid w:val="000D3254"/>
    <w:rsid w:val="000E1A28"/>
    <w:rsid w:val="00101E1C"/>
    <w:rsid w:val="001155CB"/>
    <w:rsid w:val="00136F4B"/>
    <w:rsid w:val="001406E9"/>
    <w:rsid w:val="001462B0"/>
    <w:rsid w:val="00155EB9"/>
    <w:rsid w:val="00162052"/>
    <w:rsid w:val="00167CE1"/>
    <w:rsid w:val="00170EBF"/>
    <w:rsid w:val="001764EC"/>
    <w:rsid w:val="001A6412"/>
    <w:rsid w:val="001C3F8E"/>
    <w:rsid w:val="001D2723"/>
    <w:rsid w:val="001E5259"/>
    <w:rsid w:val="0020395E"/>
    <w:rsid w:val="00226DE8"/>
    <w:rsid w:val="00230079"/>
    <w:rsid w:val="00232117"/>
    <w:rsid w:val="00233573"/>
    <w:rsid w:val="002379E5"/>
    <w:rsid w:val="00240580"/>
    <w:rsid w:val="002416B7"/>
    <w:rsid w:val="00241FA8"/>
    <w:rsid w:val="002433E5"/>
    <w:rsid w:val="002505B5"/>
    <w:rsid w:val="002539C5"/>
    <w:rsid w:val="00253FCA"/>
    <w:rsid w:val="00280918"/>
    <w:rsid w:val="00283647"/>
    <w:rsid w:val="00283D3D"/>
    <w:rsid w:val="002877BC"/>
    <w:rsid w:val="00292F8D"/>
    <w:rsid w:val="00293E76"/>
    <w:rsid w:val="002B0A7F"/>
    <w:rsid w:val="002C42DE"/>
    <w:rsid w:val="002D3988"/>
    <w:rsid w:val="002E1397"/>
    <w:rsid w:val="002E2145"/>
    <w:rsid w:val="00325649"/>
    <w:rsid w:val="003373B2"/>
    <w:rsid w:val="00345B97"/>
    <w:rsid w:val="00377C7D"/>
    <w:rsid w:val="00390726"/>
    <w:rsid w:val="00395E03"/>
    <w:rsid w:val="003E132C"/>
    <w:rsid w:val="003F64B7"/>
    <w:rsid w:val="00400C34"/>
    <w:rsid w:val="00403760"/>
    <w:rsid w:val="00430299"/>
    <w:rsid w:val="00433D1F"/>
    <w:rsid w:val="0043578F"/>
    <w:rsid w:val="00442046"/>
    <w:rsid w:val="00442E6D"/>
    <w:rsid w:val="00447D0A"/>
    <w:rsid w:val="004635EC"/>
    <w:rsid w:val="0047777D"/>
    <w:rsid w:val="004D37E8"/>
    <w:rsid w:val="004F38A5"/>
    <w:rsid w:val="004F56FB"/>
    <w:rsid w:val="005015FE"/>
    <w:rsid w:val="005040AF"/>
    <w:rsid w:val="00505A4D"/>
    <w:rsid w:val="00526384"/>
    <w:rsid w:val="00533D01"/>
    <w:rsid w:val="00534574"/>
    <w:rsid w:val="005354D6"/>
    <w:rsid w:val="005511FF"/>
    <w:rsid w:val="00571012"/>
    <w:rsid w:val="005817F7"/>
    <w:rsid w:val="005828CC"/>
    <w:rsid w:val="0059098A"/>
    <w:rsid w:val="00591BF9"/>
    <w:rsid w:val="005A63A8"/>
    <w:rsid w:val="005B2DA9"/>
    <w:rsid w:val="005B6FAB"/>
    <w:rsid w:val="005C09DF"/>
    <w:rsid w:val="005C5AA3"/>
    <w:rsid w:val="005E289A"/>
    <w:rsid w:val="005F0511"/>
    <w:rsid w:val="005F0FD8"/>
    <w:rsid w:val="00600819"/>
    <w:rsid w:val="00621C33"/>
    <w:rsid w:val="006277A6"/>
    <w:rsid w:val="00630088"/>
    <w:rsid w:val="00634A0B"/>
    <w:rsid w:val="00655F16"/>
    <w:rsid w:val="006B3E8E"/>
    <w:rsid w:val="006F6702"/>
    <w:rsid w:val="00711078"/>
    <w:rsid w:val="00716449"/>
    <w:rsid w:val="00722F9B"/>
    <w:rsid w:val="00750DA7"/>
    <w:rsid w:val="0076213B"/>
    <w:rsid w:val="00762526"/>
    <w:rsid w:val="00764238"/>
    <w:rsid w:val="007738D3"/>
    <w:rsid w:val="00774A0D"/>
    <w:rsid w:val="00781BA3"/>
    <w:rsid w:val="0079622D"/>
    <w:rsid w:val="007B0D8E"/>
    <w:rsid w:val="007B3773"/>
    <w:rsid w:val="007B3ADA"/>
    <w:rsid w:val="007B4A9D"/>
    <w:rsid w:val="007C4DFC"/>
    <w:rsid w:val="007C73DE"/>
    <w:rsid w:val="007E0BA5"/>
    <w:rsid w:val="007E36FD"/>
    <w:rsid w:val="007F4591"/>
    <w:rsid w:val="007F479E"/>
    <w:rsid w:val="007F588E"/>
    <w:rsid w:val="0082497F"/>
    <w:rsid w:val="00836BA7"/>
    <w:rsid w:val="008429E5"/>
    <w:rsid w:val="00843E9D"/>
    <w:rsid w:val="00857584"/>
    <w:rsid w:val="00860CBF"/>
    <w:rsid w:val="00866E22"/>
    <w:rsid w:val="00875810"/>
    <w:rsid w:val="008A5D5D"/>
    <w:rsid w:val="008E17DF"/>
    <w:rsid w:val="008F63B9"/>
    <w:rsid w:val="00915E0A"/>
    <w:rsid w:val="0091694B"/>
    <w:rsid w:val="00920AF7"/>
    <w:rsid w:val="0092508B"/>
    <w:rsid w:val="00937015"/>
    <w:rsid w:val="00963898"/>
    <w:rsid w:val="00967C76"/>
    <w:rsid w:val="00990B3E"/>
    <w:rsid w:val="009F2BCC"/>
    <w:rsid w:val="00A16B73"/>
    <w:rsid w:val="00A20D14"/>
    <w:rsid w:val="00A21251"/>
    <w:rsid w:val="00A2510E"/>
    <w:rsid w:val="00A51154"/>
    <w:rsid w:val="00A6482F"/>
    <w:rsid w:val="00A67847"/>
    <w:rsid w:val="00A7105F"/>
    <w:rsid w:val="00A82B4B"/>
    <w:rsid w:val="00A90C73"/>
    <w:rsid w:val="00A95CB3"/>
    <w:rsid w:val="00AA0BF4"/>
    <w:rsid w:val="00AB35A4"/>
    <w:rsid w:val="00AC5D76"/>
    <w:rsid w:val="00B00BFC"/>
    <w:rsid w:val="00B15F99"/>
    <w:rsid w:val="00B24C73"/>
    <w:rsid w:val="00B32B6C"/>
    <w:rsid w:val="00B35E6D"/>
    <w:rsid w:val="00B62ACB"/>
    <w:rsid w:val="00B73399"/>
    <w:rsid w:val="00B91458"/>
    <w:rsid w:val="00BB04A5"/>
    <w:rsid w:val="00BB5DB2"/>
    <w:rsid w:val="00BB6C4F"/>
    <w:rsid w:val="00BC18DC"/>
    <w:rsid w:val="00BC21C7"/>
    <w:rsid w:val="00BE50D7"/>
    <w:rsid w:val="00BF3491"/>
    <w:rsid w:val="00BF54C1"/>
    <w:rsid w:val="00C047DC"/>
    <w:rsid w:val="00C63A9B"/>
    <w:rsid w:val="00C72BC5"/>
    <w:rsid w:val="00C7754B"/>
    <w:rsid w:val="00CA7F3A"/>
    <w:rsid w:val="00CB4903"/>
    <w:rsid w:val="00CC20F9"/>
    <w:rsid w:val="00CC3504"/>
    <w:rsid w:val="00CD3F4D"/>
    <w:rsid w:val="00CD4B53"/>
    <w:rsid w:val="00D0143B"/>
    <w:rsid w:val="00D12872"/>
    <w:rsid w:val="00D36E00"/>
    <w:rsid w:val="00D45AB7"/>
    <w:rsid w:val="00D60EA0"/>
    <w:rsid w:val="00D67E91"/>
    <w:rsid w:val="00D71B10"/>
    <w:rsid w:val="00DA6349"/>
    <w:rsid w:val="00DE07B6"/>
    <w:rsid w:val="00E0271A"/>
    <w:rsid w:val="00E07BBC"/>
    <w:rsid w:val="00E10DA7"/>
    <w:rsid w:val="00E1379C"/>
    <w:rsid w:val="00E32785"/>
    <w:rsid w:val="00E33BF0"/>
    <w:rsid w:val="00E42795"/>
    <w:rsid w:val="00E52B2B"/>
    <w:rsid w:val="00E65FBD"/>
    <w:rsid w:val="00E66ADD"/>
    <w:rsid w:val="00E66DF1"/>
    <w:rsid w:val="00E847A0"/>
    <w:rsid w:val="00EA06FF"/>
    <w:rsid w:val="00EC3349"/>
    <w:rsid w:val="00EC5578"/>
    <w:rsid w:val="00EF0617"/>
    <w:rsid w:val="00EF5A5B"/>
    <w:rsid w:val="00F24B4D"/>
    <w:rsid w:val="00F3002E"/>
    <w:rsid w:val="00F31C2C"/>
    <w:rsid w:val="00F40B75"/>
    <w:rsid w:val="00F64972"/>
    <w:rsid w:val="00F73300"/>
    <w:rsid w:val="00F8065B"/>
    <w:rsid w:val="00F80F4E"/>
    <w:rsid w:val="00F82A97"/>
    <w:rsid w:val="00FA414B"/>
    <w:rsid w:val="00FA5C93"/>
    <w:rsid w:val="00FB1607"/>
    <w:rsid w:val="00FC4346"/>
    <w:rsid w:val="00FC6A30"/>
    <w:rsid w:val="00FC7AC1"/>
    <w:rsid w:val="00FE53CD"/>
    <w:rsid w:val="00FF1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0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08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9250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5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5B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42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1006</TotalTime>
  <Pages>5</Pages>
  <Words>2274</Words>
  <Characters>12963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90</cp:revision>
  <cp:lastPrinted>2017-12-15T11:24:00Z</cp:lastPrinted>
  <dcterms:created xsi:type="dcterms:W3CDTF">2013-11-14T10:46:00Z</dcterms:created>
  <dcterms:modified xsi:type="dcterms:W3CDTF">2017-12-26T14:09:00Z</dcterms:modified>
</cp:coreProperties>
</file>